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0F1A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71E0">
            <w:t>1160-S.E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71E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71E0">
            <w:t>OBAN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71E0">
            <w:t>PRES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71E0">
            <w:t>029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1A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71E0">
            <w:rPr>
              <w:b/>
              <w:u w:val="single"/>
            </w:rPr>
            <w:t>ESHB 1160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3DAE">
            <w:t>S AMD TO S AMD (S-3472.1/19)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462</w:t>
          </w:r>
        </w:sdtContent>
      </w:sdt>
    </w:p>
    <w:p w:rsidR="00DF5D0E" w:rsidP="00605C39" w:rsidRDefault="000F1A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71E0">
            <w:rPr>
              <w:sz w:val="22"/>
            </w:rPr>
            <w:t>By Senator O'Ban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71E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04/04/2019</w:t>
          </w:r>
        </w:p>
      </w:sdtContent>
    </w:sdt>
    <w:p w:rsidR="004671E0" w:rsidP="00C8108C" w:rsidRDefault="00DE256E">
      <w:pPr>
        <w:pStyle w:val="Page"/>
      </w:pPr>
      <w:bookmarkStart w:name="StartOfAmendmentBody" w:id="0"/>
      <w:bookmarkEnd w:id="0"/>
      <w:permStart w:edGrp="everyone" w:id="520250675"/>
      <w:r>
        <w:tab/>
      </w:r>
      <w:r w:rsidR="004671E0">
        <w:t xml:space="preserve">On page </w:t>
      </w:r>
      <w:r w:rsidR="00083DAE">
        <w:t>55</w:t>
      </w:r>
      <w:r w:rsidR="004671E0">
        <w:t xml:space="preserve">, line </w:t>
      </w:r>
      <w:r w:rsidR="00083DAE">
        <w:t>28</w:t>
      </w:r>
      <w:r w:rsidR="004671E0">
        <w:t xml:space="preserve">, strike </w:t>
      </w:r>
      <w:r w:rsidR="00083DAE">
        <w:t>"$17,420,000"</w:t>
      </w:r>
      <w:r w:rsidR="004671E0">
        <w:t>, and insert</w:t>
      </w:r>
      <w:r w:rsidR="00083DAE">
        <w:t xml:space="preserve"> "$21,420,000"</w:t>
      </w:r>
    </w:p>
    <w:p w:rsidR="00083DAE" w:rsidP="00083DAE" w:rsidRDefault="00083DAE">
      <w:pPr>
        <w:pStyle w:val="RCWSLText"/>
      </w:pPr>
    </w:p>
    <w:p w:rsidR="00083DAE" w:rsidP="00083DAE" w:rsidRDefault="00083DAE">
      <w:pPr>
        <w:pStyle w:val="RCWSLText"/>
      </w:pPr>
      <w:r>
        <w:t xml:space="preserve">On page 55, line </w:t>
      </w:r>
      <w:r>
        <w:t>34</w:t>
      </w:r>
      <w:r>
        <w:t xml:space="preserve">, strike </w:t>
      </w:r>
      <w:r>
        <w:t>"$348,747,000</w:t>
      </w:r>
      <w:r>
        <w:t>", and insert "$</w:t>
      </w:r>
      <w:r>
        <w:t>352,747,000</w:t>
      </w:r>
      <w:r>
        <w:t>"</w:t>
      </w:r>
    </w:p>
    <w:p w:rsidR="00083DAE" w:rsidP="00083DAE" w:rsidRDefault="00083DAE">
      <w:pPr>
        <w:pStyle w:val="RCWSLText"/>
      </w:pPr>
    </w:p>
    <w:p w:rsidR="00083DAE" w:rsidP="00083DAE" w:rsidRDefault="00083DAE">
      <w:pPr>
        <w:pStyle w:val="RCWSLText"/>
      </w:pPr>
      <w:r>
        <w:t>On page 58, after line 8, insert the following:</w:t>
      </w:r>
    </w:p>
    <w:p w:rsidRPr="00083DAE" w:rsidR="00083DAE" w:rsidP="00083DAE" w:rsidRDefault="00083DAE">
      <w:pPr>
        <w:pStyle w:val="RCWSLText"/>
      </w:pPr>
      <w:r>
        <w:tab/>
        <w:t xml:space="preserve">"(8) </w:t>
      </w:r>
      <w:r w:rsidRPr="00083DAE">
        <w:t>$4,000,000 of the motor vehicle account—state appropriation is provided solely for the Dupont-Steilacoom road improvement project (L1000224).</w:t>
      </w:r>
      <w:r>
        <w:t>"</w:t>
      </w:r>
    </w:p>
    <w:permEnd w:id="520250675"/>
    <w:p w:rsidR="00ED2EEB" w:rsidP="004671E0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82666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671E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671E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83DAE">
                  <w:t xml:space="preserve">Provides $4,000,000 for the Dupont-Steilacoom road improvement project. </w:t>
                </w:r>
                <w:bookmarkStart w:name="_GoBack" w:id="1"/>
                <w:bookmarkEnd w:id="1"/>
                <w:r w:rsidRPr="0096303F" w:rsidR="001C1B27">
                  <w:t>  </w:t>
                </w:r>
              </w:p>
              <w:p w:rsidRPr="007D1589" w:rsidR="001B4E53" w:rsidP="004671E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8266688"/>
    </w:tbl>
    <w:p w:rsidR="00DF5D0E" w:rsidP="004671E0" w:rsidRDefault="00DF5D0E">
      <w:pPr>
        <w:pStyle w:val="BillEnd"/>
        <w:suppressLineNumbers/>
      </w:pPr>
    </w:p>
    <w:p w:rsidR="00DF5D0E" w:rsidP="004671E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671E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81" w:rsidRDefault="000F1A81" w:rsidP="00DF5D0E">
      <w:r>
        <w:separator/>
      </w:r>
    </w:p>
  </w:endnote>
  <w:endnote w:type="continuationSeparator" w:id="0">
    <w:p w:rsidR="000F1A81" w:rsidRDefault="000F1A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4671E0">
        <w:t>1160-S.E AMS OBAN PRES 029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4671E0">
        <w:t>1160-S.E AMS OBAN PRES 029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81" w:rsidRDefault="000F1A81" w:rsidP="00DF5D0E">
      <w:r>
        <w:separator/>
      </w:r>
    </w:p>
  </w:footnote>
  <w:footnote w:type="continuationSeparator" w:id="0">
    <w:p w:rsidR="000F1A81" w:rsidRDefault="000F1A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83DAE"/>
    <w:rsid w:val="00096165"/>
    <w:rsid w:val="000C6C82"/>
    <w:rsid w:val="000E603A"/>
    <w:rsid w:val="000F1A81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71E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F445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E4E0E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1160-S.E</BillDocName>
  <AmendType>AMS</AmendType>
  <SponsorAcronym>OBAN</SponsorAcronym>
  <DrafterAcronym>PRES</DrafterAcronym>
  <DraftNumber>029</DraftNumber>
  <ReferenceNumber>ESHB 1160</ReferenceNumber>
  <Floor>S AMD TO S AMD (S-3472.1/19)</Floor>
  <AmendmentNumber> 462</AmendmentNumber>
  <Sponsors>By Senator O'Ban</Sponsors>
  <FloorAction>NOT ADOPTED 04/04/2019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124</Words>
  <Characters>453</Characters>
  <Application>Microsoft Office Word</Application>
  <DocSecurity>8</DocSecurity>
  <Lines>90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1160-S.E AMS OBAN PRES 029</dc:title>
  <dc:creator>Martin Presley</dc:creator>
  <cp:lastModifiedBy>Presley, Martin</cp:lastModifiedBy>
  <cp:revision>2</cp:revision>
  <dcterms:created xsi:type="dcterms:W3CDTF">2019-04-04T16:48:00Z</dcterms:created>
  <dcterms:modified xsi:type="dcterms:W3CDTF">2019-04-04T16:54:00Z</dcterms:modified>
</cp:coreProperties>
</file>