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233B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648E7">
            <w:t>1789.E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648E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648E7">
            <w:t>KING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648E7">
            <w:t>SIMP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48E7">
            <w:t>456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33B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648E7">
            <w:rPr>
              <w:b/>
              <w:u w:val="single"/>
            </w:rPr>
            <w:t>EHB 1789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648E7" w:rsidR="008648E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812</w:t>
          </w:r>
        </w:sdtContent>
      </w:sdt>
    </w:p>
    <w:p w:rsidR="00DF5D0E" w:rsidP="00605C39" w:rsidRDefault="006233B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648E7">
            <w:rPr>
              <w:sz w:val="22"/>
            </w:rPr>
            <w:t>By Senator King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648E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04/26/2019</w:t>
          </w:r>
        </w:p>
      </w:sdtContent>
    </w:sdt>
    <w:p w:rsidR="008648E7" w:rsidP="00C8108C" w:rsidRDefault="00DE256E">
      <w:pPr>
        <w:pStyle w:val="Page"/>
      </w:pPr>
      <w:bookmarkStart w:name="StartOfAmendmentBody" w:id="1"/>
      <w:bookmarkEnd w:id="1"/>
      <w:permStart w:edGrp="everyone" w:id="867975076"/>
      <w:r>
        <w:tab/>
      </w:r>
      <w:r w:rsidR="008648E7">
        <w:t xml:space="preserve">On page </w:t>
      </w:r>
      <w:r w:rsidR="00574381">
        <w:t>2</w:t>
      </w:r>
      <w:r w:rsidR="008648E7">
        <w:t xml:space="preserve">, line </w:t>
      </w:r>
      <w:r w:rsidR="00574381">
        <w:t>29</w:t>
      </w:r>
      <w:r w:rsidR="008648E7">
        <w:t xml:space="preserve">, after </w:t>
      </w:r>
      <w:r w:rsidRPr="00574381" w:rsidR="00574381">
        <w:t>"</w:t>
      </w:r>
      <w:r w:rsidRPr="00574381" w:rsidR="00574381">
        <w:rPr>
          <w:strike/>
        </w:rPr>
        <w:t>((Twelve))</w:t>
      </w:r>
      <w:r w:rsidR="00574381">
        <w:t>"</w:t>
      </w:r>
      <w:r w:rsidR="008648E7">
        <w:t xml:space="preserve">, </w:t>
      </w:r>
      <w:r w:rsidR="00574381">
        <w:t>strike "</w:t>
      </w:r>
      <w:r w:rsidRPr="00574381" w:rsidR="00574381">
        <w:rPr>
          <w:u w:val="single"/>
        </w:rPr>
        <w:t>Eighteen</w:t>
      </w:r>
      <w:r w:rsidR="00574381">
        <w:t xml:space="preserve">" and </w:t>
      </w:r>
      <w:r w:rsidR="008648E7">
        <w:t>insert</w:t>
      </w:r>
      <w:r w:rsidR="00574381">
        <w:t xml:space="preserve"> "</w:t>
      </w:r>
      <w:r w:rsidRPr="00574381" w:rsidR="00574381">
        <w:rPr>
          <w:u w:val="single"/>
        </w:rPr>
        <w:t>Fifteen</w:t>
      </w:r>
      <w:r w:rsidR="00574381">
        <w:t>"</w:t>
      </w:r>
      <w:r w:rsidR="008648E7">
        <w:t xml:space="preserve"> </w:t>
      </w:r>
    </w:p>
    <w:permEnd w:id="867975076"/>
    <w:p w:rsidR="00ED2EEB" w:rsidP="008648E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4792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648E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648E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74381">
                  <w:t>Reduces the service fee related to vehicle title changes from $18 to $15.</w:t>
                </w:r>
                <w:r w:rsidRPr="0096303F" w:rsidR="001C1B27">
                  <w:t> </w:t>
                </w:r>
              </w:p>
              <w:p w:rsidRPr="007D1589" w:rsidR="001B4E53" w:rsidP="008648E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479280"/>
    </w:tbl>
    <w:p w:rsidR="00DF5D0E" w:rsidP="008648E7" w:rsidRDefault="00DF5D0E">
      <w:pPr>
        <w:pStyle w:val="BillEnd"/>
        <w:suppressLineNumbers/>
      </w:pPr>
    </w:p>
    <w:p w:rsidR="00DF5D0E" w:rsidP="008648E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648E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E7" w:rsidRDefault="008648E7" w:rsidP="00DF5D0E">
      <w:r>
        <w:separator/>
      </w:r>
    </w:p>
  </w:endnote>
  <w:endnote w:type="continuationSeparator" w:id="0">
    <w:p w:rsidR="008648E7" w:rsidRDefault="008648E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B8" w:rsidRDefault="00245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233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455B8">
      <w:t>1789.E AMS KING SIMP 456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233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455B8">
      <w:t>1789.E AMS KING SIMP 456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E7" w:rsidRDefault="008648E7" w:rsidP="00DF5D0E">
      <w:r>
        <w:separator/>
      </w:r>
    </w:p>
  </w:footnote>
  <w:footnote w:type="continuationSeparator" w:id="0">
    <w:p w:rsidR="008648E7" w:rsidRDefault="008648E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B8" w:rsidRDefault="00245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55B8"/>
    <w:rsid w:val="00265296"/>
    <w:rsid w:val="00281CBD"/>
    <w:rsid w:val="00316CD9"/>
    <w:rsid w:val="003E2FC6"/>
    <w:rsid w:val="00492DDC"/>
    <w:rsid w:val="004C6615"/>
    <w:rsid w:val="00523C5A"/>
    <w:rsid w:val="00574381"/>
    <w:rsid w:val="005E69C3"/>
    <w:rsid w:val="00605C39"/>
    <w:rsid w:val="006233B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8E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1789.E</BillDocName>
  <AmendType>AMS</AmendType>
  <SponsorAcronym>KING</SponsorAcronym>
  <DrafterAcronym>SIMP</DrafterAcronym>
  <DraftNumber>456</DraftNumber>
  <ReferenceNumber>EHB 1789</ReferenceNumber>
  <Floor>S AMD</Floor>
  <AmendmentNumber> 812</AmendmentNumber>
  <Sponsors>By Senator King</Sponsors>
  <FloorAction>ADOPTED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53</Words>
  <Characters>241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1789.E AMS KING SIMP 456</vt:lpstr>
    </vt:vector>
  </TitlesOfParts>
  <Company>Washington State Legislature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1789.E AMS KING SIMP 456</dc:title>
  <dc:creator>Kelly Simpson</dc:creator>
  <cp:lastModifiedBy>Simpson, Kelly</cp:lastModifiedBy>
  <cp:revision>4</cp:revision>
  <cp:lastPrinted>2019-04-25T23:57:00Z</cp:lastPrinted>
  <dcterms:created xsi:type="dcterms:W3CDTF">2019-04-25T23:53:00Z</dcterms:created>
  <dcterms:modified xsi:type="dcterms:W3CDTF">2019-04-26T00:04:00Z</dcterms:modified>
</cp:coreProperties>
</file>