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BB007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377B0">
            <w:t>1817-S.E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377B0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377B0">
            <w:t>ERIC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377B0">
            <w:t>RICS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377B0">
            <w:t>078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B007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377B0">
            <w:rPr>
              <w:b/>
              <w:u w:val="single"/>
            </w:rPr>
            <w:t>ESHB 1817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A377B0" w:rsidR="00A377B0">
            <w:t>S AMD  S AMD TO LBRC COMM AMD (3312.1/19)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527</w:t>
          </w:r>
        </w:sdtContent>
      </w:sdt>
    </w:p>
    <w:p w:rsidR="00DF5D0E" w:rsidP="00605C39" w:rsidRDefault="00BB007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377B0">
            <w:rPr>
              <w:sz w:val="22"/>
            </w:rPr>
            <w:t>By Senator Ericksen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377B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04/10/2019</w:t>
          </w:r>
        </w:p>
      </w:sdtContent>
    </w:sdt>
    <w:p w:rsidR="00BB0078" w:rsidP="00BB0078" w:rsidRDefault="00DE256E">
      <w:pPr>
        <w:pStyle w:val="Page"/>
      </w:pPr>
      <w:bookmarkStart w:name="StartOfAmendmentBody" w:id="0"/>
      <w:bookmarkEnd w:id="0"/>
      <w:permStart w:edGrp="everyone" w:id="1891261065"/>
      <w:r>
        <w:tab/>
      </w:r>
      <w:r w:rsidR="00BB0078">
        <w:t>On page 5, after line 2, insert the following:</w:t>
      </w:r>
    </w:p>
    <w:p w:rsidR="00BB0078" w:rsidP="00BB0078" w:rsidRDefault="00BB0078">
      <w:pPr>
        <w:pStyle w:val="Page"/>
      </w:pPr>
      <w:r>
        <w:tab/>
        <w:t>"</w:t>
      </w:r>
      <w:r>
        <w:rPr>
          <w:u w:val="single"/>
        </w:rPr>
        <w:t>NEW SECTION.</w:t>
      </w:r>
      <w:r>
        <w:rPr>
          <w:b/>
        </w:rPr>
        <w:t xml:space="preserve"> Sec. 8.</w:t>
      </w:r>
      <w:r>
        <w:t xml:space="preserve"> This act is null and void unless the legislature passes similar provisions that apply to the </w:t>
      </w:r>
      <w:r>
        <w:t xml:space="preserve">maritime </w:t>
      </w:r>
      <w:r>
        <w:t xml:space="preserve">industry"  </w:t>
      </w:r>
    </w:p>
    <w:p w:rsidR="00BB0078" w:rsidP="00BB0078" w:rsidRDefault="00BB0078">
      <w:pPr>
        <w:suppressLineNumbers/>
        <w:rPr>
          <w:spacing w:val="-3"/>
        </w:rPr>
      </w:pPr>
    </w:p>
    <w:p w:rsidR="00BB0078" w:rsidP="00BB0078" w:rsidRDefault="00BB0078">
      <w:pPr>
        <w:suppressLineNumbers/>
        <w:rPr>
          <w:spacing w:val="-3"/>
        </w:rPr>
      </w:pPr>
      <w:r>
        <w:rPr>
          <w:spacing w:val="-3"/>
        </w:rPr>
        <w:tab/>
        <w:t>Renumber the remaining sections consecutively and correct any internal references accordingly.</w:t>
      </w:r>
    </w:p>
    <w:permEnd w:id="1891261065"/>
    <w:p w:rsidR="00ED2EEB" w:rsidP="00A377B0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4190055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377B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377B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BB0078">
                  <w:t xml:space="preserve">Makes the act null and void unless the legislature passes similar provisions that apply to the </w:t>
                </w:r>
                <w:r w:rsidR="00BB0078">
                  <w:t>maritime</w:t>
                </w:r>
                <w:r w:rsidR="00BB0078">
                  <w:t xml:space="preserve"> industry</w:t>
                </w:r>
                <w:r w:rsidRPr="0096303F" w:rsidR="001C1B27">
                  <w:t>  </w:t>
                </w:r>
              </w:p>
              <w:p w:rsidRPr="007D1589" w:rsidR="001B4E53" w:rsidP="00A377B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41900559"/>
    </w:tbl>
    <w:p w:rsidR="00DF5D0E" w:rsidP="00A377B0" w:rsidRDefault="00DF5D0E">
      <w:pPr>
        <w:pStyle w:val="BillEnd"/>
        <w:suppressLineNumbers/>
      </w:pPr>
    </w:p>
    <w:p w:rsidR="00DF5D0E" w:rsidP="00A377B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377B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7B0" w:rsidRDefault="00A377B0" w:rsidP="00DF5D0E">
      <w:r>
        <w:separator/>
      </w:r>
    </w:p>
  </w:endnote>
  <w:endnote w:type="continuationSeparator" w:id="0">
    <w:p w:rsidR="00A377B0" w:rsidRDefault="00A377B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A377B0">
        <w:t>1817-S.E AMS .... RICS 078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A377B0">
        <w:t>1817-S.E AMS .... RICS 078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7B0" w:rsidRDefault="00A377B0" w:rsidP="00DF5D0E">
      <w:r>
        <w:separator/>
      </w:r>
    </w:p>
  </w:footnote>
  <w:footnote w:type="continuationSeparator" w:id="0">
    <w:p w:rsidR="00A377B0" w:rsidRDefault="00A377B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377B0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B0078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56F85C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82C09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1817-S.E</BillDocName>
  <AmendType>AMS</AmendType>
  <SponsorAcronym>ERIC</SponsorAcronym>
  <DrafterAcronym>RICS</DrafterAcronym>
  <DraftNumber>078</DraftNumber>
  <ReferenceNumber>ESHB 1817</ReferenceNumber>
  <Floor>S AMD  S AMD TO LBRC COMM AMD (3312.1/19)</Floor>
  <AmendmentNumber> 527</AmendmentNumber>
  <Sponsors>By Senator Ericksen</Sponsors>
  <FloorAction>WITHDRAWN 04/10/2019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122</Words>
  <Characters>451</Characters>
  <Application>Microsoft Office Word</Application>
  <DocSecurity>8</DocSecurity>
  <Lines>64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1817-S.E AMS ERIC RICS 078</dc:title>
  <dc:creator>Saundra Richartz</dc:creator>
  <cp:lastModifiedBy>Richartz, Saundra</cp:lastModifiedBy>
  <cp:revision>2</cp:revision>
  <dcterms:created xsi:type="dcterms:W3CDTF">2019-04-03T20:05:00Z</dcterms:created>
  <dcterms:modified xsi:type="dcterms:W3CDTF">2019-04-03T20:06:00Z</dcterms:modified>
</cp:coreProperties>
</file>