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5470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6800">
            <w:t>1817-S.E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680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6800">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6800">
            <w:t>SACK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6800">
            <w:t>211</w:t>
          </w:r>
        </w:sdtContent>
      </w:sdt>
    </w:p>
    <w:p w:rsidR="00DF5D0E" w:rsidP="00B73E0A" w:rsidRDefault="00AA1230">
      <w:pPr>
        <w:pStyle w:val="OfferedBy"/>
        <w:spacing w:after="120"/>
      </w:pPr>
      <w:r>
        <w:tab/>
      </w:r>
      <w:r>
        <w:tab/>
      </w:r>
      <w:r>
        <w:tab/>
      </w:r>
    </w:p>
    <w:p w:rsidR="00DF5D0E" w:rsidRDefault="005470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6800">
            <w:rPr>
              <w:b/>
              <w:u w:val="single"/>
            </w:rPr>
            <w:t>ESHB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76800" w:rsidR="00576800">
            <w:t>S AMD TO S-3312.1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432</w:t>
          </w:r>
        </w:sdtContent>
      </w:sdt>
    </w:p>
    <w:p w:rsidR="00DF5D0E" w:rsidP="00605C39" w:rsidRDefault="005470C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6800">
            <w:rPr>
              <w:sz w:val="22"/>
            </w:rPr>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6800">
          <w:pPr>
            <w:spacing w:after="400" w:line="408" w:lineRule="exact"/>
            <w:jc w:val="right"/>
            <w:rPr>
              <w:b/>
              <w:bCs/>
            </w:rPr>
          </w:pPr>
          <w:r>
            <w:rPr>
              <w:b/>
              <w:bCs/>
            </w:rPr>
            <w:t xml:space="preserve">NOT ADOPTED 04/10/2019</w:t>
          </w:r>
        </w:p>
      </w:sdtContent>
    </w:sdt>
    <w:p w:rsidR="00576800" w:rsidP="00C8108C" w:rsidRDefault="00DE256E">
      <w:pPr>
        <w:pStyle w:val="Page"/>
      </w:pPr>
      <w:bookmarkStart w:name="StartOfAmendmentBody" w:id="0"/>
      <w:bookmarkEnd w:id="0"/>
      <w:permStart w:edGrp="everyone" w:id="57410442"/>
      <w:r>
        <w:tab/>
      </w:r>
      <w:r w:rsidR="00576800">
        <w:t xml:space="preserve">On page </w:t>
      </w:r>
      <w:r w:rsidR="005470C3">
        <w:t>1</w:t>
      </w:r>
      <w:r w:rsidR="00576800">
        <w:t xml:space="preserve">, </w:t>
      </w:r>
      <w:r w:rsidR="005470C3">
        <w:t>line 23</w:t>
      </w:r>
      <w:r w:rsidR="00576800">
        <w:t xml:space="preserve">, </w:t>
      </w:r>
      <w:r w:rsidR="005470C3">
        <w:t xml:space="preserve">after "39.12.010." insert "To establish the prevailing wage for the trades covered under this bill, the department must use wage and hour surveys and use stratified random sampling by sending wage surveys to thirty percent of those eligible survey recipients in each trade or occupation. The department must use a random method to select the recipients of the survey in each trade or occupation."  </w:t>
      </w:r>
    </w:p>
    <w:p w:rsidR="00576800" w:rsidP="00576800" w:rsidRDefault="00576800">
      <w:pPr>
        <w:suppressLineNumbers/>
        <w:rPr>
          <w:spacing w:val="-3"/>
        </w:rPr>
      </w:pPr>
    </w:p>
    <w:p w:rsidR="00576800" w:rsidP="00576800" w:rsidRDefault="00576800">
      <w:pPr>
        <w:suppressLineNumbers/>
        <w:rPr>
          <w:spacing w:val="-3"/>
        </w:rPr>
      </w:pPr>
      <w:r>
        <w:rPr>
          <w:spacing w:val="-3"/>
        </w:rPr>
        <w:tab/>
      </w:r>
    </w:p>
    <w:p w:rsidRPr="00576800" w:rsidR="00576800" w:rsidP="00576800" w:rsidRDefault="00576800">
      <w:pPr>
        <w:suppressLineNumbers/>
        <w:rPr>
          <w:spacing w:val="-3"/>
        </w:rPr>
      </w:pPr>
    </w:p>
    <w:permEnd w:id="57410442"/>
    <w:p w:rsidR="00ED2EEB" w:rsidP="0057680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55663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7680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7680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470C3">
                  <w:t xml:space="preserve">Requires the department of labor and industries to establish the prevailing wage for the trades covered under the bill using stratified random sampling. </w:t>
                </w:r>
                <w:bookmarkStart w:name="_GoBack" w:id="1"/>
                <w:bookmarkEnd w:id="1"/>
                <w:r w:rsidRPr="0096303F" w:rsidR="001C1B27">
                  <w:t> </w:t>
                </w:r>
              </w:p>
              <w:p w:rsidRPr="007D1589" w:rsidR="001B4E53" w:rsidP="00576800" w:rsidRDefault="001B4E53">
                <w:pPr>
                  <w:pStyle w:val="ListBullet"/>
                  <w:numPr>
                    <w:ilvl w:val="0"/>
                    <w:numId w:val="0"/>
                  </w:numPr>
                  <w:suppressLineNumbers/>
                </w:pPr>
              </w:p>
            </w:tc>
          </w:tr>
        </w:sdtContent>
      </w:sdt>
      <w:permEnd w:id="695566322"/>
    </w:tbl>
    <w:p w:rsidR="00DF5D0E" w:rsidP="00576800" w:rsidRDefault="00DF5D0E">
      <w:pPr>
        <w:pStyle w:val="BillEnd"/>
        <w:suppressLineNumbers/>
      </w:pPr>
    </w:p>
    <w:p w:rsidR="00DF5D0E" w:rsidP="00576800" w:rsidRDefault="00DE256E">
      <w:pPr>
        <w:pStyle w:val="BillEnd"/>
        <w:suppressLineNumbers/>
      </w:pPr>
      <w:r>
        <w:rPr>
          <w:b/>
        </w:rPr>
        <w:t>--- END ---</w:t>
      </w:r>
    </w:p>
    <w:p w:rsidR="00DF5D0E" w:rsidP="0057680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00" w:rsidRDefault="00576800" w:rsidP="00DF5D0E">
      <w:r>
        <w:separator/>
      </w:r>
    </w:p>
  </w:endnote>
  <w:endnote w:type="continuationSeparator" w:id="0">
    <w:p w:rsidR="00576800" w:rsidRDefault="0057680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576800">
        <w:t>1817-S.E AMS .... SACK 211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576800">
        <w:t>1817-S.E AMS .... SACK 211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00" w:rsidRDefault="00576800" w:rsidP="00DF5D0E">
      <w:r>
        <w:separator/>
      </w:r>
    </w:p>
  </w:footnote>
  <w:footnote w:type="continuationSeparator" w:id="0">
    <w:p w:rsidR="00576800" w:rsidRDefault="0057680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470C3"/>
    <w:rsid w:val="0057680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E993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0CE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1817-S.E</BillDocName>
  <AmendType>AMS</AmendType>
  <SponsorAcronym>ERIC</SponsorAcronym>
  <DrafterAcronym>SACK</DrafterAcronym>
  <DraftNumber>211</DraftNumber>
  <ReferenceNumber>ESHB 1817</ReferenceNumber>
  <Floor>S AMD TO S-3312.1</Floor>
  <AmendmentNumber> 432</AmendmentNumber>
  <Sponsors>By Senator Ericksen</Sponsors>
  <FloorAction>NOT ADOPTED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155</Words>
  <Characters>577</Characters>
  <Application>Microsoft Office Word</Application>
  <DocSecurity>8</DocSecurity>
  <Lines>96</Lines>
  <Paragraphs>52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1817-S.E AMS ERIC SACK 211</dc:title>
  <dc:creator>Jarrett Sacks</dc:creator>
  <cp:lastModifiedBy>Sacks, Jarrett</cp:lastModifiedBy>
  <cp:revision>2</cp:revision>
  <dcterms:created xsi:type="dcterms:W3CDTF">2019-04-03T18:24:00Z</dcterms:created>
  <dcterms:modified xsi:type="dcterms:W3CDTF">2019-04-03T18:28:00Z</dcterms:modified>
</cp:coreProperties>
</file>