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244B9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B3299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B3299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B3299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B3299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B3299">
            <w:t>222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44B9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B3299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FB3299" w:rsidR="00FB3299">
            <w:t>S AMD TO S-3312.1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521</w:t>
          </w:r>
        </w:sdtContent>
      </w:sdt>
    </w:p>
    <w:p w:rsidR="00DF5D0E" w:rsidP="00605C39" w:rsidRDefault="00244B9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B3299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B329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244B98" w:rsidP="00244B98" w:rsidRDefault="00DE256E">
      <w:pPr>
        <w:pStyle w:val="RCWSLText"/>
      </w:pPr>
      <w:bookmarkStart w:name="StartOfAmendmentBody" w:id="0"/>
      <w:bookmarkEnd w:id="0"/>
      <w:permStart w:edGrp="everyone" w:id="1174620239"/>
      <w:r>
        <w:tab/>
      </w:r>
      <w:r w:rsidR="00244B98">
        <w:t>On page 2, line 33, after "must" strike "periodically"</w:t>
      </w:r>
    </w:p>
    <w:p w:rsidR="00244B98" w:rsidP="00244B98" w:rsidRDefault="00244B98">
      <w:pPr>
        <w:pStyle w:val="RCWSLText"/>
      </w:pPr>
      <w:r>
        <w:tab/>
        <w:t xml:space="preserve">On page 2, line 34, after "practices" insert "every five years" </w:t>
      </w:r>
    </w:p>
    <w:p w:rsidR="00FB3299" w:rsidP="00C8108C" w:rsidRDefault="00FB3299">
      <w:pPr>
        <w:pStyle w:val="Page"/>
      </w:pPr>
    </w:p>
    <w:permEnd w:id="1174620239"/>
    <w:p w:rsidR="00ED2EEB" w:rsidP="00FB3299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0399055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B329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B329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44B98">
                  <w:t>Removes the requirement that the department of labor and industries review and revise the curriculum for advanced safety training periodically and instead requires a review every five years.</w:t>
                </w:r>
                <w:bookmarkStart w:name="_GoBack" w:id="1"/>
                <w:bookmarkEnd w:id="1"/>
              </w:p>
              <w:p w:rsidRPr="007D1589" w:rsidR="001B4E53" w:rsidP="00FB329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03990556"/>
    </w:tbl>
    <w:p w:rsidR="00DF5D0E" w:rsidP="00FB3299" w:rsidRDefault="00DF5D0E">
      <w:pPr>
        <w:pStyle w:val="BillEnd"/>
        <w:suppressLineNumbers/>
      </w:pPr>
    </w:p>
    <w:p w:rsidR="00DF5D0E" w:rsidP="00FB329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B329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99" w:rsidRDefault="00FB3299" w:rsidP="00DF5D0E">
      <w:r>
        <w:separator/>
      </w:r>
    </w:p>
  </w:endnote>
  <w:endnote w:type="continuationSeparator" w:id="0">
    <w:p w:rsidR="00FB3299" w:rsidRDefault="00FB32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FB3299">
        <w:t>1817-S.E AMS .... SACK 222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FB3299">
        <w:t>1817-S.E AMS .... SACK 222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99" w:rsidRDefault="00FB3299" w:rsidP="00DF5D0E">
      <w:r>
        <w:separator/>
      </w:r>
    </w:p>
  </w:footnote>
  <w:footnote w:type="continuationSeparator" w:id="0">
    <w:p w:rsidR="00FB3299" w:rsidRDefault="00FB32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4B98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B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0316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2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SACK</DrafterAcronym>
  <DraftNumber>222</DraftNumber>
  <ReferenceNumber>ESHB 1817</ReferenceNumber>
  <Floor>S AMD TO S-3312.1</Floor>
  <AmendmentNumber> 521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99</Words>
  <Characters>369</Characters>
  <Application>Microsoft Office Word</Application>
  <DocSecurity>8</DocSecurity>
  <Lines>61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SACK 222</dc:title>
  <dc:creator>Jarrett Sacks</dc:creator>
  <cp:lastModifiedBy>Sacks, Jarrett</cp:lastModifiedBy>
  <cp:revision>2</cp:revision>
  <dcterms:created xsi:type="dcterms:W3CDTF">2019-04-04T17:05:00Z</dcterms:created>
  <dcterms:modified xsi:type="dcterms:W3CDTF">2019-04-04T17:05:00Z</dcterms:modified>
</cp:coreProperties>
</file>