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B0C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1E79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1E7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1E79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1E79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1E79">
            <w:t>223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0C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1E79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61E79" w:rsidR="00161E79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522</w:t>
          </w:r>
        </w:sdtContent>
      </w:sdt>
    </w:p>
    <w:p w:rsidR="00DF5D0E" w:rsidP="00605C39" w:rsidRDefault="00AB0C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1E79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61E7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161E79" w:rsidP="0039177E" w:rsidRDefault="00DE256E">
      <w:pPr>
        <w:pStyle w:val="Page"/>
      </w:pPr>
      <w:bookmarkStart w:name="StartOfAmendmentBody" w:id="0"/>
      <w:bookmarkEnd w:id="0"/>
      <w:permStart w:edGrp="everyone" w:id="1774728501"/>
      <w:r>
        <w:tab/>
      </w:r>
      <w:r w:rsidR="0039177E">
        <w:t>On page 2, line 34, after "practices." insert "For the purposes of this subsection (b), "training provider" means an organization or individual that provides education or training services."</w:t>
      </w:r>
    </w:p>
    <w:permEnd w:id="1774728501"/>
    <w:p w:rsidR="00ED2EEB" w:rsidP="00161E7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38763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61E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61E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9177E">
                  <w:t xml:space="preserve">Defines the term </w:t>
                </w:r>
                <w:r w:rsidR="00AB0CEE">
                  <w:t>"</w:t>
                </w:r>
                <w:r w:rsidR="0039177E">
                  <w:t>training provider</w:t>
                </w:r>
                <w:r w:rsidR="00AB0CEE">
                  <w:t>"</w:t>
                </w:r>
                <w:bookmarkStart w:name="_GoBack" w:id="1"/>
                <w:bookmarkEnd w:id="1"/>
                <w:r w:rsidR="0039177E">
                  <w:t xml:space="preserve"> for the purposes of providing the approved advanced safety training required under the bill. </w:t>
                </w:r>
              </w:p>
              <w:p w:rsidRPr="007D1589" w:rsidR="001B4E53" w:rsidP="00161E7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3876338"/>
    </w:tbl>
    <w:p w:rsidR="00DF5D0E" w:rsidP="00161E79" w:rsidRDefault="00DF5D0E">
      <w:pPr>
        <w:pStyle w:val="BillEnd"/>
        <w:suppressLineNumbers/>
      </w:pPr>
    </w:p>
    <w:p w:rsidR="00DF5D0E" w:rsidP="00161E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61E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79" w:rsidRDefault="00161E79" w:rsidP="00DF5D0E">
      <w:r>
        <w:separator/>
      </w:r>
    </w:p>
  </w:endnote>
  <w:endnote w:type="continuationSeparator" w:id="0">
    <w:p w:rsidR="00161E79" w:rsidRDefault="00161E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61E79">
        <w:t>1817-S.E AMS .... SACK 223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61E79">
        <w:t>1817-S.E AMS .... SACK 223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79" w:rsidRDefault="00161E79" w:rsidP="00DF5D0E">
      <w:r>
        <w:separator/>
      </w:r>
    </w:p>
  </w:footnote>
  <w:footnote w:type="continuationSeparator" w:id="0">
    <w:p w:rsidR="00161E79" w:rsidRDefault="00161E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1E7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177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0CEE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1F17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53D5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223</DraftNumber>
  <ReferenceNumber>ESHB 1817</ReferenceNumber>
  <Floor>S AMD TO S-3312.1</Floor>
  <AmendmentNumber> 522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101</Words>
  <Characters>376</Characters>
  <Application>Microsoft Office Word</Application>
  <DocSecurity>8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223</dc:title>
  <dc:creator>Jarrett Sacks</dc:creator>
  <cp:lastModifiedBy>Sacks, Jarrett</cp:lastModifiedBy>
  <cp:revision>3</cp:revision>
  <dcterms:created xsi:type="dcterms:W3CDTF">2019-04-04T17:06:00Z</dcterms:created>
  <dcterms:modified xsi:type="dcterms:W3CDTF">2019-04-04T17:07:00Z</dcterms:modified>
</cp:coreProperties>
</file>