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884BB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5681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568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5681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5681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5681">
            <w:t>224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4BB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5681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15681" w:rsidR="00215681">
            <w:t>S AMD TO S-3312.1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523</w:t>
          </w:r>
        </w:sdtContent>
      </w:sdt>
    </w:p>
    <w:p w:rsidR="00DF5D0E" w:rsidP="00605C39" w:rsidRDefault="00884BB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5681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1568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215681" w:rsidP="00C8108C" w:rsidRDefault="00DE256E">
      <w:pPr>
        <w:pStyle w:val="Page"/>
      </w:pPr>
      <w:bookmarkStart w:name="StartOfAmendmentBody" w:id="0"/>
      <w:bookmarkEnd w:id="0"/>
      <w:permStart w:edGrp="everyone" w:id="1572236200"/>
      <w:r>
        <w:tab/>
      </w:r>
      <w:r w:rsidR="00215681">
        <w:t xml:space="preserve">On page </w:t>
      </w:r>
      <w:r w:rsidR="00545597">
        <w:t>3</w:t>
      </w:r>
      <w:r w:rsidR="00215681">
        <w:t xml:space="preserve">, </w:t>
      </w:r>
      <w:r w:rsidR="00545597">
        <w:t xml:space="preserve">line 8, after "section." insert "All contracts and contract related documents between an owner or operator of a facility described in subsection (1) of this section and a contractor to perform any onsite work described in subsection (1) of this section must be made available for public review and inspection."  </w:t>
      </w:r>
    </w:p>
    <w:permEnd w:id="1572236200"/>
    <w:p w:rsidR="00ED2EEB" w:rsidP="0021568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59889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1568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1568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45597">
                  <w:t xml:space="preserve">Requires contracts between owners </w:t>
                </w:r>
                <w:r w:rsidR="00884BB2">
                  <w:t>or</w:t>
                </w:r>
                <w:bookmarkStart w:name="_GoBack" w:id="1"/>
                <w:bookmarkEnd w:id="1"/>
                <w:r w:rsidR="00545597">
                  <w:t xml:space="preserve"> operators of high hazard facilities and contractors to perform onsite work be made open to public review and inspection. </w:t>
                </w:r>
              </w:p>
              <w:p w:rsidRPr="007D1589" w:rsidR="001B4E53" w:rsidP="0021568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5988947"/>
    </w:tbl>
    <w:p w:rsidR="00DF5D0E" w:rsidP="00215681" w:rsidRDefault="00DF5D0E">
      <w:pPr>
        <w:pStyle w:val="BillEnd"/>
        <w:suppressLineNumbers/>
      </w:pPr>
    </w:p>
    <w:p w:rsidR="00DF5D0E" w:rsidP="0021568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1568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81" w:rsidRDefault="00215681" w:rsidP="00DF5D0E">
      <w:r>
        <w:separator/>
      </w:r>
    </w:p>
  </w:endnote>
  <w:endnote w:type="continuationSeparator" w:id="0">
    <w:p w:rsidR="00215681" w:rsidRDefault="002156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884BB2">
        <w:t>1817-S.E AMS .... SACK 224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884BB2">
        <w:t>1817-S.E AMS .... SACK 224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81" w:rsidRDefault="00215681" w:rsidP="00DF5D0E">
      <w:r>
        <w:separator/>
      </w:r>
    </w:p>
  </w:footnote>
  <w:footnote w:type="continuationSeparator" w:id="0">
    <w:p w:rsidR="00215681" w:rsidRDefault="002156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5681"/>
    <w:rsid w:val="00217E8A"/>
    <w:rsid w:val="00265296"/>
    <w:rsid w:val="00281CBD"/>
    <w:rsid w:val="00316CD9"/>
    <w:rsid w:val="003E2FC6"/>
    <w:rsid w:val="00492DDC"/>
    <w:rsid w:val="004C6615"/>
    <w:rsid w:val="00523C5A"/>
    <w:rsid w:val="0054559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4BB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B786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7465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SACK</DrafterAcronym>
  <DraftNumber>224</DraftNumber>
  <ReferenceNumber>ESHB 1817</ReferenceNumber>
  <Floor>S AMD TO S-3312.1</Floor>
  <AmendmentNumber> 523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135</Words>
  <Characters>503</Characters>
  <Application>Microsoft Office Word</Application>
  <DocSecurity>8</DocSecurity>
  <Lines>83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1817-S.E AMS .... SACK 224</vt:lpstr>
    </vt:vector>
  </TitlesOfParts>
  <Company>Washington State Legislature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SACK 224</dc:title>
  <dc:creator>Jarrett Sacks</dc:creator>
  <cp:lastModifiedBy>Sacks, Jarrett</cp:lastModifiedBy>
  <cp:revision>3</cp:revision>
  <cp:lastPrinted>2019-04-04T17:19:00Z</cp:lastPrinted>
  <dcterms:created xsi:type="dcterms:W3CDTF">2019-04-04T17:16:00Z</dcterms:created>
  <dcterms:modified xsi:type="dcterms:W3CDTF">2019-04-04T17:24:00Z</dcterms:modified>
</cp:coreProperties>
</file>