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C58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03C5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03C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03C5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03C5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03C5">
            <w:t>280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58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03C5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703C5" w:rsidR="009703C5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566</w:t>
          </w:r>
        </w:sdtContent>
      </w:sdt>
    </w:p>
    <w:p w:rsidR="00DF5D0E" w:rsidP="00605C39" w:rsidRDefault="00BC58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03C5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03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9703C5" w:rsidP="00C8108C" w:rsidRDefault="00DE256E">
      <w:pPr>
        <w:pStyle w:val="Page"/>
      </w:pPr>
      <w:bookmarkStart w:name="StartOfAmendmentBody" w:id="0"/>
      <w:bookmarkEnd w:id="0"/>
      <w:permStart w:edGrp="everyone" w:id="679625566"/>
      <w:r>
        <w:tab/>
      </w:r>
      <w:r w:rsidR="009703C5">
        <w:t xml:space="preserve">On page </w:t>
      </w:r>
      <w:r w:rsidR="00BC58C8">
        <w:t>3</w:t>
      </w:r>
      <w:r w:rsidR="009703C5">
        <w:t xml:space="preserve">, line </w:t>
      </w:r>
      <w:r w:rsidR="00BC58C8">
        <w:t>14</w:t>
      </w:r>
      <w:r w:rsidR="009703C5">
        <w:t xml:space="preserve">, after </w:t>
      </w:r>
      <w:r w:rsidR="00BC58C8">
        <w:t>"working;" insert "and"</w:t>
      </w:r>
    </w:p>
    <w:p w:rsidRPr="00BC58C8" w:rsidR="00BC58C8" w:rsidP="00BC58C8" w:rsidRDefault="00BC58C8">
      <w:pPr>
        <w:pStyle w:val="RCWSLText"/>
      </w:pPr>
      <w:r>
        <w:tab/>
        <w:t>On page 3, beginning on line 15, strike all of subsection (b)</w:t>
      </w:r>
    </w:p>
    <w:p w:rsidR="009703C5" w:rsidP="009703C5" w:rsidRDefault="009703C5">
      <w:pPr>
        <w:suppressLineNumbers/>
        <w:rPr>
          <w:spacing w:val="-3"/>
        </w:rPr>
      </w:pPr>
    </w:p>
    <w:p w:rsidR="009703C5" w:rsidP="009703C5" w:rsidRDefault="009703C5">
      <w:pPr>
        <w:suppressLineNumbers/>
        <w:rPr>
          <w:spacing w:val="-3"/>
        </w:rPr>
      </w:pPr>
      <w:r>
        <w:rPr>
          <w:spacing w:val="-3"/>
        </w:rPr>
        <w:tab/>
        <w:t>Re</w:t>
      </w:r>
      <w:r w:rsidR="00BC58C8">
        <w:rPr>
          <w:spacing w:val="-3"/>
        </w:rPr>
        <w:t>letter</w:t>
      </w:r>
      <w:r>
        <w:rPr>
          <w:spacing w:val="-3"/>
        </w:rPr>
        <w:t xml:space="preserve"> the remaining </w:t>
      </w:r>
      <w:r w:rsidR="00BC58C8">
        <w:rPr>
          <w:spacing w:val="-3"/>
        </w:rPr>
        <w:t>sub</w:t>
      </w:r>
      <w:r>
        <w:rPr>
          <w:spacing w:val="-3"/>
        </w:rPr>
        <w:t>sections consecutively and correct any internal references accordingly.</w:t>
      </w:r>
    </w:p>
    <w:p w:rsidRPr="009703C5" w:rsidR="009703C5" w:rsidP="009703C5" w:rsidRDefault="009703C5">
      <w:pPr>
        <w:suppressLineNumbers/>
        <w:rPr>
          <w:spacing w:val="-3"/>
        </w:rPr>
      </w:pPr>
    </w:p>
    <w:permEnd w:id="679625566"/>
    <w:p w:rsidR="00ED2EEB" w:rsidP="009703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34852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03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703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C58C8">
                  <w:t xml:space="preserve">Removes the exception for a contractor that is unable to obtain sufficient qualified workers due to workforce shortages. </w:t>
                </w:r>
                <w:bookmarkStart w:name="_GoBack" w:id="1"/>
                <w:bookmarkEnd w:id="1"/>
                <w:r w:rsidR="00BC58C8">
                  <w:t xml:space="preserve"> </w:t>
                </w:r>
              </w:p>
              <w:p w:rsidRPr="007D1589" w:rsidR="001B4E53" w:rsidP="009703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3485274"/>
    </w:tbl>
    <w:p w:rsidR="00DF5D0E" w:rsidP="009703C5" w:rsidRDefault="00DF5D0E">
      <w:pPr>
        <w:pStyle w:val="BillEnd"/>
        <w:suppressLineNumbers/>
      </w:pPr>
    </w:p>
    <w:p w:rsidR="00DF5D0E" w:rsidP="009703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03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C5" w:rsidRDefault="009703C5" w:rsidP="00DF5D0E">
      <w:r>
        <w:separator/>
      </w:r>
    </w:p>
  </w:endnote>
  <w:endnote w:type="continuationSeparator" w:id="0">
    <w:p w:rsidR="009703C5" w:rsidRDefault="009703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703C5">
        <w:t>1817-S.E AMS .... SACK 280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703C5">
        <w:t>1817-S.E AMS .... SACK 280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C5" w:rsidRDefault="009703C5" w:rsidP="00DF5D0E">
      <w:r>
        <w:separator/>
      </w:r>
    </w:p>
  </w:footnote>
  <w:footnote w:type="continuationSeparator" w:id="0">
    <w:p w:rsidR="009703C5" w:rsidRDefault="009703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3C5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8C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A94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06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280</DraftNumber>
  <ReferenceNumber>ESHB 1817</ReferenceNumber>
  <Floor>S AMD TO S-3312.1</Floor>
  <AmendmentNumber> 566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104</Words>
  <Characters>388</Characters>
  <Application>Microsoft Office Word</Application>
  <DocSecurity>8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280</dc:title>
  <dc:creator>Jarrett Sacks</dc:creator>
  <cp:lastModifiedBy>Sacks, Jarrett</cp:lastModifiedBy>
  <cp:revision>2</cp:revision>
  <dcterms:created xsi:type="dcterms:W3CDTF">2019-04-05T20:19:00Z</dcterms:created>
  <dcterms:modified xsi:type="dcterms:W3CDTF">2019-04-05T20:24:00Z</dcterms:modified>
</cp:coreProperties>
</file>