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E26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1B72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1B7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1B72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1B72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1B72">
            <w:t>306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26A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1B72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B1B72" w:rsidR="009B1B72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559</w:t>
          </w:r>
        </w:sdtContent>
      </w:sdt>
    </w:p>
    <w:p w:rsidR="00DF5D0E" w:rsidP="00605C39" w:rsidRDefault="00EE26A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1B72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1B7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EE26AC" w:rsidP="00C8108C" w:rsidRDefault="00DE256E">
      <w:pPr>
        <w:pStyle w:val="Page"/>
      </w:pPr>
      <w:bookmarkStart w:name="StartOfAmendmentBody" w:id="0"/>
      <w:bookmarkEnd w:id="0"/>
      <w:permStart w:edGrp="everyone" w:id="1609704815"/>
      <w:r>
        <w:tab/>
      </w:r>
      <w:r w:rsidR="00EE26AC">
        <w:t>On page 2, line 9, after "RCW" insert "or a federally approved apprenticeship program"</w:t>
      </w:r>
    </w:p>
    <w:p w:rsidR="00EE26AC" w:rsidP="00EE26AC" w:rsidRDefault="00EE26AC">
      <w:pPr>
        <w:pStyle w:val="Page"/>
      </w:pPr>
      <w:r>
        <w:tab/>
        <w:t xml:space="preserve">On page 3, line 39, </w:t>
      </w:r>
      <w:r>
        <w:t>after "RCW" insert "or a federally approved apprenticeship program"</w:t>
      </w:r>
    </w:p>
    <w:p w:rsidR="00EE26AC" w:rsidP="00EE26AC" w:rsidRDefault="00EE26AC">
      <w:pPr>
        <w:pStyle w:val="Page"/>
      </w:pPr>
      <w:r>
        <w:tab/>
        <w:t xml:space="preserve">On page 4, line 4, </w:t>
      </w:r>
      <w:r>
        <w:t>after "RCW</w:t>
      </w:r>
      <w:bookmarkStart w:name="_GoBack" w:id="1"/>
      <w:bookmarkEnd w:id="1"/>
      <w:r>
        <w:t>" insert "or a federally approved apprenticeship program"</w:t>
      </w:r>
    </w:p>
    <w:p w:rsidR="00EE26AC" w:rsidP="00EE26AC" w:rsidRDefault="00EE26AC">
      <w:pPr>
        <w:pStyle w:val="Page"/>
      </w:pPr>
      <w:r>
        <w:tab/>
        <w:t xml:space="preserve">On page 4, line 8, </w:t>
      </w:r>
      <w:r>
        <w:t>after "RCW" insert "or a federally approved apprenticeship program"</w:t>
      </w:r>
    </w:p>
    <w:p w:rsidR="00EE26AC" w:rsidP="00EE26AC" w:rsidRDefault="00EE26AC">
      <w:pPr>
        <w:pStyle w:val="Page"/>
      </w:pPr>
      <w:r>
        <w:tab/>
        <w:t xml:space="preserve">On page 4, line 13, </w:t>
      </w:r>
      <w:r>
        <w:t>after "RCW" insert "or a federally approved apprenticeship program"</w:t>
      </w:r>
    </w:p>
    <w:p w:rsidRPr="00EE26AC" w:rsidR="00EE26AC" w:rsidP="00EE26AC" w:rsidRDefault="00EE26AC">
      <w:pPr>
        <w:pStyle w:val="RCWSLText"/>
      </w:pPr>
    </w:p>
    <w:p w:rsidR="009B1B72" w:rsidP="00C8108C" w:rsidRDefault="009B1B72">
      <w:pPr>
        <w:pStyle w:val="Page"/>
      </w:pPr>
      <w:r>
        <w:t xml:space="preserve"> </w:t>
      </w:r>
    </w:p>
    <w:permEnd w:id="1609704815"/>
    <w:p w:rsidR="00ED2EEB" w:rsidP="009B1B7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31554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1B7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B1B7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E26AC">
                  <w:t xml:space="preserve">Allows for a worker to complete federally approved apprenticeship program to satisfy the apprenticeship graduation requirements of the bill. </w:t>
                </w:r>
              </w:p>
              <w:p w:rsidRPr="007D1589" w:rsidR="001B4E53" w:rsidP="009B1B7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3155452"/>
    </w:tbl>
    <w:p w:rsidR="00DF5D0E" w:rsidP="009B1B72" w:rsidRDefault="00DF5D0E">
      <w:pPr>
        <w:pStyle w:val="BillEnd"/>
        <w:suppressLineNumbers/>
      </w:pPr>
    </w:p>
    <w:p w:rsidR="00DF5D0E" w:rsidP="009B1B7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1B7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72" w:rsidRDefault="009B1B72" w:rsidP="00DF5D0E">
      <w:r>
        <w:separator/>
      </w:r>
    </w:p>
  </w:endnote>
  <w:endnote w:type="continuationSeparator" w:id="0">
    <w:p w:rsidR="009B1B72" w:rsidRDefault="009B1B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9B1B72">
        <w:t>1817-S.E AMS .... SACK 306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9B1B72">
        <w:t>1817-S.E AMS .... SACK 306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72" w:rsidRDefault="009B1B72" w:rsidP="00DF5D0E">
      <w:r>
        <w:separator/>
      </w:r>
    </w:p>
  </w:footnote>
  <w:footnote w:type="continuationSeparator" w:id="0">
    <w:p w:rsidR="009B1B72" w:rsidRDefault="009B1B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1B7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26A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DB23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8190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306</DraftNumber>
  <ReferenceNumber>ESHB 1817</ReferenceNumber>
  <Floor>S AMD TO S-3312.1</Floor>
  <AmendmentNumber> 559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157</Words>
  <Characters>583</Characters>
  <Application>Microsoft Office Word</Application>
  <DocSecurity>8</DocSecurity>
  <Lines>97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306</dc:title>
  <dc:creator>Jarrett Sacks</dc:creator>
  <cp:lastModifiedBy>Sacks, Jarrett</cp:lastModifiedBy>
  <cp:revision>2</cp:revision>
  <dcterms:created xsi:type="dcterms:W3CDTF">2019-04-10T16:58:00Z</dcterms:created>
  <dcterms:modified xsi:type="dcterms:W3CDTF">2019-04-10T17:04:00Z</dcterms:modified>
</cp:coreProperties>
</file>