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64E50" w14:paraId="0157618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2CC4">
            <w:t>2018-S.E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2CC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2CC4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2CC4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2CC4">
            <w:t>306</w:t>
          </w:r>
        </w:sdtContent>
      </w:sdt>
    </w:p>
    <w:p w:rsidR="00DF5D0E" w:rsidP="00B73E0A" w:rsidRDefault="00AA1230" w14:paraId="1046406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4E50" w14:paraId="7220A12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2CC4">
            <w:rPr>
              <w:b/>
              <w:u w:val="single"/>
            </w:rPr>
            <w:t>ESHB 2018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02CC4" w:rsidR="00E02CC4">
            <w:t>S AMD TO SGTE COMM AMD (S-3340.1/19)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699</w:t>
          </w:r>
        </w:sdtContent>
      </w:sdt>
    </w:p>
    <w:p w:rsidR="00DF5D0E" w:rsidP="00605C39" w:rsidRDefault="00E64E50" w14:paraId="68D256C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2CC4">
            <w:rPr>
              <w:sz w:val="22"/>
            </w:rPr>
            <w:t>By Senator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2CC4" w14:paraId="6858D6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04/15/2019</w:t>
          </w:r>
        </w:p>
      </w:sdtContent>
    </w:sdt>
    <w:p w:rsidR="00E02CC4" w:rsidP="00C8108C" w:rsidRDefault="00DE256E" w14:paraId="332DD3DF" w14:textId="15BBC291">
      <w:pPr>
        <w:pStyle w:val="Page"/>
      </w:pPr>
      <w:bookmarkStart w:name="StartOfAmendmentBody" w:id="0"/>
      <w:bookmarkEnd w:id="0"/>
      <w:permStart w:edGrp="everyone" w:id="1427377971"/>
      <w:r>
        <w:tab/>
      </w:r>
      <w:r w:rsidR="00E02CC4">
        <w:t xml:space="preserve">On page </w:t>
      </w:r>
      <w:r w:rsidR="00E64E50">
        <w:t>2</w:t>
      </w:r>
      <w:r w:rsidR="00E02CC4">
        <w:t xml:space="preserve">, after line </w:t>
      </w:r>
      <w:r w:rsidR="00E64E50">
        <w:t>3</w:t>
      </w:r>
      <w:r w:rsidR="00E02CC4">
        <w:t>, insert the following:</w:t>
      </w:r>
    </w:p>
    <w:p w:rsidRPr="00E64E50" w:rsidR="00E64E50" w:rsidP="00E64E50" w:rsidRDefault="00E64E50" w14:paraId="0AD2DEE0" w14:textId="6AD2DFE3">
      <w:pPr>
        <w:pStyle w:val="RCWSLText"/>
      </w:pPr>
      <w:r>
        <w:tab/>
        <w:t>"</w:t>
      </w:r>
      <w:r>
        <w:rPr>
          <w:u w:val="single"/>
        </w:rPr>
        <w:t>(c) Complaints filed with the board alleging a violation of</w:t>
      </w:r>
      <w:bookmarkStart w:name="_GoBack" w:id="1"/>
      <w:bookmarkEnd w:id="1"/>
      <w:r>
        <w:rPr>
          <w:u w:val="single"/>
        </w:rPr>
        <w:t xml:space="preserve"> this subsection (2) must be declared by the complainant to be true under penalty of perjury.</w:t>
      </w:r>
      <w:r>
        <w:t>"</w:t>
      </w:r>
    </w:p>
    <w:p w:rsidR="00E02CC4" w:rsidP="00E02CC4" w:rsidRDefault="00E02CC4" w14:paraId="0025EA82" w14:textId="77777777">
      <w:pPr>
        <w:suppressLineNumbers/>
        <w:rPr>
          <w:spacing w:val="-3"/>
        </w:rPr>
      </w:pPr>
    </w:p>
    <w:p w:rsidR="00E02CC4" w:rsidP="00E02CC4" w:rsidRDefault="00E02CC4" w14:paraId="49A21E32" w14:textId="7777777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E02CC4" w:rsidR="00E02CC4" w:rsidP="00E02CC4" w:rsidRDefault="00E02CC4" w14:paraId="6B6D3B01" w14:textId="77777777">
      <w:pPr>
        <w:suppressLineNumbers/>
        <w:rPr>
          <w:spacing w:val="-3"/>
        </w:rPr>
      </w:pPr>
    </w:p>
    <w:permEnd w:id="1427377971"/>
    <w:p w:rsidR="00ED2EEB" w:rsidP="00E02CC4" w:rsidRDefault="00ED2EEB" w14:paraId="587D919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38438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F4CAE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02CC4" w:rsidRDefault="00D659AC" w14:paraId="6447545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2CC4" w:rsidRDefault="0096303F" w14:paraId="1F7BDC43" w14:textId="42349F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64E50">
                  <w:t>Requires that complaints filed with the Legislative Ethics Board alleging harassment</w:t>
                </w:r>
                <w:r w:rsidRPr="0096303F" w:rsidR="001C1B27">
                  <w:t> </w:t>
                </w:r>
                <w:r w:rsidR="00E64E50">
                  <w:t>be made under penalty of perjury.</w:t>
                </w:r>
              </w:p>
              <w:p w:rsidRPr="007D1589" w:rsidR="001B4E53" w:rsidP="00E02CC4" w:rsidRDefault="001B4E53" w14:paraId="6DBDA87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3843864"/>
    </w:tbl>
    <w:p w:rsidR="00DF5D0E" w:rsidP="00E02CC4" w:rsidRDefault="00DF5D0E" w14:paraId="0D19BCF1" w14:textId="77777777">
      <w:pPr>
        <w:pStyle w:val="BillEnd"/>
        <w:suppressLineNumbers/>
      </w:pPr>
    </w:p>
    <w:p w:rsidR="00DF5D0E" w:rsidP="00E02CC4" w:rsidRDefault="00DE256E" w14:paraId="2F72310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02CC4" w:rsidRDefault="00AB682C" w14:paraId="4ACFE4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03BD" w14:textId="77777777" w:rsidR="00E02CC4" w:rsidRDefault="00E02CC4" w:rsidP="00DF5D0E">
      <w:r>
        <w:separator/>
      </w:r>
    </w:p>
  </w:endnote>
  <w:endnote w:type="continuationSeparator" w:id="0">
    <w:p w14:paraId="4A5583B7" w14:textId="77777777" w:rsidR="00E02CC4" w:rsidRDefault="00E02C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4B4F1894" w14:textId="77777777">
    <w:pPr>
      <w:pStyle w:val="AmendDraftFooter"/>
    </w:pPr>
    <w:fldSimple w:instr=" TITLE   \* MERGEFORMAT ">
      <w:r w:rsidR="00E02CC4">
        <w:t>2018-S.E AMS .... BROS 306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060CD011" w14:textId="5894F157">
    <w:pPr>
      <w:pStyle w:val="AmendDraftFooter"/>
    </w:pPr>
    <w:fldSimple w:instr=" TITLE   \* MERGEFORMAT ">
      <w:r w:rsidR="00E02CC4">
        <w:t>2018-S.E AMS .... BROS 306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C71EE" w14:textId="77777777" w:rsidR="00E02CC4" w:rsidRDefault="00E02CC4" w:rsidP="00DF5D0E">
      <w:r>
        <w:separator/>
      </w:r>
    </w:p>
  </w:footnote>
  <w:footnote w:type="continuationSeparator" w:id="0">
    <w:p w14:paraId="0CD4F73F" w14:textId="77777777" w:rsidR="00E02CC4" w:rsidRDefault="00E02C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29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891C0" wp14:editId="19AC698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D0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00A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917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043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EF6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EDE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89E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92E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F46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75A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42B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A77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8BA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C8D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651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0CC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F3F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304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4D3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07E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FED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FAE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52C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745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C68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F18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12C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667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601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B89E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50F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360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99D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23B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891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E2D0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00A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917A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0431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EF6B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EDEC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89E7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92E1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F462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75A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42B1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A77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8BA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C8D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651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0CC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F3F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304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4D3C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07EC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FED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FAEC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52CC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745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C68B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F1889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12C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667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601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B89EC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50F7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360C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99DF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23B6B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B1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589CB0" wp14:editId="107FB41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D6E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A22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40C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81C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DA8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88C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14F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093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76F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265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A14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59A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032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E4E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BC2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180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A0D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683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1F1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113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4EA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3D8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9AC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3B8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DCF2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5074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A023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89C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29D6E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A22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40C2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81CE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DA8E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88C5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14F5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093D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76F8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265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A14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59A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032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E4E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BC2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180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A0D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683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1F1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113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4EA5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3D88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9AC9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3B8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DCF2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5074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A023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2CC4"/>
    <w:rsid w:val="00E1471A"/>
    <w:rsid w:val="00E267B1"/>
    <w:rsid w:val="00E41CC6"/>
    <w:rsid w:val="00E64E50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47A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10C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2018-S.E</BillDocName>
  <AmendType>AMS</AmendType>
  <SponsorAcronym>HOLY</SponsorAcronym>
  <DrafterAcronym>BROS</DrafterAcronym>
  <DraftNumber>306</DraftNumber>
  <ReferenceNumber>ESHB 2018</ReferenceNumber>
  <Floor>S AMD TO SGTE COMM AMD (S-3340.1/19)</Floor>
  <AmendmentNumber> 699</AmendmentNumber>
  <Sponsors>By Senator Holy</Sponsors>
  <FloorAction>WITHDRAWN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120</Words>
  <Characters>473</Characters>
  <Application>Microsoft Office Word</Application>
  <DocSecurity>8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2018-S.E AMS HOLY BROS 306</dc:title>
  <dc:creator>Samuel Brown</dc:creator>
  <cp:lastModifiedBy>Brown, Samuel</cp:lastModifiedBy>
  <cp:revision>2</cp:revision>
  <dcterms:created xsi:type="dcterms:W3CDTF">2019-04-16T02:28:00Z</dcterms:created>
  <dcterms:modified xsi:type="dcterms:W3CDTF">2019-04-16T02:31:00Z</dcterms:modified>
</cp:coreProperties>
</file>