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E6F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4073">
            <w:t>2664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407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4073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4073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1723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6F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4073">
            <w:rPr>
              <w:b/>
              <w:u w:val="single"/>
            </w:rPr>
            <w:t>HB 2664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D4073" w:rsidR="00BD407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1333</w:t>
          </w:r>
        </w:sdtContent>
      </w:sdt>
    </w:p>
    <w:p w:rsidR="00DF5D0E" w:rsidP="00605C39" w:rsidRDefault="00CE6F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4073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40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01723" w:rsidR="002362F9" w:rsidP="00C01723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24934000"/>
      <w:r>
        <w:tab/>
      </w:r>
      <w:r w:rsidR="00BD4073">
        <w:t xml:space="preserve">On page </w:t>
      </w:r>
      <w:r w:rsidR="002362F9">
        <w:t>3</w:t>
      </w:r>
      <w:r w:rsidR="00BD4073">
        <w:t xml:space="preserve">, line </w:t>
      </w:r>
      <w:r w:rsidR="002362F9">
        <w:t>2</w:t>
      </w:r>
      <w:r w:rsidR="00790B17">
        <w:t>5</w:t>
      </w:r>
      <w:r w:rsidR="00BD4073">
        <w:t xml:space="preserve">, </w:t>
      </w:r>
      <w:r w:rsidR="002362F9">
        <w:t>after "</w:t>
      </w:r>
      <w:r w:rsidR="00790B17">
        <w:rPr>
          <w:u w:val="single"/>
        </w:rPr>
        <w:t>commission</w:t>
      </w:r>
      <w:r w:rsidR="002362F9">
        <w:t>" insert "</w:t>
      </w:r>
      <w:r w:rsidR="00790B17">
        <w:rPr>
          <w:u w:val="single"/>
        </w:rPr>
        <w:t xml:space="preserve">or </w:t>
      </w:r>
      <w:r w:rsidR="002362F9">
        <w:rPr>
          <w:u w:val="single"/>
        </w:rPr>
        <w:t>the international association of directors of law enforcement standards and training</w:t>
      </w:r>
      <w:r w:rsidR="002362F9">
        <w:t>"</w:t>
      </w:r>
    </w:p>
    <w:p w:rsidR="002362F9" w:rsidP="00C8108C" w:rsidRDefault="002362F9">
      <w:pPr>
        <w:pStyle w:val="Page"/>
      </w:pPr>
    </w:p>
    <w:p w:rsidR="00BD4073" w:rsidP="00C8108C" w:rsidRDefault="002362F9">
      <w:pPr>
        <w:pStyle w:val="Page"/>
      </w:pPr>
      <w:r>
        <w:tab/>
        <w:t>On page 3, line 2</w:t>
      </w:r>
      <w:r w:rsidR="00C5033E">
        <w:t>6</w:t>
      </w:r>
      <w:r>
        <w:t>, after "</w:t>
      </w:r>
      <w:r w:rsidR="00C5033E">
        <w:rPr>
          <w:u w:val="single"/>
        </w:rPr>
        <w:t>commission</w:t>
      </w:r>
      <w:r>
        <w:t xml:space="preserve">" </w:t>
      </w:r>
      <w:r w:rsidR="00C5033E">
        <w:t>insert</w:t>
      </w:r>
      <w:r>
        <w:t xml:space="preserve"> "</w:t>
      </w:r>
      <w:r w:rsidR="00C5033E">
        <w:rPr>
          <w:u w:val="single"/>
        </w:rPr>
        <w:t>or the international association of directors of law enforcement standards and training</w:t>
      </w:r>
      <w:r>
        <w:t>"</w:t>
      </w:r>
      <w:r w:rsidR="00BD4073">
        <w:t xml:space="preserve"> </w:t>
      </w:r>
    </w:p>
    <w:permEnd w:id="324934000"/>
    <w:p w:rsidR="00ED2EEB" w:rsidP="00BD407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79216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40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40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2362F9" w:rsidR="002362F9">
                  <w:t>Authorizes a candidate for sheriff to submit a bona fide</w:t>
                </w:r>
                <w:r w:rsidR="002362F9">
                  <w:t xml:space="preserve"> </w:t>
                </w:r>
                <w:r w:rsidRPr="002362F9" w:rsidR="002362F9">
                  <w:t xml:space="preserve">letter from </w:t>
                </w:r>
                <w:r w:rsidR="002362F9">
                  <w:t>the</w:t>
                </w:r>
                <w:r w:rsidR="00726096">
                  <w:t xml:space="preserve"> criminal justice training commission or the</w:t>
                </w:r>
                <w:r w:rsidR="002362F9">
                  <w:t xml:space="preserve"> international association of directors of law enforcement standards and training</w:t>
                </w:r>
                <w:r w:rsidRPr="002362F9" w:rsidR="002362F9">
                  <w:t xml:space="preserve"> showing that the</w:t>
                </w:r>
                <w:r w:rsidR="002362F9">
                  <w:t xml:space="preserve"> </w:t>
                </w:r>
                <w:r w:rsidRPr="002362F9" w:rsidR="002362F9">
                  <w:t>person has been approved for an exemption or waiver from the peace</w:t>
                </w:r>
                <w:r w:rsidR="002362F9">
                  <w:t xml:space="preserve"> </w:t>
                </w:r>
                <w:r w:rsidRPr="002362F9" w:rsidR="002362F9">
                  <w:t>officer certification.</w:t>
                </w:r>
              </w:p>
              <w:p w:rsidRPr="007D1589" w:rsidR="001B4E53" w:rsidP="00BD40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7921614"/>
    </w:tbl>
    <w:p w:rsidR="00DF5D0E" w:rsidP="00BD4073" w:rsidRDefault="00DF5D0E">
      <w:pPr>
        <w:pStyle w:val="BillEnd"/>
        <w:suppressLineNumbers/>
      </w:pPr>
    </w:p>
    <w:p w:rsidR="00DF5D0E" w:rsidP="00BD40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40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73" w:rsidRDefault="00BD4073" w:rsidP="00DF5D0E">
      <w:r>
        <w:separator/>
      </w:r>
    </w:p>
  </w:endnote>
  <w:endnote w:type="continuationSeparator" w:id="0">
    <w:p w:rsidR="00BD4073" w:rsidRDefault="00BD40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00" w:rsidRDefault="0073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01723">
      <w:t>2664 AMS PADD PRES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3D00">
      <w:t>2664 AMS PADD PRES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73" w:rsidRDefault="00BD4073" w:rsidP="00DF5D0E">
      <w:r>
        <w:separator/>
      </w:r>
    </w:p>
  </w:footnote>
  <w:footnote w:type="continuationSeparator" w:id="0">
    <w:p w:rsidR="00BD4073" w:rsidRDefault="00BD40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00" w:rsidRDefault="0073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78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2F9"/>
    <w:rsid w:val="00265296"/>
    <w:rsid w:val="00265CD7"/>
    <w:rsid w:val="00281CBD"/>
    <w:rsid w:val="00316CD9"/>
    <w:rsid w:val="00387ECA"/>
    <w:rsid w:val="003E2FC6"/>
    <w:rsid w:val="00492DDC"/>
    <w:rsid w:val="004C6615"/>
    <w:rsid w:val="00523C5A"/>
    <w:rsid w:val="005E69C3"/>
    <w:rsid w:val="005E7ED6"/>
    <w:rsid w:val="00605C39"/>
    <w:rsid w:val="006841E6"/>
    <w:rsid w:val="006F7027"/>
    <w:rsid w:val="007049E4"/>
    <w:rsid w:val="0072335D"/>
    <w:rsid w:val="0072541D"/>
    <w:rsid w:val="00726096"/>
    <w:rsid w:val="00733D00"/>
    <w:rsid w:val="00757317"/>
    <w:rsid w:val="007769AF"/>
    <w:rsid w:val="00790B1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64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073"/>
    <w:rsid w:val="00BE4279"/>
    <w:rsid w:val="00BF44DF"/>
    <w:rsid w:val="00C01723"/>
    <w:rsid w:val="00C5033E"/>
    <w:rsid w:val="00C61A83"/>
    <w:rsid w:val="00C8108C"/>
    <w:rsid w:val="00CE6F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67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362F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1F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2664</BillDocName>
  <AmendType>AMS</AmendType>
  <SponsorAcronym>PADD</SponsorAcronym>
  <DrafterAcronym>PRES</DrafterAcronym>
  <DraftNumber>002</DraftNumber>
  <ReferenceNumber>HB 2664</ReferenceNumber>
  <Floor>S AMD</Floor>
  <AmendmentNumber> 1333</AmendmentNumber>
  <Sponsors>By Senator Padden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113</Words>
  <Characters>606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2664 AMS PADD PRES 002</dc:title>
  <dc:creator>Martin Presley</dc:creator>
  <cp:lastModifiedBy>Presley, Martin</cp:lastModifiedBy>
  <cp:revision>7</cp:revision>
  <dcterms:created xsi:type="dcterms:W3CDTF">2020-03-06T17:47:00Z</dcterms:created>
  <dcterms:modified xsi:type="dcterms:W3CDTF">2020-03-06T17:47:00Z</dcterms:modified>
</cp:coreProperties>
</file>