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466F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7C30">
            <w:t>5078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7C3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7C30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7C30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7C30">
            <w:t>123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66F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7C30">
            <w:rPr>
              <w:b/>
              <w:u w:val="single"/>
            </w:rPr>
            <w:t>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57C30" w:rsidR="00057C3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389</w:t>
          </w:r>
        </w:sdtContent>
      </w:sdt>
    </w:p>
    <w:p w:rsidR="00DF5D0E" w:rsidP="00605C39" w:rsidRDefault="00A466F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7C30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7C3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03/12/2019</w:t>
          </w:r>
        </w:p>
      </w:sdtContent>
    </w:sdt>
    <w:p w:rsidR="00057C30" w:rsidP="00C8108C" w:rsidRDefault="00DE256E">
      <w:pPr>
        <w:pStyle w:val="Page"/>
      </w:pPr>
      <w:bookmarkStart w:name="StartOfAmendmentBody" w:id="0"/>
      <w:bookmarkEnd w:id="0"/>
      <w:permStart w:edGrp="everyone" w:id="1564376728"/>
      <w:r>
        <w:tab/>
      </w:r>
      <w:r w:rsidR="00057C30">
        <w:t xml:space="preserve">On page </w:t>
      </w:r>
      <w:r w:rsidR="00A466F7">
        <w:t>1</w:t>
      </w:r>
      <w:r w:rsidR="00057C30">
        <w:t xml:space="preserve">, line </w:t>
      </w:r>
      <w:r w:rsidR="00A466F7">
        <w:t>10</w:t>
      </w:r>
      <w:r w:rsidR="00057C30">
        <w:t xml:space="preserve">, after </w:t>
      </w:r>
      <w:r w:rsidR="00A466F7">
        <w:t>"nomination"</w:t>
      </w:r>
      <w:r w:rsidR="00057C30">
        <w:t xml:space="preserve">, strike </w:t>
      </w:r>
      <w:r w:rsidR="00A466F7">
        <w:t>"shall:"</w:t>
      </w:r>
      <w:r w:rsidR="00057C30">
        <w:t>, and insert</w:t>
      </w:r>
      <w:r w:rsidR="00A466F7">
        <w:t xml:space="preserve"> "since 2008 shall:"</w:t>
      </w:r>
      <w:r w:rsidR="00057C30">
        <w:t xml:space="preserve"> </w:t>
      </w:r>
      <w:bookmarkStart w:name="_GoBack" w:id="1"/>
      <w:bookmarkEnd w:id="1"/>
    </w:p>
    <w:permEnd w:id="1564376728"/>
    <w:p w:rsidR="00ED2EEB" w:rsidP="00057C3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34890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7C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57C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466F7">
                  <w:t>Expands the tax return requirement to all candidates for the presidential nomination since 2008.</w:t>
                </w:r>
              </w:p>
              <w:p w:rsidRPr="007D1589" w:rsidR="001B4E53" w:rsidP="00057C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3489072"/>
    </w:tbl>
    <w:p w:rsidR="00DF5D0E" w:rsidP="00057C30" w:rsidRDefault="00DF5D0E">
      <w:pPr>
        <w:pStyle w:val="BillEnd"/>
        <w:suppressLineNumbers/>
      </w:pPr>
    </w:p>
    <w:p w:rsidR="00DF5D0E" w:rsidP="00057C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7C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30" w:rsidRDefault="00057C30" w:rsidP="00DF5D0E">
      <w:r>
        <w:separator/>
      </w:r>
    </w:p>
  </w:endnote>
  <w:endnote w:type="continuationSeparator" w:id="0">
    <w:p w:rsidR="00057C30" w:rsidRDefault="00057C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57C30">
        <w:t>5078 AMS .... CRAN 123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57C30">
        <w:t>5078 AMS .... CRAN 123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30" w:rsidRDefault="00057C30" w:rsidP="00DF5D0E">
      <w:r>
        <w:separator/>
      </w:r>
    </w:p>
  </w:footnote>
  <w:footnote w:type="continuationSeparator" w:id="0">
    <w:p w:rsidR="00057C30" w:rsidRDefault="00057C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7C30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66F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5C58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663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</BillDocName>
  <AmendType>AMS</AmendType>
  <SponsorAcronym>FORT</SponsorAcronym>
  <DrafterAcronym>CRAN</DrafterAcronym>
  <DraftNumber>123</DraftNumber>
  <ReferenceNumber>SB 5078</ReferenceNumber>
  <Floor>S AMD</Floor>
  <AmendmentNumber> 389</AmendmentNumber>
  <Sponsors>By Senator Fortunato</Sponsors>
  <FloorAction>OUT OF ORDER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74</Words>
  <Characters>249</Characters>
  <Application>Microsoft Office Word</Application>
  <DocSecurity>8</DocSecurity>
  <Lines>62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 AMS FORT CRAN 123</dc:title>
  <dc:creator>James Crandall</dc:creator>
  <cp:lastModifiedBy>Crandall, James</cp:lastModifiedBy>
  <cp:revision>2</cp:revision>
  <dcterms:created xsi:type="dcterms:W3CDTF">2019-03-12T22:48:00Z</dcterms:created>
  <dcterms:modified xsi:type="dcterms:W3CDTF">2019-03-12T22:56:00Z</dcterms:modified>
</cp:coreProperties>
</file>