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D0E" w:rsidP="0072541D" w:rsidRDefault="00192E6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>
            <w:t>5291-S3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>
            <w:t>RIVE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>
            <w:t>TREM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>
            <w:t>015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92E6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>
            <w:rPr>
              <w:b/>
              <w:u w:val="single"/>
            </w:rPr>
            <w:t>3SSB 5291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192E61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986</w:t>
          </w:r>
        </w:sdtContent>
      </w:sdt>
    </w:p>
    <w:p w:rsidR="00DF5D0E" w:rsidP="00605C39" w:rsidRDefault="00192E6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>
            <w:rPr>
              <w:sz w:val="22"/>
            </w:rPr>
            <w:t>By Senator Rivers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92E6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OUT OF ORDER 02/17/2020</w:t>
          </w:r>
        </w:p>
      </w:sdtContent>
    </w:sdt>
    <w:p w:rsidR="00192E61" w:rsidP="00192E61" w:rsidRDefault="00DE256E">
      <w:pPr>
        <w:pStyle w:val="Page"/>
      </w:pPr>
      <w:bookmarkStart w:name="StartOfAmendmentBody" w:id="0"/>
      <w:bookmarkEnd w:id="0"/>
      <w:permStart w:edGrp="everyone" w:id="88343271"/>
      <w:r>
        <w:tab/>
      </w:r>
      <w:r w:rsidR="00192E61">
        <w:t>On page 16, line 14, after "; and" insert "</w:t>
      </w:r>
      <w:r w:rsidRPr="00B336A1" w:rsidR="00192E61">
        <w:rPr>
          <w:u w:val="single"/>
        </w:rPr>
        <w:t>The offender</w:t>
      </w:r>
      <w:r w:rsidR="00192E61">
        <w:rPr>
          <w:u w:val="single"/>
        </w:rPr>
        <w:t xml:space="preserve"> is not found to have used a firearm in commission of the current offense</w:t>
      </w:r>
      <w:r w:rsidR="00192E61">
        <w:rPr>
          <w:u w:val="single"/>
        </w:rPr>
        <w:t>;</w:t>
      </w:r>
      <w:r w:rsidRPr="00B336A1" w:rsidR="00192E61">
        <w:t>"</w:t>
      </w:r>
    </w:p>
    <w:p w:rsidR="00192E61" w:rsidP="00192E61" w:rsidRDefault="00192E61">
      <w:pPr>
        <w:pStyle w:val="Page"/>
      </w:pPr>
    </w:p>
    <w:p w:rsidR="00192E61" w:rsidP="00192E61" w:rsidRDefault="00192E61">
      <w:pPr>
        <w:pStyle w:val="Page"/>
      </w:pPr>
      <w:r>
        <w:tab/>
        <w:t>On page 19, line 35, after "reoffend;" insert "</w:t>
      </w:r>
      <w:r w:rsidRPr="00B336A1">
        <w:rPr>
          <w:u w:val="single"/>
        </w:rPr>
        <w:t>The offender</w:t>
      </w:r>
      <w:r>
        <w:rPr>
          <w:u w:val="single"/>
        </w:rPr>
        <w:t xml:space="preserve"> is not found to have used a firearm in commission of the current offense;</w:t>
      </w:r>
      <w:r>
        <w:t xml:space="preserve">"  </w:t>
      </w:r>
    </w:p>
    <w:p w:rsidR="00192E61" w:rsidP="00192E61" w:rsidRDefault="00192E61">
      <w:pPr>
        <w:pStyle w:val="RCWSLText"/>
      </w:pPr>
    </w:p>
    <w:p w:rsidR="00192E61" w:rsidP="00192E61" w:rsidRDefault="00192E61">
      <w:pPr>
        <w:pStyle w:val="RCWSLText"/>
      </w:pPr>
      <w:r>
        <w:t>Renumber remaining subsections consecutively and correct internal references accordingly</w:t>
      </w:r>
    </w:p>
    <w:permEnd w:id="88343271"/>
    <w:p w:rsidR="00ED2EEB" w:rsidP="00192E61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696032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92E6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192E6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192E61">
                  <w:t xml:space="preserve"> Prohibits individuals who are found to have used a firearm in commission of the current offense from participating in the CPA and PSA.</w:t>
                </w:r>
              </w:p>
            </w:tc>
          </w:tr>
          <w:bookmarkStart w:name="_GoBack" w:displacedByCustomXml="next" w:id="1"/>
          <w:bookmarkEnd w:displacedByCustomXml="next" w:id="1"/>
        </w:sdtContent>
      </w:sdt>
      <w:permEnd w:id="126960327"/>
    </w:tbl>
    <w:p w:rsidR="00DF5D0E" w:rsidP="00192E61" w:rsidRDefault="00DF5D0E">
      <w:pPr>
        <w:pStyle w:val="BillEnd"/>
        <w:suppressLineNumbers/>
      </w:pPr>
    </w:p>
    <w:p w:rsidR="00DF5D0E" w:rsidP="00192E6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92E6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E61" w:rsidRDefault="00192E61" w:rsidP="00DF5D0E">
      <w:r>
        <w:separator/>
      </w:r>
    </w:p>
  </w:endnote>
  <w:endnote w:type="continuationSeparator" w:id="0">
    <w:p w:rsidR="00192E61" w:rsidRDefault="00192E6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267B1">
    <w:pPr>
      <w:pStyle w:val="AmendDraftFooter"/>
    </w:pPr>
    <w:fldSimple w:instr=" TITLE   \* MERGEFORMAT ">
      <w:r w:rsidR="00192E61">
        <w:t>5291-S3 AMS .... TREM 015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267B1">
    <w:pPr>
      <w:pStyle w:val="AmendDraftFooter"/>
    </w:pPr>
    <w:fldSimple w:instr=" TITLE   \* MERGEFORMAT ">
      <w:r w:rsidR="00192E61">
        <w:t>5291-S3 AMS .... TREM 015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E61" w:rsidRDefault="00192E61" w:rsidP="00DF5D0E">
      <w:r>
        <w:separator/>
      </w:r>
    </w:p>
  </w:footnote>
  <w:footnote w:type="continuationSeparator" w:id="0">
    <w:p w:rsidR="00192E61" w:rsidRDefault="00192E6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92E61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A3A2C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B5D0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5291-S3</BillDocName>
  <AmendType>AMS</AmendType>
  <SponsorAcronym>RIVE</SponsorAcronym>
  <DrafterAcronym>TREM</DrafterAcronym>
  <DraftNumber>015</DraftNumber>
  <ReferenceNumber>3SSB 5291</ReferenceNumber>
  <Floor>S AMD</Floor>
  <AmendmentNumber> 986</AmendmentNumber>
  <Sponsors>By Senator Rivers</Sponsors>
  <FloorAction>OUT OF ORDER 02/17/2020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140</Words>
  <Characters>494</Characters>
  <Application>Microsoft Office Word</Application>
  <DocSecurity>8</DocSecurity>
  <Lines>98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5291-S3 AMS .... TREM 015</vt:lpstr>
    </vt:vector>
  </TitlesOfParts>
  <Company>Washington State Legislature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5291-S3 AMS RIVE TREM 015</dc:title>
  <dc:creator>Matthew Tremble</dc:creator>
  <cp:lastModifiedBy>Tremble, Matthew</cp:lastModifiedBy>
  <cp:revision>1</cp:revision>
  <dcterms:created xsi:type="dcterms:W3CDTF">2020-02-13T02:07:00Z</dcterms:created>
  <dcterms:modified xsi:type="dcterms:W3CDTF">2020-02-13T02:12:00Z</dcterms:modified>
</cp:coreProperties>
</file>