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EE265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37012">
            <w:t>5418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3701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37012">
            <w:t>SHOR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37012">
            <w:t>RICS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>
            <w:t>054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E265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37012">
            <w:rPr>
              <w:b/>
              <w:u w:val="single"/>
            </w:rPr>
            <w:t>SB 5418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37012" w:rsidR="00B37012">
            <w:t>S AMD  TO S-1885.2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236</w:t>
          </w:r>
        </w:sdtContent>
      </w:sdt>
    </w:p>
    <w:p w:rsidR="00DF5D0E" w:rsidP="00605C39" w:rsidRDefault="00EE265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37012">
            <w:rPr>
              <w:sz w:val="22"/>
            </w:rPr>
            <w:t>By Senator Short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3701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03/07/2019</w:t>
          </w:r>
        </w:p>
      </w:sdtContent>
    </w:sdt>
    <w:p w:rsidRPr="00EE2659" w:rsidR="00B37012" w:rsidP="00EE2659" w:rsidRDefault="00DE256E">
      <w:pPr>
        <w:spacing w:line="408" w:lineRule="exact"/>
        <w:rPr>
          <w:spacing w:val="-3"/>
        </w:rPr>
      </w:pPr>
      <w:bookmarkStart w:name="StartOfAmendmentBody" w:id="0"/>
      <w:bookmarkStart w:name="_GoBack" w:id="1"/>
      <w:bookmarkEnd w:id="0"/>
      <w:bookmarkEnd w:id="1"/>
      <w:permStart w:edGrp="everyone" w:id="2027379413"/>
      <w:r>
        <w:tab/>
      </w:r>
      <w:r w:rsidR="00B37012">
        <w:t xml:space="preserve">On page </w:t>
      </w:r>
      <w:r w:rsidR="00FD1D19">
        <w:t>23</w:t>
      </w:r>
      <w:r w:rsidR="00B37012">
        <w:t>, line</w:t>
      </w:r>
      <w:r w:rsidR="00FD1D19">
        <w:t xml:space="preserve"> 34</w:t>
      </w:r>
      <w:r w:rsidR="00B37012">
        <w:t>, after</w:t>
      </w:r>
      <w:r w:rsidR="00FD1D19">
        <w:t xml:space="preserve"> "districts."</w:t>
      </w:r>
      <w:r w:rsidR="00B37012">
        <w:t xml:space="preserve">, insert </w:t>
      </w:r>
      <w:r w:rsidR="00FD1D19">
        <w:t>the following:</w:t>
      </w:r>
    </w:p>
    <w:p w:rsidR="00FD1D19" w:rsidP="00FD1D19" w:rsidRDefault="00FD1D19">
      <w:pPr>
        <w:pStyle w:val="RCWSLText"/>
      </w:pPr>
    </w:p>
    <w:p w:rsidRPr="00FD1D19" w:rsidR="00FD1D19" w:rsidP="00FD1D19" w:rsidRDefault="00FD1D19">
      <w:pPr>
        <w:pStyle w:val="RCWSLText"/>
      </w:pPr>
    </w:p>
    <w:p w:rsidRPr="00FD1D19" w:rsidR="00FD1D19" w:rsidP="00FD1D19" w:rsidRDefault="00FD1D19">
      <w:pPr>
        <w:pStyle w:val="RCWSLText"/>
      </w:pPr>
      <w:r>
        <w:t>"</w:t>
      </w:r>
      <w:r>
        <w:rPr>
          <w:u w:val="single"/>
        </w:rPr>
        <w:t>NEW SECTION.</w:t>
      </w:r>
      <w:r>
        <w:t xml:space="preserve"> </w:t>
      </w:r>
      <w:r>
        <w:rPr>
          <w:b/>
        </w:rPr>
        <w:t xml:space="preserve"> Sec. 10.</w:t>
      </w:r>
      <w:r>
        <w:t xml:space="preserve"> Sections 1 through 9 of this Act expire on March 31, 2020. </w:t>
      </w:r>
    </w:p>
    <w:p w:rsidR="00B37012" w:rsidP="00B37012" w:rsidRDefault="00B37012">
      <w:pPr>
        <w:suppressLineNumbers/>
        <w:rPr>
          <w:spacing w:val="-3"/>
        </w:rPr>
      </w:pPr>
    </w:p>
    <w:permEnd w:id="2027379413"/>
    <w:p w:rsidR="00B37012" w:rsidP="00B37012" w:rsidRDefault="00EE2659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1944253316"/>
          <w:placeholder>
            <w:docPart w:val="79640655B5954A3591CC97BA1947C7CB"/>
          </w:placeholder>
          <w:dataBinding w:xpath="/Amendment[1]/ReferenceNumber[1]" w:storeItemID="{B0F9304C-FCEE-4ACD-9B3F-481A4DFF630A}"/>
          <w:text/>
        </w:sdtPr>
        <w:sdtEndPr/>
        <w:sdtContent>
          <w:r w:rsidR="00B37012">
            <w:rPr>
              <w:b/>
              <w:u w:val="single"/>
            </w:rPr>
            <w:t>SB 5418</w:t>
          </w:r>
        </w:sdtContent>
      </w:sdt>
      <w:r w:rsidRPr="00B37012" w:rsidR="00B37012">
        <w:t xml:space="preserve"> </w:t>
      </w:r>
      <w:sdt>
        <w:sdtPr>
          <w:alias w:val="Floor"/>
          <w:tag w:val="Floor"/>
          <w:id w:val="-162246003"/>
          <w:placeholder>
            <w:docPart w:val="330BA5E9FDDF4FDD994BA91CFC5CD563"/>
          </w:placeholder>
          <w:dataBinding w:xpath="/Amendment[1]/Floor[1]" w:storeItemID="{B0F9304C-FCEE-4ACD-9B3F-481A4DFF630A}"/>
          <w:text/>
        </w:sdtPr>
        <w:sdtEndPr/>
        <w:sdtContent>
          <w:r w:rsidRPr="00B37012" w:rsidR="00B37012">
            <w:t>S AMD  TO S-1885.2</w:t>
          </w:r>
        </w:sdtContent>
      </w:sdt>
    </w:p>
    <w:p w:rsidR="00B37012" w:rsidP="00B37012" w:rsidRDefault="00B37012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Short</w:t>
      </w:r>
    </w:p>
    <w:p w:rsidR="00B37012" w:rsidP="00B37012" w:rsidRDefault="00B37012">
      <w:pPr>
        <w:suppressLineNumbers/>
        <w:spacing w:line="408" w:lineRule="exact"/>
        <w:rPr>
          <w:spacing w:val="-3"/>
        </w:rPr>
      </w:pPr>
    </w:p>
    <w:p w:rsidRPr="00B37012" w:rsidR="00B37012" w:rsidP="00B37012" w:rsidRDefault="00FD1D19">
      <w:pPr>
        <w:suppressLineNumbers/>
        <w:rPr>
          <w:spacing w:val="-3"/>
        </w:rPr>
      </w:pPr>
      <w:permStart w:edGrp="everyone" w:id="1787368114"/>
      <w:r>
        <w:rPr>
          <w:spacing w:val="-3"/>
        </w:rPr>
        <w:tab/>
        <w:t>On page 1, line 4 of the title, after "36.32.235</w:t>
      </w:r>
      <w:r w:rsidR="00B37012">
        <w:rPr>
          <w:spacing w:val="-3"/>
        </w:rPr>
        <w:t xml:space="preserve">", </w:t>
      </w:r>
      <w:r>
        <w:rPr>
          <w:spacing w:val="-3"/>
        </w:rPr>
        <w:t xml:space="preserve">strike the remainder of the title and </w:t>
      </w:r>
      <w:r w:rsidR="00B37012">
        <w:rPr>
          <w:spacing w:val="-3"/>
        </w:rPr>
        <w:t>insert "</w:t>
      </w:r>
      <w:r>
        <w:rPr>
          <w:spacing w:val="-3"/>
        </w:rPr>
        <w:t>creating a new section; and providing an expiration date.</w:t>
      </w:r>
      <w:r w:rsidR="00B37012">
        <w:rPr>
          <w:spacing w:val="-3"/>
        </w:rPr>
        <w:t>"</w:t>
      </w:r>
    </w:p>
    <w:permEnd w:id="1787368114"/>
    <w:p w:rsidR="00ED2EEB" w:rsidP="00B3701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700706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3701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3701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D1D19">
                  <w:t xml:space="preserve">Expires the entire Act on </w:t>
                </w:r>
                <w:r w:rsidR="007664D0">
                  <w:t>March 31</w:t>
                </w:r>
                <w:r w:rsidR="00FD1D19">
                  <w:t>, 2020.</w:t>
                </w:r>
                <w:r w:rsidRPr="0096303F" w:rsidR="001C1B27">
                  <w:t>  </w:t>
                </w:r>
              </w:p>
              <w:p w:rsidRPr="007D1589" w:rsidR="001B4E53" w:rsidP="00B3701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70070648"/>
    </w:tbl>
    <w:p w:rsidR="00DF5D0E" w:rsidP="00B37012" w:rsidRDefault="00DF5D0E">
      <w:pPr>
        <w:pStyle w:val="BillEnd"/>
        <w:suppressLineNumbers/>
      </w:pPr>
    </w:p>
    <w:p w:rsidR="00DF5D0E" w:rsidP="00B3701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3701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012" w:rsidRDefault="00B37012" w:rsidP="00DF5D0E">
      <w:r>
        <w:separator/>
      </w:r>
    </w:p>
  </w:endnote>
  <w:endnote w:type="continuationSeparator" w:id="0">
    <w:p w:rsidR="00B37012" w:rsidRDefault="00B3701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91CA2">
    <w:pPr>
      <w:pStyle w:val="AmendDraftFooter"/>
    </w:pPr>
    <w:fldSimple w:instr=" TITLE   \* MERGEFORMAT ">
      <w:r w:rsidR="00EE2659">
        <w:t>5418 AMS SHOR RICS 054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91CA2">
    <w:pPr>
      <w:pStyle w:val="AmendDraftFooter"/>
    </w:pPr>
    <w:fldSimple w:instr=" TITLE   \* MERGEFORMAT ">
      <w:r w:rsidR="00EE2659">
        <w:t>5418 AMS SHOR RICS 054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012" w:rsidRDefault="00B37012" w:rsidP="00DF5D0E">
      <w:r>
        <w:separator/>
      </w:r>
    </w:p>
  </w:footnote>
  <w:footnote w:type="continuationSeparator" w:id="0">
    <w:p w:rsidR="00B37012" w:rsidRDefault="00B3701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4697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96BD0"/>
    <w:rsid w:val="003E2FC6"/>
    <w:rsid w:val="00492DDC"/>
    <w:rsid w:val="004C6615"/>
    <w:rsid w:val="00523C5A"/>
    <w:rsid w:val="005E69C3"/>
    <w:rsid w:val="00605C39"/>
    <w:rsid w:val="0066655C"/>
    <w:rsid w:val="006841E6"/>
    <w:rsid w:val="006F7027"/>
    <w:rsid w:val="007049E4"/>
    <w:rsid w:val="0072335D"/>
    <w:rsid w:val="0072541D"/>
    <w:rsid w:val="00757317"/>
    <w:rsid w:val="007664D0"/>
    <w:rsid w:val="007769AF"/>
    <w:rsid w:val="007D1589"/>
    <w:rsid w:val="007D35D4"/>
    <w:rsid w:val="0083749C"/>
    <w:rsid w:val="008443FE"/>
    <w:rsid w:val="00846034"/>
    <w:rsid w:val="008C7E6E"/>
    <w:rsid w:val="008E4DD0"/>
    <w:rsid w:val="008F0BC6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7012"/>
    <w:rsid w:val="00B41494"/>
    <w:rsid w:val="00B518D0"/>
    <w:rsid w:val="00B56650"/>
    <w:rsid w:val="00B73E0A"/>
    <w:rsid w:val="00B961E0"/>
    <w:rsid w:val="00BF44DF"/>
    <w:rsid w:val="00C61A83"/>
    <w:rsid w:val="00C8108C"/>
    <w:rsid w:val="00CA4732"/>
    <w:rsid w:val="00D273BE"/>
    <w:rsid w:val="00D40447"/>
    <w:rsid w:val="00D659AC"/>
    <w:rsid w:val="00D91CA2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3F9A"/>
    <w:rsid w:val="00EC4C96"/>
    <w:rsid w:val="00ED2EEB"/>
    <w:rsid w:val="00EE2659"/>
    <w:rsid w:val="00F229DE"/>
    <w:rsid w:val="00F304D3"/>
    <w:rsid w:val="00F4663F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C9DD9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79640655B5954A3591CC97BA1947C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C8E4E-98D3-4A31-99B7-648E9B1E53CF}"/>
      </w:docPartPr>
      <w:docPartBody>
        <w:p w:rsidR="00453086" w:rsidRDefault="00800572" w:rsidP="00800572">
          <w:pPr>
            <w:pStyle w:val="79640655B5954A3591CC97BA1947C7CB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330BA5E9FDDF4FDD994BA91CFC5C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2BC6A-0A89-464F-B882-40742C33C2CE}"/>
      </w:docPartPr>
      <w:docPartBody>
        <w:p w:rsidR="00453086" w:rsidRDefault="00800572" w:rsidP="00800572">
          <w:pPr>
            <w:pStyle w:val="330BA5E9FDDF4FDD994BA91CFC5CD563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53086"/>
    <w:rsid w:val="0080057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572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79640655B5954A3591CC97BA1947C7CB">
    <w:name w:val="79640655B5954A3591CC97BA1947C7CB"/>
    <w:rsid w:val="00800572"/>
    <w:pPr>
      <w:spacing w:after="160" w:line="259" w:lineRule="auto"/>
    </w:pPr>
  </w:style>
  <w:style w:type="paragraph" w:customStyle="1" w:styleId="330BA5E9FDDF4FDD994BA91CFC5CD563">
    <w:name w:val="330BA5E9FDDF4FDD994BA91CFC5CD563"/>
    <w:rsid w:val="0080057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5418</BillDocName>
  <AmendType>AMS</AmendType>
  <SponsorAcronym>SHOR</SponsorAcronym>
  <DrafterAcronym>RICS</DrafterAcronym>
  <DraftNumber>054</DraftNumber>
  <ReferenceNumber>SB 5418</ReferenceNumber>
  <Floor>S AMD  TO S-1885.2</Floor>
  <AmendmentNumber> 236</AmendmentNumber>
  <Sponsors>By Senator Short</Sponsors>
  <FloorAction>PULLED 03/07/2019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103</Words>
  <Characters>447</Characters>
  <Application>Microsoft Office Word</Application>
  <DocSecurity>8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5418 AMS SHOR RICS 053</vt:lpstr>
    </vt:vector>
  </TitlesOfParts>
  <Company>Washington State Legislature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5418 AMS SHOR RICS 054</dc:title>
  <dc:creator>Saundra Richartz</dc:creator>
  <cp:lastModifiedBy>Richartz, Saundra</cp:lastModifiedBy>
  <cp:revision>3</cp:revision>
  <cp:lastPrinted>2019-03-08T01:55:00Z</cp:lastPrinted>
  <dcterms:created xsi:type="dcterms:W3CDTF">2019-03-08T02:11:00Z</dcterms:created>
  <dcterms:modified xsi:type="dcterms:W3CDTF">2019-03-08T02:11:00Z</dcterms:modified>
</cp:coreProperties>
</file>