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102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472F">
            <w:t>5853-S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472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472F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472F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472F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02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472F">
            <w:rPr>
              <w:b/>
              <w:u w:val="single"/>
            </w:rPr>
            <w:t>SSB 5853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B472F" w:rsidR="001B472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294</w:t>
          </w:r>
        </w:sdtContent>
      </w:sdt>
    </w:p>
    <w:p w:rsidR="00DF5D0E" w:rsidP="00605C39" w:rsidRDefault="000102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472F">
            <w:rPr>
              <w:sz w:val="22"/>
            </w:rPr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47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03/09/2019</w:t>
          </w:r>
        </w:p>
      </w:sdtContent>
    </w:sdt>
    <w:p w:rsidR="001B472F" w:rsidP="00C8108C" w:rsidRDefault="00DE256E">
      <w:pPr>
        <w:pStyle w:val="Page"/>
      </w:pPr>
      <w:bookmarkStart w:name="StartOfAmendmentBody" w:id="0"/>
      <w:bookmarkEnd w:id="0"/>
      <w:permStart w:edGrp="everyone" w:id="1457137191"/>
      <w:r>
        <w:tab/>
      </w:r>
      <w:r w:rsidR="001B472F">
        <w:t xml:space="preserve">On page </w:t>
      </w:r>
      <w:r w:rsidR="0001025F">
        <w:t>5, line 9, strike "</w:t>
      </w:r>
      <w:r w:rsidRPr="0001025F" w:rsidR="0001025F">
        <w:rPr>
          <w:u w:val="single"/>
        </w:rPr>
        <w:t>one-third</w:t>
      </w:r>
      <w:r w:rsidR="0001025F">
        <w:t>" and insert "</w:t>
      </w:r>
      <w:r w:rsidRPr="0001025F" w:rsidR="0001025F">
        <w:rPr>
          <w:u w:val="single"/>
        </w:rPr>
        <w:t>thirty percent</w:t>
      </w:r>
      <w:r w:rsidR="0001025F">
        <w:t>"</w:t>
      </w:r>
    </w:p>
    <w:p w:rsidRPr="0001025F" w:rsidR="0001025F" w:rsidP="0001025F" w:rsidRDefault="0001025F">
      <w:pPr>
        <w:pStyle w:val="RCWSLText"/>
      </w:pPr>
      <w:bookmarkStart w:name="_GoBack" w:id="1"/>
      <w:bookmarkEnd w:id="1"/>
    </w:p>
    <w:p w:rsidRPr="0001025F" w:rsidR="0001025F" w:rsidP="0001025F" w:rsidRDefault="0001025F">
      <w:pPr>
        <w:pStyle w:val="RCWSLText"/>
      </w:pPr>
      <w:r>
        <w:tab/>
        <w:t xml:space="preserve">On page 5, line 15, strike </w:t>
      </w:r>
      <w:r>
        <w:t>"</w:t>
      </w:r>
      <w:r w:rsidRPr="0001025F">
        <w:rPr>
          <w:u w:val="single"/>
        </w:rPr>
        <w:t>one-third</w:t>
      </w:r>
      <w:r>
        <w:t>" and insert "</w:t>
      </w:r>
      <w:r w:rsidRPr="0001025F">
        <w:rPr>
          <w:u w:val="single"/>
        </w:rPr>
        <w:t>thirty percent</w:t>
      </w:r>
      <w:r>
        <w:t>"</w:t>
      </w:r>
    </w:p>
    <w:p w:rsidR="001B472F" w:rsidP="001B472F" w:rsidRDefault="001B472F">
      <w:pPr>
        <w:suppressLineNumbers/>
        <w:rPr>
          <w:spacing w:val="-3"/>
        </w:rPr>
      </w:pPr>
    </w:p>
    <w:p w:rsidRPr="001B472F" w:rsidR="001B472F" w:rsidP="001B472F" w:rsidRDefault="001B472F">
      <w:pPr>
        <w:suppressLineNumbers/>
        <w:rPr>
          <w:spacing w:val="-3"/>
        </w:rPr>
      </w:pPr>
      <w:r>
        <w:rPr>
          <w:spacing w:val="-3"/>
        </w:rPr>
        <w:tab/>
      </w:r>
    </w:p>
    <w:permEnd w:id="1457137191"/>
    <w:p w:rsidR="00ED2EEB" w:rsidP="001B47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04561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47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47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025F">
                  <w:t xml:space="preserve">Reduces the limit on the bond appropriations for the School Construction Assistance Program to thirty percent from one-third of the total bond appropriations in the capital budget.  </w:t>
                </w:r>
              </w:p>
              <w:p w:rsidRPr="007D1589" w:rsidR="001B4E53" w:rsidP="001B47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0456121"/>
    </w:tbl>
    <w:p w:rsidR="00DF5D0E" w:rsidP="001B472F" w:rsidRDefault="00DF5D0E">
      <w:pPr>
        <w:pStyle w:val="BillEnd"/>
        <w:suppressLineNumbers/>
      </w:pPr>
    </w:p>
    <w:p w:rsidR="00DF5D0E" w:rsidP="001B47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47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2F" w:rsidRDefault="001B472F" w:rsidP="00DF5D0E">
      <w:r>
        <w:separator/>
      </w:r>
    </w:p>
  </w:endnote>
  <w:endnote w:type="continuationSeparator" w:id="0">
    <w:p w:rsidR="001B472F" w:rsidRDefault="001B47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1025F">
        <w:t>5853-S AMS .... RAMS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1025F">
        <w:t>5853-S AMS .... RAMS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2F" w:rsidRDefault="001B472F" w:rsidP="00DF5D0E">
      <w:r>
        <w:separator/>
      </w:r>
    </w:p>
  </w:footnote>
  <w:footnote w:type="continuationSeparator" w:id="0">
    <w:p w:rsidR="001B472F" w:rsidRDefault="001B47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25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72F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E10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5853-S</BillDocName>
  <AmendType>AMS</AmendType>
  <SponsorAcronym>FROC</SponsorAcronym>
  <DrafterAcronym>RAMS</DrafterAcronym>
  <DraftNumber>005</DraftNumber>
  <ReferenceNumber>SSB 5853</ReferenceNumber>
  <Floor>S AMD</Floor>
  <AmendmentNumber> 294</AmendmentNumber>
  <Sponsors>By Senator Frockt</Sponsors>
  <FloorAction>ADOPTED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103</Words>
  <Characters>358</Characters>
  <Application>Microsoft Office Word</Application>
  <DocSecurity>8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5853-S AMS FROC RAMS 005</dc:title>
  <dc:creator>Richard Ramsey</dc:creator>
  <cp:lastModifiedBy>Ramsey, Richard</cp:lastModifiedBy>
  <cp:revision>2</cp:revision>
  <cp:lastPrinted>2019-03-07T01:33:00Z</cp:lastPrinted>
  <dcterms:created xsi:type="dcterms:W3CDTF">2019-03-07T01:28:00Z</dcterms:created>
  <dcterms:modified xsi:type="dcterms:W3CDTF">2019-03-07T01:37:00Z</dcterms:modified>
</cp:coreProperties>
</file>