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41782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5BA4">
            <w:t>6156-S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5BA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5BA4">
            <w:t>KING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5BA4">
            <w:t>PRES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5BA4">
            <w:t>007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1782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5BA4">
            <w:rPr>
              <w:b/>
              <w:u w:val="single"/>
            </w:rPr>
            <w:t>SSB 6156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05BA4" w:rsidR="00405BA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1154</w:t>
          </w:r>
        </w:sdtContent>
      </w:sdt>
    </w:p>
    <w:p w:rsidR="00DF5D0E" w:rsidP="00605C39" w:rsidRDefault="0041782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5BA4">
            <w:rPr>
              <w:sz w:val="22"/>
            </w:rPr>
            <w:t>By Senator King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5BA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02/18/2020</w:t>
          </w:r>
        </w:p>
      </w:sdtContent>
    </w:sdt>
    <w:p w:rsidRPr="00BD719F" w:rsidR="00405BA4" w:rsidP="00C8108C" w:rsidRDefault="00DE256E">
      <w:pPr>
        <w:pStyle w:val="Page"/>
      </w:pPr>
      <w:bookmarkStart w:name="StartOfAmendmentBody" w:id="0"/>
      <w:bookmarkEnd w:id="0"/>
      <w:permStart w:edGrp="everyone" w:id="1627537781"/>
      <w:r>
        <w:tab/>
      </w:r>
      <w:r w:rsidR="00405BA4">
        <w:t xml:space="preserve">On page </w:t>
      </w:r>
      <w:r w:rsidR="00BD719F">
        <w:t>3</w:t>
      </w:r>
      <w:r w:rsidR="00405BA4">
        <w:t xml:space="preserve">, line </w:t>
      </w:r>
      <w:r w:rsidR="00BD719F">
        <w:t>20</w:t>
      </w:r>
      <w:r w:rsidR="00405BA4">
        <w:t xml:space="preserve">, strike </w:t>
      </w:r>
      <w:r w:rsidR="00BD719F">
        <w:t>"</w:t>
      </w:r>
      <w:r w:rsidRPr="00833415" w:rsidR="00BD719F">
        <w:rPr>
          <w:u w:val="single"/>
        </w:rPr>
        <w:t>$</w:t>
      </w:r>
      <w:r w:rsidR="00BD719F">
        <w:rPr>
          <w:u w:val="single"/>
        </w:rPr>
        <w:t>100.00</w:t>
      </w:r>
      <w:r w:rsidR="00BD719F">
        <w:t>"</w:t>
      </w:r>
      <w:r w:rsidR="00405BA4">
        <w:t>, and insert</w:t>
      </w:r>
      <w:r w:rsidR="00BD719F">
        <w:t xml:space="preserve"> "</w:t>
      </w:r>
      <w:r w:rsidR="00BD719F">
        <w:rPr>
          <w:u w:val="single"/>
        </w:rPr>
        <w:t>$70.00</w:t>
      </w:r>
      <w:r w:rsidR="00BD719F">
        <w:t>"</w:t>
      </w:r>
    </w:p>
    <w:permEnd w:id="1627537781"/>
    <w:p w:rsidR="00ED2EEB" w:rsidP="00405BA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56550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05BA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44C8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D719F">
                  <w:t xml:space="preserve">Reduces the initial </w:t>
                </w:r>
                <w:r w:rsidR="00B2390F">
                  <w:t xml:space="preserve">collector plate registration fee </w:t>
                </w:r>
                <w:r w:rsidR="00BD719F">
                  <w:t>from $100.00 to $70.00</w:t>
                </w:r>
                <w:r w:rsidR="00106F38">
                  <w:t>.</w:t>
                </w:r>
                <w:r w:rsidRPr="0096303F" w:rsidR="001C1B27">
                  <w:t>  </w:t>
                </w:r>
              </w:p>
            </w:tc>
          </w:tr>
          <w:bookmarkStart w:name="_GoBack" w:displacedByCustomXml="next" w:id="1"/>
          <w:bookmarkEnd w:displacedByCustomXml="next" w:id="1"/>
        </w:sdtContent>
      </w:sdt>
      <w:permEnd w:id="1605655036"/>
    </w:tbl>
    <w:p w:rsidR="00DF5D0E" w:rsidP="00405BA4" w:rsidRDefault="00DF5D0E">
      <w:pPr>
        <w:pStyle w:val="BillEnd"/>
        <w:suppressLineNumbers/>
      </w:pPr>
    </w:p>
    <w:p w:rsidR="00DF5D0E" w:rsidP="00405BA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05BA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821" w:rsidRDefault="00417821" w:rsidP="00DF5D0E">
      <w:r>
        <w:separator/>
      </w:r>
    </w:p>
  </w:endnote>
  <w:endnote w:type="continuationSeparator" w:id="0">
    <w:p w:rsidR="00417821" w:rsidRDefault="0041782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1782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05BA4">
      <w:t>6156-S AMS KING PRES 007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1782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05BA4">
      <w:t>6156-S AMS KING PRES 007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821" w:rsidRDefault="00417821" w:rsidP="00DF5D0E">
      <w:r>
        <w:separator/>
      </w:r>
    </w:p>
  </w:footnote>
  <w:footnote w:type="continuationSeparator" w:id="0">
    <w:p w:rsidR="00417821" w:rsidRDefault="0041782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06F38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5BA4"/>
    <w:rsid w:val="00417821"/>
    <w:rsid w:val="00492DDC"/>
    <w:rsid w:val="004C6615"/>
    <w:rsid w:val="00523C5A"/>
    <w:rsid w:val="00583FC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341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390F"/>
    <w:rsid w:val="00B31D1C"/>
    <w:rsid w:val="00B41494"/>
    <w:rsid w:val="00B518D0"/>
    <w:rsid w:val="00B56650"/>
    <w:rsid w:val="00B73E0A"/>
    <w:rsid w:val="00B961E0"/>
    <w:rsid w:val="00BD719F"/>
    <w:rsid w:val="00BF44DF"/>
    <w:rsid w:val="00C61A83"/>
    <w:rsid w:val="00C8108C"/>
    <w:rsid w:val="00D40447"/>
    <w:rsid w:val="00D44C8D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D637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5043E"/>
    <w:rsid w:val="00372ADD"/>
    <w:rsid w:val="00A306C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6156-S</BillDocName>
  <AmendType>AMS</AmendType>
  <SponsorAcronym>KING</SponsorAcronym>
  <DrafterAcronym>PRES</DrafterAcronym>
  <DraftNumber>007</DraftNumber>
  <ReferenceNumber>SSB 6156</ReferenceNumber>
  <Floor>S AMD</Floor>
  <AmendmentNumber> 1154</AmendmentNumber>
  <Sponsors>By Senator King</Sponsors>
  <FloorAction>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61</Words>
  <Characters>213</Characters>
  <Application>Microsoft Office Word</Application>
  <DocSecurity>8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6156-S AMS KING PRES 007</dc:title>
  <dc:creator>Martin Presley</dc:creator>
  <cp:lastModifiedBy>Presley, Martin</cp:lastModifiedBy>
  <cp:revision>6</cp:revision>
  <dcterms:created xsi:type="dcterms:W3CDTF">2020-02-19T03:46:00Z</dcterms:created>
  <dcterms:modified xsi:type="dcterms:W3CDTF">2020-02-19T04:04:00Z</dcterms:modified>
</cp:coreProperties>
</file>