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2E4A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2D47">
            <w:t>6156-S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2D4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2D47">
            <w:t>SHEL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2D47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2D47">
            <w:t>009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4A2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2D47">
            <w:rPr>
              <w:b/>
              <w:u w:val="single"/>
            </w:rPr>
            <w:t>SSB 6156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A2D47" w:rsidR="00DA2D4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1148</w:t>
          </w:r>
        </w:sdtContent>
      </w:sdt>
    </w:p>
    <w:p w:rsidR="00DF5D0E" w:rsidP="00605C39" w:rsidRDefault="002E4A2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2D47">
            <w:rPr>
              <w:sz w:val="22"/>
            </w:rPr>
            <w:t>By Senator Sheldon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2D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2514E9" w:rsidP="00C8108C" w:rsidRDefault="00DE256E">
      <w:pPr>
        <w:pStyle w:val="Page"/>
      </w:pPr>
      <w:bookmarkStart w:name="StartOfAmendmentBody" w:id="0"/>
      <w:bookmarkEnd w:id="0"/>
      <w:permStart w:edGrp="everyone" w:id="1672822483"/>
      <w:r>
        <w:tab/>
      </w:r>
      <w:r w:rsidR="00DA2D47">
        <w:t xml:space="preserve">On page </w:t>
      </w:r>
      <w:r w:rsidR="002514E9">
        <w:t>5</w:t>
      </w:r>
      <w:r w:rsidR="00DA2D47">
        <w:t xml:space="preserve">, line </w:t>
      </w:r>
      <w:r w:rsidR="002514E9">
        <w:t>10</w:t>
      </w:r>
      <w:r w:rsidR="00DA2D47">
        <w:t xml:space="preserve">, after </w:t>
      </w:r>
      <w:r w:rsidR="002514E9">
        <w:t>"</w:t>
      </w:r>
      <w:r w:rsidR="002514E9">
        <w:rPr>
          <w:u w:val="single"/>
        </w:rPr>
        <w:t>at least</w:t>
      </w:r>
      <w:r w:rsidR="002514E9">
        <w:t>"</w:t>
      </w:r>
      <w:r w:rsidR="00DA2D47">
        <w:t>,</w:t>
      </w:r>
      <w:r w:rsidR="002514E9">
        <w:t xml:space="preserve"> strike "</w:t>
      </w:r>
      <w:r w:rsidR="002514E9">
        <w:rPr>
          <w:u w:val="single"/>
        </w:rPr>
        <w:t>forty</w:t>
      </w:r>
      <w:r w:rsidR="002514E9">
        <w:t>", and</w:t>
      </w:r>
      <w:r w:rsidR="00DA2D47">
        <w:t xml:space="preserve"> insert</w:t>
      </w:r>
      <w:r w:rsidR="002514E9">
        <w:t xml:space="preserve"> "</w:t>
      </w:r>
      <w:r w:rsidRPr="002514E9" w:rsidR="002514E9">
        <w:rPr>
          <w:u w:val="single"/>
        </w:rPr>
        <w:t>thirty</w:t>
      </w:r>
      <w:r w:rsidR="002514E9">
        <w:t>"</w:t>
      </w:r>
    </w:p>
    <w:p w:rsidR="002514E9" w:rsidP="002514E9" w:rsidRDefault="002514E9">
      <w:pPr>
        <w:pStyle w:val="RCWSLText"/>
      </w:pPr>
    </w:p>
    <w:p w:rsidR="00DA2D47" w:rsidP="002514E9" w:rsidRDefault="002514E9">
      <w:pPr>
        <w:pStyle w:val="RCWSLText"/>
      </w:pPr>
      <w:r>
        <w:tab/>
      </w:r>
      <w:r>
        <w:t xml:space="preserve">On page 5, line </w:t>
      </w:r>
      <w:r>
        <w:t>22</w:t>
      </w:r>
      <w:r>
        <w:t>, after "</w:t>
      </w:r>
      <w:r>
        <w:rPr>
          <w:u w:val="single"/>
        </w:rPr>
        <w:t>at least</w:t>
      </w:r>
      <w:r>
        <w:t>", strike "</w:t>
      </w:r>
      <w:r>
        <w:rPr>
          <w:u w:val="single"/>
        </w:rPr>
        <w:t>forty</w:t>
      </w:r>
      <w:r>
        <w:t>", and insert "</w:t>
      </w:r>
      <w:r w:rsidRPr="002514E9">
        <w:rPr>
          <w:u w:val="single"/>
        </w:rPr>
        <w:t>thirty</w:t>
      </w:r>
      <w:r>
        <w:t>"</w:t>
      </w:r>
      <w:r>
        <w:t xml:space="preserve"> </w:t>
      </w:r>
    </w:p>
    <w:permEnd w:id="1672822483"/>
    <w:p w:rsidR="00ED2EEB" w:rsidP="00DA2D4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57974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A2D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06E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514E9">
                  <w:t xml:space="preserve">Changes the required age of a vehicle or travel trailer to be eligible to be a collector vehicle from at least forty years old to at least thirty years old. 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2095797436"/>
    </w:tbl>
    <w:p w:rsidR="00DF5D0E" w:rsidP="00DA2D47" w:rsidRDefault="00DF5D0E">
      <w:pPr>
        <w:pStyle w:val="BillEnd"/>
        <w:suppressLineNumbers/>
      </w:pPr>
    </w:p>
    <w:p w:rsidR="00DF5D0E" w:rsidP="00DA2D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A2D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A2C" w:rsidRDefault="002E4A2C" w:rsidP="00DF5D0E">
      <w:r>
        <w:separator/>
      </w:r>
    </w:p>
  </w:endnote>
  <w:endnote w:type="continuationSeparator" w:id="0">
    <w:p w:rsidR="002E4A2C" w:rsidRDefault="002E4A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DA2D47">
        <w:t>6156-S AMS SHEL PRES 009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DA2D47">
        <w:t>6156-S AMS SHEL PRES 009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A2C" w:rsidRDefault="002E4A2C" w:rsidP="00DF5D0E">
      <w:r>
        <w:separator/>
      </w:r>
    </w:p>
  </w:footnote>
  <w:footnote w:type="continuationSeparator" w:id="0">
    <w:p w:rsidR="002E4A2C" w:rsidRDefault="002E4A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6E85"/>
    <w:rsid w:val="00217E8A"/>
    <w:rsid w:val="002514E9"/>
    <w:rsid w:val="00265296"/>
    <w:rsid w:val="00281CBD"/>
    <w:rsid w:val="002E4A2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2D4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704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6649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6156-S</BillDocName>
  <AmendType>AMS</AmendType>
  <SponsorAcronym>SHEL</SponsorAcronym>
  <DrafterAcronym>PRES</DrafterAcronym>
  <DraftNumber>009</DraftNumber>
  <ReferenceNumber>SSB 6156</ReferenceNumber>
  <Floor>S AMD</Floor>
  <AmendmentNumber> 1148</AmendmentNumber>
  <Sponsors>By Senator Sheldon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97</Words>
  <Characters>353</Characters>
  <Application>Microsoft Office Word</Application>
  <DocSecurity>8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6156-S AMS SHEL PRES 009</dc:title>
  <dc:creator>Martin Presley</dc:creator>
  <cp:lastModifiedBy>Presley, Martin</cp:lastModifiedBy>
  <cp:revision>3</cp:revision>
  <dcterms:created xsi:type="dcterms:W3CDTF">2020-02-19T04:19:00Z</dcterms:created>
  <dcterms:modified xsi:type="dcterms:W3CDTF">2020-02-19T04:23:00Z</dcterms:modified>
</cp:coreProperties>
</file>