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B256A2" w14:paraId="12279FA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4046">
            <w:t>6189-S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404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4046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4046">
            <w:t>CEC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4046">
            <w:t>221</w:t>
          </w:r>
        </w:sdtContent>
      </w:sdt>
    </w:p>
    <w:p w:rsidR="00DF5D0E" w:rsidP="00B73E0A" w:rsidRDefault="00AA1230" w14:paraId="1524A4D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56A2" w14:paraId="39D54192" w14:textId="0D8604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4046">
            <w:rPr>
              <w:b/>
              <w:u w:val="single"/>
            </w:rPr>
            <w:t>SSB 6189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B4046" w:rsidR="008B4046">
            <w:t xml:space="preserve">S AMD TO </w:t>
          </w:r>
          <w:r w:rsidR="006C2DDA">
            <w:t>S AMD (</w:t>
          </w:r>
          <w:r w:rsidRPr="008B4046" w:rsidR="008B4046">
            <w:t>S-</w:t>
          </w:r>
          <w:r w:rsidR="009C06A7">
            <w:t>6739</w:t>
          </w:r>
          <w:r w:rsidRPr="008B4046" w:rsidR="008B4046">
            <w:t>.1</w:t>
          </w:r>
          <w:r w:rsidR="006C2DDA">
            <w:t>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1136</w:t>
          </w:r>
        </w:sdtContent>
      </w:sdt>
    </w:p>
    <w:p w:rsidR="00DF5D0E" w:rsidP="00605C39" w:rsidRDefault="00B256A2" w14:paraId="454159F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4046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4046" w14:paraId="7725A0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02/19/2020</w:t>
          </w:r>
        </w:p>
      </w:sdtContent>
    </w:sdt>
    <w:p w:rsidR="008B4046" w:rsidP="00C8108C" w:rsidRDefault="00DE256E" w14:paraId="79963E78" w14:textId="04A4C8B4">
      <w:pPr>
        <w:pStyle w:val="Page"/>
      </w:pPr>
      <w:bookmarkStart w:name="StartOfAmendmentBody" w:id="0"/>
      <w:bookmarkEnd w:id="0"/>
      <w:permStart w:edGrp="everyone" w:id="1441665336"/>
      <w:r>
        <w:tab/>
      </w:r>
      <w:r w:rsidR="008B4046">
        <w:t xml:space="preserve">On page </w:t>
      </w:r>
      <w:r w:rsidR="006C2DDA">
        <w:t>3</w:t>
      </w:r>
      <w:r w:rsidR="008B4046">
        <w:t xml:space="preserve">, after line </w:t>
      </w:r>
      <w:r w:rsidR="00384F1C">
        <w:t>6</w:t>
      </w:r>
      <w:r w:rsidR="008B4046">
        <w:t>, insert the following:</w:t>
      </w:r>
    </w:p>
    <w:p w:rsidR="00543E8F" w:rsidP="00543E8F" w:rsidRDefault="00543E8F" w14:paraId="75E86AF1" w14:textId="60510405">
      <w:pPr>
        <w:spacing w:before="400" w:line="408" w:lineRule="exact"/>
        <w:ind w:firstLine="576"/>
      </w:pPr>
      <w:r w:rsidRPr="004467BC"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 w:rsidR="00384F1C">
        <w:rPr>
          <w:b/>
        </w:rPr>
        <w:t>5</w:t>
      </w:r>
      <w:r w:rsidR="00832B74">
        <w:rPr>
          <w:b/>
        </w:rPr>
        <w:t>.</w:t>
      </w:r>
      <w:r>
        <w:t xml:space="preserve">  A new section is added to chapter 41.05 RCW to read as follows:</w:t>
      </w:r>
    </w:p>
    <w:p w:rsidR="00543E8F" w:rsidP="00543E8F" w:rsidRDefault="004509FF" w14:paraId="705B9496" w14:textId="4FD690FF">
      <w:pPr>
        <w:spacing w:line="408" w:lineRule="exact"/>
        <w:ind w:firstLine="576"/>
      </w:pPr>
      <w:r>
        <w:t>S</w:t>
      </w:r>
      <w:r w:rsidR="00543E8F">
        <w:t>ubstitute teachers and other employees who work an intermittent unspecified workweek are not eligible for benefits through the school employees' benefits board.</w:t>
      </w:r>
      <w:r w:rsidR="00832B74">
        <w:t>"</w:t>
      </w:r>
    </w:p>
    <w:p w:rsidRPr="00543E8F" w:rsidR="00543E8F" w:rsidP="00543E8F" w:rsidRDefault="00543E8F" w14:paraId="0DC34BF6" w14:textId="77777777">
      <w:pPr>
        <w:pStyle w:val="RCWSLText"/>
      </w:pPr>
      <w:bookmarkStart w:name="_GoBack" w:id="1"/>
      <w:bookmarkEnd w:id="1"/>
    </w:p>
    <w:p w:rsidR="008B4046" w:rsidP="008B4046" w:rsidRDefault="008B4046" w14:paraId="13E780C0" w14:textId="77777777">
      <w:pPr>
        <w:suppressLineNumbers/>
        <w:rPr>
          <w:spacing w:val="-3"/>
        </w:rPr>
      </w:pPr>
    </w:p>
    <w:p w:rsidR="008B4046" w:rsidP="008B4046" w:rsidRDefault="008B4046" w14:paraId="334302AB" w14:textId="6FB3195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590DAE" w:rsidP="008B4046" w:rsidRDefault="00590DAE" w14:paraId="44E0142B" w14:textId="63728F4F">
      <w:pPr>
        <w:suppressLineNumbers/>
        <w:rPr>
          <w:spacing w:val="-3"/>
        </w:rPr>
      </w:pPr>
    </w:p>
    <w:p w:rsidR="00590DAE" w:rsidP="008B4046" w:rsidRDefault="00590DAE" w14:paraId="3CF0B3CC" w14:textId="20348365">
      <w:pPr>
        <w:suppressLineNumbers/>
        <w:rPr>
          <w:spacing w:val="-3"/>
        </w:rPr>
      </w:pPr>
      <w:r>
        <w:rPr>
          <w:spacing w:val="-3"/>
        </w:rPr>
        <w:tab/>
        <w:t xml:space="preserve">Correct the technical portion of the title. </w:t>
      </w:r>
    </w:p>
    <w:p w:rsidRPr="008B4046" w:rsidR="008B4046" w:rsidP="008B4046" w:rsidRDefault="008B4046" w14:paraId="2CCA2773" w14:textId="77777777">
      <w:pPr>
        <w:suppressLineNumbers/>
        <w:rPr>
          <w:spacing w:val="-3"/>
        </w:rPr>
      </w:pPr>
    </w:p>
    <w:permEnd w:id="1441665336"/>
    <w:p w:rsidR="00ED2EEB" w:rsidP="008B4046" w:rsidRDefault="00ED2EEB" w14:paraId="62582BA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3414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37F23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B4046" w:rsidRDefault="00D659AC" w14:paraId="6B8EE34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4046" w:rsidRDefault="0096303F" w14:paraId="63B21D8A" w14:textId="3400EC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067F">
                  <w:t xml:space="preserve">Makes substitute teachers and other employees that work an intermittent unspecified workweek ineligible for </w:t>
                </w:r>
                <w:r w:rsidR="00B256A2">
                  <w:t>benefits through the school employees' benefits board.</w:t>
                </w:r>
              </w:p>
              <w:p w:rsidRPr="007D1589" w:rsidR="001B4E53" w:rsidP="008B4046" w:rsidRDefault="001B4E53" w14:paraId="432435F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341496"/>
    </w:tbl>
    <w:p w:rsidR="00DF5D0E" w:rsidP="008B4046" w:rsidRDefault="00DF5D0E" w14:paraId="00550B5F" w14:textId="77777777">
      <w:pPr>
        <w:pStyle w:val="BillEnd"/>
        <w:suppressLineNumbers/>
      </w:pPr>
    </w:p>
    <w:p w:rsidR="00DF5D0E" w:rsidP="008B4046" w:rsidRDefault="00DE256E" w14:paraId="59A1DCA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B4046" w:rsidRDefault="00AB682C" w14:paraId="3199F1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E602" w14:textId="77777777" w:rsidR="00116E40" w:rsidRDefault="00116E40" w:rsidP="00DF5D0E">
      <w:r>
        <w:separator/>
      </w:r>
    </w:p>
  </w:endnote>
  <w:endnote w:type="continuationSeparator" w:id="0">
    <w:p w14:paraId="29D24D94" w14:textId="77777777" w:rsidR="00116E40" w:rsidRDefault="00116E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56A2" w14:paraId="0030D7C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4046">
      <w:t>6189-S AMS BECK CEC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256A2" w14:paraId="6598FBA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4046">
      <w:t>6189-S AMS BECK CEC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1632" w14:textId="77777777" w:rsidR="00116E40" w:rsidRDefault="00116E40" w:rsidP="00DF5D0E">
      <w:r>
        <w:separator/>
      </w:r>
    </w:p>
  </w:footnote>
  <w:footnote w:type="continuationSeparator" w:id="0">
    <w:p w14:paraId="18853D48" w14:textId="77777777" w:rsidR="00116E40" w:rsidRDefault="00116E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A0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8FDC58" wp14:editId="1605069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E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63B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A41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BA5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704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5CE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8DC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1A0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F3D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9A0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BF2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76E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17D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E0B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E4E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886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706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427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27C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A32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1A4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6A3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C91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5D2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581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E52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62A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8E5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2C0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54D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65D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A28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8E6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48F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FDC5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4B2EE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63B8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A414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BA5C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7046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5CEA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8DCD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1A09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F3DE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9A0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BF2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76E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17D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E0B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E4E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886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7067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427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27C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A320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1A4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6A3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C915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5D24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581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E5290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62A63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8E5A5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2C0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54DB1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65D4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A289D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8E68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48F2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5B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ABAE7" wp14:editId="374106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8633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F44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BB2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958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AB2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1E1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F7D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175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4C7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F24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7F7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0EB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9B0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7B7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77A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943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92C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627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B45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216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7A8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BAB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088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A32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F2CA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6145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BC4B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ABA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0A8633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F44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BB2C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9582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AB27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1E1A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F7D7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17560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4C73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F24C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7F7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0EB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9B07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7B7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77A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943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92C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6271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B45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216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7A87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BAB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088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A32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F2CA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6145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BC4B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E4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AF2"/>
    <w:rsid w:val="00316CD9"/>
    <w:rsid w:val="00384F1C"/>
    <w:rsid w:val="003E2FC6"/>
    <w:rsid w:val="004467BC"/>
    <w:rsid w:val="004509FF"/>
    <w:rsid w:val="00492DDC"/>
    <w:rsid w:val="004C6615"/>
    <w:rsid w:val="00523C5A"/>
    <w:rsid w:val="00543E8F"/>
    <w:rsid w:val="00590DAE"/>
    <w:rsid w:val="005E69C3"/>
    <w:rsid w:val="00605C39"/>
    <w:rsid w:val="006841E6"/>
    <w:rsid w:val="006C2DDA"/>
    <w:rsid w:val="006F7027"/>
    <w:rsid w:val="007049E4"/>
    <w:rsid w:val="0072335D"/>
    <w:rsid w:val="0072541D"/>
    <w:rsid w:val="00757317"/>
    <w:rsid w:val="007769AF"/>
    <w:rsid w:val="007D1589"/>
    <w:rsid w:val="007D35D4"/>
    <w:rsid w:val="00832B74"/>
    <w:rsid w:val="0083749C"/>
    <w:rsid w:val="008443FE"/>
    <w:rsid w:val="00846034"/>
    <w:rsid w:val="008B4046"/>
    <w:rsid w:val="008C7E6E"/>
    <w:rsid w:val="00931B84"/>
    <w:rsid w:val="0096303F"/>
    <w:rsid w:val="00972869"/>
    <w:rsid w:val="00984CD1"/>
    <w:rsid w:val="009C06A7"/>
    <w:rsid w:val="009F23A9"/>
    <w:rsid w:val="00A01F29"/>
    <w:rsid w:val="00A17B5B"/>
    <w:rsid w:val="00A4729B"/>
    <w:rsid w:val="00A93D4A"/>
    <w:rsid w:val="00AA1230"/>
    <w:rsid w:val="00AB682C"/>
    <w:rsid w:val="00AD2D0A"/>
    <w:rsid w:val="00B256A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6DF6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7" ma:contentTypeDescription="Create a new document." ma:contentTypeScope="" ma:versionID="2bfa0d883d56ee3243e6e206f8bedcb7">
  <xsd:schema xmlns:xsd="http://www.w3.org/2001/XMLSchema" xmlns:xs="http://www.w3.org/2001/XMLSchema" xmlns:p="http://schemas.microsoft.com/office/2006/metadata/properties" xmlns:ns3="caecc2cd-c125-47bb-b7d8-61f5602bf9df" xmlns:ns4="f42af4b1-c551-450a-9f89-76df0847d194" targetNamespace="http://schemas.microsoft.com/office/2006/metadata/properties" ma:root="true" ma:fieldsID="f0fe8cd5e7f4610dc457970ae2dee43b" ns3:_="" ns4:_=""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Amendment>
  <BillDocName>6189-S</BillDocName>
  <AmendType>AMS</AmendType>
  <SponsorAcronym>BECK</SponsorAcronym>
  <DrafterAcronym>CEC</DrafterAcronym>
  <DraftNumber>221</DraftNumber>
  <ReferenceNumber>SSB 6189</ReferenceNumber>
  <Floor>S AMD TO S AMD (S-6739.1/20)</Floor>
  <AmendmentNumber> 1136</AmendmentNumber>
  <Sponsors>By Senator Becker</Sponsors>
  <FloorAction>NOT ADOPTED 02/19/2020</FloorAction>
</Amendment>
</file>

<file path=customXml/itemProps1.xml><?xml version="1.0" encoding="utf-8"?>
<ds:datastoreItem xmlns:ds="http://schemas.openxmlformats.org/officeDocument/2006/customXml" ds:itemID="{18AD2161-8654-44A5-A18F-D1589FA815C0}">
  <ds:schemaRefs>
    <ds:schemaRef ds:uri="http://schemas.microsoft.com/office/infopath/2007/PartnerControls"/>
    <ds:schemaRef ds:uri="http://schemas.microsoft.com/office/2006/documentManagement/types"/>
    <ds:schemaRef ds:uri="f42af4b1-c551-450a-9f89-76df0847d194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caecc2cd-c125-47bb-b7d8-61f5602bf9d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89EB6-19A1-4FE4-B012-21DA2D6C9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395D0-C163-41A2-9AF3-66A4D909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6189-S AMS BECK CEC 221</dc:title>
  <dc:creator>Amanda Cecil</dc:creator>
  <cp:lastModifiedBy>Cecil, Amanda</cp:lastModifiedBy>
  <cp:revision>12</cp:revision>
  <dcterms:created xsi:type="dcterms:W3CDTF">2020-02-18T00:56:00Z</dcterms:created>
  <dcterms:modified xsi:type="dcterms:W3CDTF">2020-02-18T03:28:00Z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