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F2532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21DC">
            <w:t>6204-S2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21D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21DC">
            <w:t>WAGO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21DC">
            <w:t>MOOR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B21DC">
            <w:t>087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532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21DC">
            <w:rPr>
              <w:b/>
              <w:u w:val="single"/>
            </w:rPr>
            <w:t>2SSB 6204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B21DC" w:rsidR="001B21D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966</w:t>
          </w:r>
        </w:sdtContent>
      </w:sdt>
    </w:p>
    <w:p w:rsidR="00DF5D0E" w:rsidP="00605C39" w:rsidRDefault="00F2532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21DC">
            <w:rPr>
              <w:sz w:val="22"/>
            </w:rPr>
            <w:t>By Senator Wagoner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B21D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B21DC" w:rsidP="00C8108C" w:rsidRDefault="00DE256E">
      <w:pPr>
        <w:pStyle w:val="Page"/>
      </w:pPr>
      <w:bookmarkStart w:name="StartOfAmendmentBody" w:id="0"/>
      <w:bookmarkEnd w:id="0"/>
      <w:permStart w:edGrp="everyone" w:id="1641028598"/>
      <w:r>
        <w:tab/>
      </w:r>
      <w:r w:rsidR="001B21DC">
        <w:t xml:space="preserve">On page </w:t>
      </w:r>
      <w:bookmarkStart w:name="_GoBack" w:id="1"/>
      <w:bookmarkEnd w:id="1"/>
      <w:r w:rsidR="00F25323">
        <w:t xml:space="preserve">1, line 9, after "death of </w:t>
      </w:r>
      <w:proofErr w:type="gramStart"/>
      <w:r w:rsidR="00F25323">
        <w:t>an</w:t>
      </w:r>
      <w:proofErr w:type="gramEnd"/>
      <w:r w:rsidR="00F25323">
        <w:t>" strike "incarcerated individual" and insert "offender"</w:t>
      </w:r>
    </w:p>
    <w:p w:rsidR="00F25323" w:rsidP="00F25323" w:rsidRDefault="00F25323">
      <w:pPr>
        <w:pStyle w:val="RCWSLText"/>
      </w:pPr>
    </w:p>
    <w:p w:rsidRPr="00F25323" w:rsidR="00F25323" w:rsidP="00F25323" w:rsidRDefault="00F25323">
      <w:pPr>
        <w:pStyle w:val="RCWSLText"/>
      </w:pPr>
      <w:r>
        <w:tab/>
        <w:t>On page 3, line 30, after "serving" strike "incarcerated individuals" and insert "offender"</w:t>
      </w:r>
    </w:p>
    <w:permEnd w:id="1641028598"/>
    <w:p w:rsidR="00ED2EEB" w:rsidP="001B21D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941289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B21D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B21D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25323">
                  <w:t>Replaces term "incarcerated individual" with "offender".</w:t>
                </w:r>
              </w:p>
              <w:p w:rsidRPr="007D1589" w:rsidR="001B4E53" w:rsidP="001B21D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94128902"/>
    </w:tbl>
    <w:p w:rsidR="00DF5D0E" w:rsidP="001B21DC" w:rsidRDefault="00DF5D0E">
      <w:pPr>
        <w:pStyle w:val="BillEnd"/>
        <w:suppressLineNumbers/>
      </w:pPr>
    </w:p>
    <w:p w:rsidR="00DF5D0E" w:rsidP="001B21D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B21D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1DC" w:rsidRDefault="001B21DC" w:rsidP="00DF5D0E">
      <w:r>
        <w:separator/>
      </w:r>
    </w:p>
  </w:endnote>
  <w:endnote w:type="continuationSeparator" w:id="0">
    <w:p w:rsidR="001B21DC" w:rsidRDefault="001B21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1B21DC">
        <w:t>6204-S2 AMS WAGO MOOR 087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1B21DC">
        <w:t>6204-S2 AMS WAGO MOOR 087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1DC" w:rsidRDefault="001B21DC" w:rsidP="00DF5D0E">
      <w:r>
        <w:separator/>
      </w:r>
    </w:p>
  </w:footnote>
  <w:footnote w:type="continuationSeparator" w:id="0">
    <w:p w:rsidR="001B21DC" w:rsidRDefault="001B21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21DC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5323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0247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0783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6204-S2</BillDocName>
  <AmendType>AMS</AmendType>
  <SponsorAcronym>WAGO</SponsorAcronym>
  <DrafterAcronym>MOOR</DrafterAcronym>
  <DraftNumber>087</DraftNumber>
  <ReferenceNumber>2SSB 6204</ReferenceNumber>
  <Floor>S AMD</Floor>
  <AmendmentNumber> 966</AmendmentNumber>
  <Sponsors>By Senator Wagoner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83</Words>
  <Characters>307</Characters>
  <Application>Microsoft Office Word</Application>
  <DocSecurity>8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6204-S2 AMS WAGO MOOR 087</dc:title>
  <dc:creator>Ryan Moore</dc:creator>
  <cp:lastModifiedBy>Moore, Ryan</cp:lastModifiedBy>
  <cp:revision>2</cp:revision>
  <dcterms:created xsi:type="dcterms:W3CDTF">2020-02-07T19:19:00Z</dcterms:created>
  <dcterms:modified xsi:type="dcterms:W3CDTF">2020-02-07T19:21:00Z</dcterms:modified>
</cp:coreProperties>
</file>