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3E198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A7B8E">
            <w:t>8201-S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A7B8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A7B8E">
            <w:t>ZEIG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A7B8E">
            <w:t>CRAN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A7B8E">
            <w:t>122</w:t>
          </w:r>
        </w:sdtContent>
      </w:sdt>
    </w:p>
    <w:p w:rsidR="00DF5D0E" w:rsidP="00B73E0A" w:rsidRDefault="00AA1230">
      <w:pPr>
        <w:pStyle w:val="OfferedBy"/>
        <w:spacing w:after="120"/>
      </w:pPr>
      <w:r>
        <w:tab/>
      </w:r>
      <w:r>
        <w:tab/>
      </w:r>
      <w:r>
        <w:tab/>
      </w:r>
    </w:p>
    <w:p w:rsidR="00DF5D0E" w:rsidRDefault="003E198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A7B8E">
            <w:rPr>
              <w:b/>
              <w:u w:val="single"/>
            </w:rPr>
            <w:t>SSJR 8201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A7B8E" w:rsidR="007A7B8E">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385</w:t>
          </w:r>
        </w:sdtContent>
      </w:sdt>
    </w:p>
    <w:p w:rsidR="00DF5D0E" w:rsidP="00605C39" w:rsidRDefault="003E198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A7B8E">
            <w:rPr>
              <w:sz w:val="22"/>
            </w:rPr>
            <w:t>By Senator Zeiger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A7B8E">
          <w:pPr>
            <w:spacing w:after="400" w:line="408" w:lineRule="exact"/>
            <w:jc w:val="right"/>
            <w:rPr>
              <w:b/>
              <w:bCs/>
            </w:rPr>
          </w:pPr>
          <w:r>
            <w:rPr>
              <w:b/>
              <w:bCs/>
            </w:rPr>
            <w:t xml:space="preserve">NOT CONSIDERED 12/23/2019</w:t>
          </w:r>
        </w:p>
      </w:sdtContent>
    </w:sdt>
    <w:p w:rsidRPr="003E1983" w:rsidR="003E1983" w:rsidP="003E1983" w:rsidRDefault="00DE256E">
      <w:pPr>
        <w:pStyle w:val="Page"/>
      </w:pPr>
      <w:bookmarkStart w:name="StartOfAmendmentBody" w:id="0"/>
      <w:bookmarkEnd w:id="0"/>
      <w:permStart w:edGrp="everyone" w:id="2123320871"/>
      <w:r>
        <w:tab/>
      </w:r>
      <w:bookmarkStart w:name="_GoBack" w:id="1"/>
      <w:bookmarkEnd w:id="1"/>
      <w:r w:rsidR="003E1983">
        <w:t xml:space="preserve">Beginning on page 1, line </w:t>
      </w:r>
      <w:proofErr w:type="gramStart"/>
      <w:r w:rsidR="003E1983">
        <w:t>3</w:t>
      </w:r>
      <w:proofErr w:type="gramEnd"/>
      <w:r w:rsidR="003E1983">
        <w:t>, strike all material through "state." on page 4, line 18 and insert the following:</w:t>
      </w:r>
    </w:p>
    <w:p w:rsidR="003E1983" w:rsidP="003E1983" w:rsidRDefault="003E1983">
      <w:pPr>
        <w:spacing w:after="120" w:line="408" w:lineRule="exact"/>
        <w:ind w:firstLine="576"/>
      </w:pPr>
      <w:proofErr w:type="gramStart"/>
      <w:r>
        <w:t>"THAT, At the next general election to be held in this state the secretary of state shall submit to the qualified voters of the state for their approval and ratification, or rejection, an amendment to Article VII, section 2 of the Constitution of the state of Washington and an amendment to Article IX of the Constitution of the state of Washington by adding a new section to read as follows:</w:t>
      </w:r>
      <w:proofErr w:type="gramEnd"/>
    </w:p>
    <w:p w:rsidR="003E1983" w:rsidP="003E1983" w:rsidRDefault="003E1983">
      <w:pPr>
        <w:spacing w:line="408" w:lineRule="exact"/>
        <w:ind w:firstLine="576"/>
      </w:pPr>
      <w:r>
        <w:t xml:space="preserve">Article VII, section 2. Except as hereinafter provided and notwithstanding any other provision of this Constitution, the aggregate of all tax levies upon real and personal property by the state and all taxing districts now existing or hereafter created, shall not in any year exceed one percent of the true and fair value of such property in money. Nothing herein shall prevent levies at the rates now provided by law by or for any port or public utility district. The term "taxing district" for the purposes of this section shall mean any political subdivision, </w:t>
      </w:r>
      <w:proofErr w:type="gramStart"/>
      <w:r>
        <w:t>municipal corporation</w:t>
      </w:r>
      <w:proofErr w:type="gramEnd"/>
      <w:r>
        <w:t xml:space="preserve">, district, or other governmental agency authorized by law to levy, or have levied for it, ad valorem taxes on property, other than a port or public utility district. Such aggregate limitation or any specific limitation imposed by law in conformity therewith </w:t>
      </w:r>
      <w:proofErr w:type="gramStart"/>
      <w:r>
        <w:t>may be exceeded</w:t>
      </w:r>
      <w:proofErr w:type="gramEnd"/>
      <w:r>
        <w:t xml:space="preserve"> only as follows:</w:t>
      </w:r>
    </w:p>
    <w:p w:rsidR="003E1983" w:rsidP="003E1983" w:rsidRDefault="003E1983">
      <w:pPr>
        <w:spacing w:line="408" w:lineRule="exact"/>
        <w:ind w:firstLine="576"/>
      </w:pPr>
      <w:proofErr w:type="gramStart"/>
      <w:r>
        <w:t xml:space="preserve">(a) By any taxing district when specifically authorized so to do by a majority of at least three-fifths of the voters of the taxing district voting on the proposition to levy such additional tax submitted not more than twelve months prior to the date on which the proposed initial levy is to be made and not oftener than twice in </w:t>
      </w:r>
      <w:r>
        <w:lastRenderedPageBreak/>
        <w:t>such twelve month period, either at a special election or at the regular election of such taxing district, at which election the number of voters voting "yes" on the proposition shall constitute three-fifths of a number equal to forty percent of the total number of voters voting in such taxing district at the last preceding general election when the number of voters voting on the proposition does not exceed forty percent of the total number of voters voting in such taxing district in the last preceding general election; or by a majority of at least three-fifths of the voters of the taxing district voting on the proposition to levy when the number of voters voting on the proposition exceeds forty percent of the number of voters voting in such taxing district in the last preceding general election.</w:t>
      </w:r>
      <w:proofErr w:type="gramEnd"/>
      <w:r>
        <w:t xml:space="preserve"> </w:t>
      </w:r>
      <w:proofErr w:type="gramStart"/>
      <w:r>
        <w:t xml:space="preserve">Notwithstanding any other provision of this Constitution, any proposition pursuant to this subsection to levy additional tax for the support of the common schools or fire protection districts may provide such support for a period of up to four years and any proposition to levy an additional tax to support the construction, modernization, or </w:t>
      </w:r>
      <w:proofErr w:type="spellStart"/>
      <w:r>
        <w:t>remodelling</w:t>
      </w:r>
      <w:proofErr w:type="spellEnd"/>
      <w:r>
        <w:t xml:space="preserve"> of school facilities or fire facilities may provide such support for a period not exceeding six years.</w:t>
      </w:r>
      <w:proofErr w:type="gramEnd"/>
      <w:r>
        <w:t xml:space="preserve"> Notwithstanding any other provision of this subsection, a proposition under this subsection to levy an additional tax for a school district shall be authorized by a majority of the voters voting on the proposition, regardless of the number of voters voting on the proposition;</w:t>
      </w:r>
    </w:p>
    <w:p w:rsidR="003E1983" w:rsidP="003E1983" w:rsidRDefault="003E1983">
      <w:pPr>
        <w:spacing w:line="408" w:lineRule="exact"/>
        <w:ind w:firstLine="576"/>
      </w:pPr>
      <w:proofErr w:type="gramStart"/>
      <w:r>
        <w:t xml:space="preserve">(b) By any taxing district otherwise authorized by law to issue general obligation bonds for capital purposes, for the sole purpose of making the required payments of principal and interest on general obligation bonds issued solely for capital purposes, other than the replacement of equipment, when authorized so to do by majority of at least three-fifths of the voters of the taxing district voting on the proposition to issue such bonds and to pay the principal and interest thereon by annual tax levies in excess of the limitation herein provided during the term of such bonds, submitted not oftener than twice in any calendar year, at an election held in the manner </w:t>
      </w:r>
      <w:r>
        <w:lastRenderedPageBreak/>
        <w:t>provided by law for bond elections in such taxing district, at which election the total number of voters voting on the proposition shall constitute not less than forty percent of the total number of voters voting in such taxing district at the last preceding general election.</w:t>
      </w:r>
      <w:proofErr w:type="gramEnd"/>
      <w:r>
        <w:t xml:space="preserve"> Any such taxing district shall have the right by vote of its governing body to refund any general obligation bonds of said district issued for capital purposes only, and to provide for the interest thereon and amortization thereof by annual levies in excess of the tax limitation provided for herein. </w:t>
      </w:r>
      <w:proofErr w:type="gramStart"/>
      <w:r>
        <w:rPr>
          <w:u w:val="single"/>
        </w:rPr>
        <w:t>Notwithstanding any other provision of this subsection (b), a proposition under this subsection to levy an additional tax for a school district to pay principal and interest on bonds as provided under this subsection (b) shall be authorized by at least fifty-five percent of the voters voting on the proposition, regardless of the number of voters voting on the proposition, if the proposition is approved at the general election.</w:t>
      </w:r>
      <w:proofErr w:type="gramEnd"/>
      <w:r>
        <w:t xml:space="preserve"> The provisions of this section shall also be subject to the limitations contained in Article VIII, Section 6, of this Constitution</w:t>
      </w:r>
      <w:proofErr w:type="gramStart"/>
      <w:r>
        <w:t>;</w:t>
      </w:r>
      <w:proofErr w:type="gramEnd"/>
    </w:p>
    <w:p w:rsidR="003E1983" w:rsidP="003E1983" w:rsidRDefault="003E1983">
      <w:pPr>
        <w:spacing w:line="408" w:lineRule="exact"/>
        <w:ind w:firstLine="576"/>
      </w:pPr>
      <w:r>
        <w:t xml:space="preserve">(c) By the state or any taxing district </w:t>
      </w:r>
      <w:proofErr w:type="gramStart"/>
      <w:r>
        <w:t>for the purpose of</w:t>
      </w:r>
      <w:proofErr w:type="gramEnd"/>
      <w:r>
        <w:t xml:space="preserve"> preventing the impairment of the obligation of a contract when ordered so to do by a court of last resort.</w:t>
      </w:r>
    </w:p>
    <w:p w:rsidR="003E1983" w:rsidP="003E1983" w:rsidRDefault="003E1983">
      <w:pPr>
        <w:spacing w:before="120" w:line="408" w:lineRule="exact"/>
        <w:ind w:firstLine="576"/>
      </w:pPr>
      <w:r>
        <w:t xml:space="preserve">BE IT FURTHER </w:t>
      </w:r>
      <w:proofErr w:type="gramStart"/>
      <w:r>
        <w:t>RESOLVED, That</w:t>
      </w:r>
      <w:proofErr w:type="gramEnd"/>
      <w:r>
        <w:t xml:space="preserve"> this amendment is a single amendment within the meaning of Article XXIII, section 1 of the state Constitution.</w:t>
      </w:r>
    </w:p>
    <w:p w:rsidR="003E1983" w:rsidP="003E1983" w:rsidRDefault="003E1983">
      <w:pPr>
        <w:spacing w:line="408" w:lineRule="exact"/>
        <w:ind w:firstLine="576"/>
      </w:pPr>
      <w:r>
        <w:t xml:space="preserve">The legislature finds that the changes contained in this amendment constitute a single integrated plan for funding school construction projects. If this amendment </w:t>
      </w:r>
      <w:proofErr w:type="gramStart"/>
      <w:r>
        <w:t>is held</w:t>
      </w:r>
      <w:proofErr w:type="gramEnd"/>
      <w:r>
        <w:t xml:space="preserve"> to be separate amendments, this joint resolution is void in its entirety and is of no further force and effect.</w:t>
      </w:r>
    </w:p>
    <w:p w:rsidRPr="003E1983" w:rsidR="003E1983" w:rsidP="003E1983" w:rsidRDefault="003E1983">
      <w:pPr>
        <w:pStyle w:val="RCWSLText"/>
      </w:pPr>
      <w:r>
        <w:t xml:space="preserve">BE IT FURTHER RESOLVED, </w:t>
      </w:r>
      <w:proofErr w:type="gramStart"/>
      <w:r>
        <w:t>That</w:t>
      </w:r>
      <w:proofErr w:type="gramEnd"/>
      <w:r>
        <w:t xml:space="preserve"> the secretary of state shall cause notice of this constitutional amendment to be published at least four times during the four weeks next preceding the election in every legal newspaper in the state."</w:t>
      </w:r>
    </w:p>
    <w:permEnd w:id="2123320871"/>
    <w:p w:rsidR="00ED2EEB" w:rsidP="007A7B8E"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2128806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A7B8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A7B8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E1983">
                  <w:t xml:space="preserve">Authorizes bond approval at 55% voter approval if approved at a general election. </w:t>
                </w:r>
              </w:p>
              <w:p w:rsidRPr="007D1589" w:rsidR="001B4E53" w:rsidP="007A7B8E" w:rsidRDefault="001B4E53">
                <w:pPr>
                  <w:pStyle w:val="ListBullet"/>
                  <w:numPr>
                    <w:ilvl w:val="0"/>
                    <w:numId w:val="0"/>
                  </w:numPr>
                  <w:suppressLineNumbers/>
                </w:pPr>
              </w:p>
            </w:tc>
          </w:tr>
        </w:sdtContent>
      </w:sdt>
      <w:permEnd w:id="621288066"/>
    </w:tbl>
    <w:p w:rsidR="00DF5D0E" w:rsidP="007A7B8E" w:rsidRDefault="00DF5D0E">
      <w:pPr>
        <w:pStyle w:val="BillEnd"/>
        <w:suppressLineNumbers/>
      </w:pPr>
    </w:p>
    <w:p w:rsidR="00DF5D0E" w:rsidP="007A7B8E" w:rsidRDefault="00DE256E">
      <w:pPr>
        <w:pStyle w:val="BillEnd"/>
        <w:suppressLineNumbers/>
      </w:pPr>
      <w:r>
        <w:rPr>
          <w:b/>
        </w:rPr>
        <w:t>--- END ---</w:t>
      </w:r>
    </w:p>
    <w:p w:rsidR="00DF5D0E" w:rsidP="007A7B8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B8E" w:rsidRDefault="007A7B8E" w:rsidP="00DF5D0E">
      <w:r>
        <w:separator/>
      </w:r>
    </w:p>
  </w:endnote>
  <w:endnote w:type="continuationSeparator" w:id="0">
    <w:p w:rsidR="007A7B8E" w:rsidRDefault="007A7B8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7A7B8E">
        <w:t>8201-S AMS .... CRAN 122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7A7B8E">
        <w:t>8201-S AMS .... CRAN 122</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B8E" w:rsidRDefault="007A7B8E" w:rsidP="00DF5D0E">
      <w:r>
        <w:separator/>
      </w:r>
    </w:p>
  </w:footnote>
  <w:footnote w:type="continuationSeparator" w:id="0">
    <w:p w:rsidR="007A7B8E" w:rsidRDefault="007A7B8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1983"/>
    <w:rsid w:val="003E2FC6"/>
    <w:rsid w:val="00492DDC"/>
    <w:rsid w:val="004C6615"/>
    <w:rsid w:val="00523C5A"/>
    <w:rsid w:val="005E69C3"/>
    <w:rsid w:val="00605C39"/>
    <w:rsid w:val="006841E6"/>
    <w:rsid w:val="006F7027"/>
    <w:rsid w:val="007049E4"/>
    <w:rsid w:val="0072335D"/>
    <w:rsid w:val="0072541D"/>
    <w:rsid w:val="00757317"/>
    <w:rsid w:val="007769AF"/>
    <w:rsid w:val="007A7B8E"/>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6A23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1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B64D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8201-S</BillDocName>
  <AmendType>AMS</AmendType>
  <SponsorAcronym>ZEIG</SponsorAcronym>
  <DrafterAcronym>CRAN</DrafterAcronym>
  <DraftNumber>122</DraftNumber>
  <ReferenceNumber>SSJR 8201</ReferenceNumber>
  <Floor>S AMD</Floor>
  <AmendmentNumber> 385</AmendmentNumber>
  <Sponsors>By Senator Zeiger</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4</Pages>
  <Words>1366</Words>
  <Characters>4742</Characters>
  <Application>Microsoft Office Word</Application>
  <DocSecurity>8</DocSecurity>
  <Lines>948</Lines>
  <Paragraphs>508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8201-S AMS ZEIG CRAN 122</dc:title>
  <dc:creator>James Crandall</dc:creator>
  <cp:lastModifiedBy>Crandall, James</cp:lastModifiedBy>
  <cp:revision>2</cp:revision>
  <dcterms:created xsi:type="dcterms:W3CDTF">2019-03-12T19:10:00Z</dcterms:created>
  <dcterms:modified xsi:type="dcterms:W3CDTF">2019-03-12T19:11:00Z</dcterms:modified>
</cp:coreProperties>
</file>