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364763" w14:paraId="006323AD" w14:textId="44EE88E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263A">
            <w:t>1009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263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263A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263A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263A">
            <w:t>008</w:t>
          </w:r>
        </w:sdtContent>
      </w:sdt>
    </w:p>
    <w:p w:rsidR="00DF5D0E" w:rsidP="00B73E0A" w:rsidRDefault="00AA1230" w14:paraId="765C4137" w14:textId="2200644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64763" w14:paraId="4C3EE2FA" w14:textId="5BD352F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263A">
            <w:rPr>
              <w:b/>
              <w:u w:val="single"/>
            </w:rPr>
            <w:t>HB 1009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263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</w:t>
          </w:r>
        </w:sdtContent>
      </w:sdt>
    </w:p>
    <w:p w:rsidR="00DF5D0E" w:rsidP="00605C39" w:rsidRDefault="00364763" w14:paraId="23966CC2" w14:textId="25C3F6F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263A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B263A" w14:paraId="5CD72372" w14:textId="246A658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02/23/2021</w:t>
          </w:r>
        </w:p>
      </w:sdtContent>
    </w:sdt>
    <w:p w:rsidR="007B263A" w:rsidP="00C8108C" w:rsidRDefault="00DE256E" w14:paraId="4477A581" w14:textId="450CEFEC">
      <w:pPr>
        <w:pStyle w:val="Page"/>
      </w:pPr>
      <w:bookmarkStart w:name="StartOfAmendmentBody" w:id="0"/>
      <w:bookmarkEnd w:id="0"/>
      <w:permStart w:edGrp="everyone" w:id="471217512"/>
      <w:r>
        <w:tab/>
      </w:r>
      <w:r w:rsidR="007B263A">
        <w:t xml:space="preserve">On page </w:t>
      </w:r>
      <w:r w:rsidR="002C465B">
        <w:t>1, line 10, after "the" strike "abortion of a pregnancy" and insert "((</w:t>
      </w:r>
      <w:r w:rsidRPr="002C465B" w:rsidR="002C465B">
        <w:rPr>
          <w:strike/>
        </w:rPr>
        <w:t>abortion of a pregnancy</w:t>
      </w:r>
      <w:r w:rsidR="002C465B">
        <w:t xml:space="preserve">)) </w:t>
      </w:r>
      <w:r w:rsidR="002C465B">
        <w:rPr>
          <w:u w:val="single"/>
        </w:rPr>
        <w:t>ending of the life of a baby</w:t>
      </w:r>
      <w:r w:rsidR="002C465B">
        <w:t>"</w:t>
      </w:r>
    </w:p>
    <w:p w:rsidR="002C465B" w:rsidP="002C465B" w:rsidRDefault="002C465B" w14:paraId="1C5D1417" w14:textId="60E7E436">
      <w:pPr>
        <w:pStyle w:val="RCWSLText"/>
      </w:pPr>
    </w:p>
    <w:p w:rsidR="002C465B" w:rsidP="002C465B" w:rsidRDefault="002C465B" w14:paraId="3B2AD438" w14:textId="40DF3C9A">
      <w:pPr>
        <w:pStyle w:val="RCWSLText"/>
      </w:pPr>
      <w:r>
        <w:tab/>
        <w:t>On page 1, at the beginning of line 19, strike "</w:t>
      </w:r>
      <w:r>
        <w:rPr>
          <w:u w:val="single"/>
        </w:rPr>
        <w:t>abortion of a pregnancy</w:t>
      </w:r>
      <w:r>
        <w:t>" and insert "</w:t>
      </w:r>
      <w:r>
        <w:rPr>
          <w:u w:val="single"/>
        </w:rPr>
        <w:t>ending of the life of a baby</w:t>
      </w:r>
      <w:r>
        <w:t>"</w:t>
      </w:r>
    </w:p>
    <w:p w:rsidR="002C465B" w:rsidP="002C465B" w:rsidRDefault="002C465B" w14:paraId="4F24BFC7" w14:textId="4FDE1B58">
      <w:pPr>
        <w:pStyle w:val="RCWSLText"/>
      </w:pPr>
    </w:p>
    <w:p w:rsidR="002C465B" w:rsidP="002C465B" w:rsidRDefault="002C465B" w14:paraId="16CBE7F2" w14:textId="24D969FB">
      <w:pPr>
        <w:pStyle w:val="RCWSLText"/>
      </w:pPr>
      <w:r>
        <w:tab/>
        <w:t>On page 2, at the beginning of line 2, strike "abortion of a pregnancy" and insert "((</w:t>
      </w:r>
      <w:r w:rsidRPr="002C465B">
        <w:rPr>
          <w:strike/>
        </w:rPr>
        <w:t>abortion of a pregnancy</w:t>
      </w:r>
      <w:r>
        <w:t xml:space="preserve">)) </w:t>
      </w:r>
      <w:r>
        <w:rPr>
          <w:u w:val="single"/>
        </w:rPr>
        <w:t>ending of the life of a baby</w:t>
      </w:r>
      <w:r>
        <w:t>"</w:t>
      </w:r>
    </w:p>
    <w:p w:rsidR="002C465B" w:rsidP="002C465B" w:rsidRDefault="002C465B" w14:paraId="205A4D8F" w14:textId="435E3A1F">
      <w:pPr>
        <w:pStyle w:val="RCWSLText"/>
      </w:pPr>
    </w:p>
    <w:p w:rsidR="002C465B" w:rsidP="002C465B" w:rsidRDefault="002C465B" w14:paraId="10E88291" w14:textId="59AA458D">
      <w:pPr>
        <w:pStyle w:val="RCWSLText"/>
      </w:pPr>
      <w:r>
        <w:tab/>
        <w:t>On page 2, line 3, after "the" strike "abortion of a pregnancy" and insert "((</w:t>
      </w:r>
      <w:r w:rsidRPr="002C465B">
        <w:rPr>
          <w:strike/>
        </w:rPr>
        <w:t>abortion of a pregnancy</w:t>
      </w:r>
      <w:r>
        <w:t xml:space="preserve">)) </w:t>
      </w:r>
      <w:r>
        <w:rPr>
          <w:u w:val="single"/>
        </w:rPr>
        <w:t>ending of the life of a baby</w:t>
      </w:r>
      <w:r>
        <w:t>"</w:t>
      </w:r>
    </w:p>
    <w:p w:rsidR="002C465B" w:rsidP="002C465B" w:rsidRDefault="002C465B" w14:paraId="743B0949" w14:textId="17E03846">
      <w:pPr>
        <w:pStyle w:val="RCWSLText"/>
      </w:pPr>
    </w:p>
    <w:p w:rsidRPr="002C465B" w:rsidR="002C465B" w:rsidP="002C465B" w:rsidRDefault="002C465B" w14:paraId="0FDB878F" w14:textId="022EB670">
      <w:pPr>
        <w:pStyle w:val="RCWSLText"/>
      </w:pPr>
      <w:r>
        <w:tab/>
        <w:t>On page 2, line 14, after "the" strike "abortion of a pregnancy" and insert "((</w:t>
      </w:r>
      <w:r w:rsidRPr="002C465B">
        <w:rPr>
          <w:strike/>
        </w:rPr>
        <w:t>abortion of a pregnancy</w:t>
      </w:r>
      <w:r>
        <w:t xml:space="preserve">)) </w:t>
      </w:r>
      <w:r>
        <w:rPr>
          <w:u w:val="single"/>
        </w:rPr>
        <w:t>ending of the life of a baby</w:t>
      </w:r>
      <w:r>
        <w:t>"</w:t>
      </w:r>
    </w:p>
    <w:p w:rsidRPr="007B263A" w:rsidR="00DF5D0E" w:rsidP="007B263A" w:rsidRDefault="00DF5D0E" w14:paraId="2D6A3D43" w14:textId="7E6E64BD">
      <w:pPr>
        <w:suppressLineNumbers/>
        <w:rPr>
          <w:spacing w:val="-3"/>
        </w:rPr>
      </w:pPr>
    </w:p>
    <w:permEnd w:id="471217512"/>
    <w:p w:rsidR="00ED2EEB" w:rsidP="007B263A" w:rsidRDefault="00ED2EEB" w14:paraId="3D151E9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35904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B6DBDD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B263A" w:rsidRDefault="00D659AC" w14:paraId="6E42F00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2C465B" w:rsidR="001C1B27" w:rsidP="007B263A" w:rsidRDefault="0096303F" w14:paraId="18FE20D8" w14:textId="2E543A4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2C465B">
                  <w:t xml:space="preserve">  Changes the phrase "abortion of a pregnancy" to "ending of the life of a baby."</w:t>
                </w:r>
              </w:p>
              <w:p w:rsidRPr="007D1589" w:rsidR="001B4E53" w:rsidP="007B263A" w:rsidRDefault="001B4E53" w14:paraId="683EC73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3590474"/>
    </w:tbl>
    <w:p w:rsidR="00DF5D0E" w:rsidP="007B263A" w:rsidRDefault="00DF5D0E" w14:paraId="4C1966D4" w14:textId="77777777">
      <w:pPr>
        <w:pStyle w:val="BillEnd"/>
        <w:suppressLineNumbers/>
      </w:pPr>
    </w:p>
    <w:p w:rsidR="00DF5D0E" w:rsidP="007B263A" w:rsidRDefault="00DE256E" w14:paraId="058ABEE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B263A" w:rsidRDefault="00AB682C" w14:paraId="36CAE01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9BAD7" w14:textId="77777777" w:rsidR="007B263A" w:rsidRDefault="007B263A" w:rsidP="00DF5D0E">
      <w:r>
        <w:separator/>
      </w:r>
    </w:p>
  </w:endnote>
  <w:endnote w:type="continuationSeparator" w:id="0">
    <w:p w14:paraId="500B422F" w14:textId="77777777" w:rsidR="007B263A" w:rsidRDefault="007B263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3994" w:rsidRDefault="00AD3994" w14:paraId="1C8B3E4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D3994" w14:paraId="37491EDF" w14:textId="33158FBC">
    <w:pPr>
      <w:pStyle w:val="AmendDraftFooter"/>
    </w:pPr>
    <w:fldSimple w:instr=" TITLE   \* MERGEFORMAT ">
      <w:r w:rsidR="007B263A">
        <w:t>1009 AMH KRAF MORI 008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D3994" w14:paraId="5FC65B5E" w14:textId="01DABE0F">
    <w:pPr>
      <w:pStyle w:val="AmendDraftFooter"/>
    </w:pPr>
    <w:fldSimple w:instr=" TITLE   \* MERGEFORMAT ">
      <w:r>
        <w:t>1009 AMH KRAF MORI 008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634BF" w14:textId="77777777" w:rsidR="007B263A" w:rsidRDefault="007B263A" w:rsidP="00DF5D0E">
      <w:r>
        <w:separator/>
      </w:r>
    </w:p>
  </w:footnote>
  <w:footnote w:type="continuationSeparator" w:id="0">
    <w:p w14:paraId="15CDCC35" w14:textId="77777777" w:rsidR="007B263A" w:rsidRDefault="007B263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A930" w14:textId="77777777" w:rsidR="00AD3994" w:rsidRDefault="00AD3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0D5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345298" wp14:editId="355159D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4FC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6BE40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BACF9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5EBE9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658A4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1A09B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97CA5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DD3BC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EF2AA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E8B84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95687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7A18E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BDA7F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85339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BCF76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11211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D3741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BC7AE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67294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4B8A2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A4F84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7A9DF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ADE76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36293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7C289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D284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D37C7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FE1DC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6CE2C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E7EB4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DCFBD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5A9C8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D8A98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901A4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34529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734FC4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6BE401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BACF97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5EBE90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658A43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1A09B8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97CA50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DD3BC7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EF2AAB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E8B841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95687B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7A18E3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BDA7F5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853397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BCF76E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112118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D37410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BC7AE3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672948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4B8A2E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A4F84E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7A9DF0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ADE760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362938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7C289A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D2846F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D37C73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FE1DC5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6CE2C1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E7EB41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DCFBD9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5A9C8D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D8A984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901A4C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6C30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EFCDDF" wp14:editId="66B98BC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2161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D255F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DBD0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7DBBB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3AAA2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4210B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2C73C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07782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3D408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862CC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143D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3C538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00BDA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CC16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D8407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D260E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8050C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4BE33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FD3C9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ADE81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51C5A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BCAE8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2372A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96930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36DFCB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D83F78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ABBDF1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FCDD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952161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D255F1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DBD07A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7DBBB3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3AAA24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4210B9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2C73CE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077827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3D408D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862CC4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143DEC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3C5384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00BDA8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CC166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D8407A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D260E7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8050C8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4BE33B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FD3C94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ADE818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51C5A8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BCAE81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2372A9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969304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36DFCB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D83F78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ABBDF1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465B"/>
    <w:rsid w:val="00316CD9"/>
    <w:rsid w:val="00364763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263A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399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17BC1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2561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1009</BillDocName>
  <AmendType>AMH</AmendType>
  <SponsorAcronym>KRAF</SponsorAcronym>
  <DrafterAcronym>MORI</DrafterAcronym>
  <DraftNumber>008</DraftNumber>
  <ReferenceNumber>HB 1009</ReferenceNumber>
  <Floor>H AMD</Floor>
  <AmendmentNumber> 67</AmendmentNumber>
  <Sponsors>By Representative Kraft</Sponsors>
  <FloorAction>SCOPE AND OBJECT 02/23/2021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170</Words>
  <Characters>721</Characters>
  <Application>Microsoft Office Word</Application>
  <DocSecurity>8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1009 AMH KRAF MORI 008</dc:title>
  <dc:creator>Jim Morishima</dc:creator>
  <cp:lastModifiedBy>Morishima, Jim</cp:lastModifiedBy>
  <cp:revision>4</cp:revision>
  <dcterms:created xsi:type="dcterms:W3CDTF">2021-02-19T04:52:00Z</dcterms:created>
  <dcterms:modified xsi:type="dcterms:W3CDTF">2021-02-19T18:20:00Z</dcterms:modified>
</cp:coreProperties>
</file>