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47FB7" w14:paraId="7DEB1E5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0FB9">
            <w:t>1015-S2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0F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0FB9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0FB9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0FB9">
            <w:t>014</w:t>
          </w:r>
        </w:sdtContent>
      </w:sdt>
    </w:p>
    <w:p w:rsidR="00DF5D0E" w:rsidP="00B73E0A" w:rsidRDefault="00AA1230" w14:paraId="3FF71DA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7FB7" w14:paraId="0638B4C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0FB9">
            <w:rPr>
              <w:b/>
              <w:u w:val="single"/>
            </w:rPr>
            <w:t>2SHB 1015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0F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412</w:t>
          </w:r>
        </w:sdtContent>
      </w:sdt>
    </w:p>
    <w:p w:rsidR="00DF5D0E" w:rsidP="00605C39" w:rsidRDefault="00747FB7" w14:paraId="487C29D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0FB9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0FB9" w14:paraId="5E5DADA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03/09/2021</w:t>
          </w:r>
        </w:p>
      </w:sdtContent>
    </w:sdt>
    <w:p w:rsidRPr="00490FB9" w:rsidR="00DF5D0E" w:rsidP="00D4693A" w:rsidRDefault="00DE256E" w14:paraId="7C7991CF" w14:textId="3569D3A6">
      <w:pPr>
        <w:pStyle w:val="Page"/>
      </w:pPr>
      <w:bookmarkStart w:name="StartOfAmendmentBody" w:id="0"/>
      <w:bookmarkEnd w:id="0"/>
      <w:permStart w:edGrp="everyone" w:id="1438543033"/>
      <w:r>
        <w:tab/>
      </w:r>
      <w:r w:rsidR="00490FB9">
        <w:t xml:space="preserve">On page </w:t>
      </w:r>
      <w:r w:rsidR="00D4693A">
        <w:t>3, beginning on line 33, strike all of subsection (d)</w:t>
      </w:r>
    </w:p>
    <w:permEnd w:id="1438543033"/>
    <w:p w:rsidR="00ED2EEB" w:rsidP="00490FB9" w:rsidRDefault="00ED2EEB" w14:paraId="5EDBB80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68249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6901EF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90FB9" w:rsidRDefault="00D659AC" w14:paraId="2E2F818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729FD" w:rsidRDefault="0096303F" w14:paraId="06A5829B" w14:textId="33B6B6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4693A">
                  <w:t xml:space="preserve">Removes </w:t>
                </w:r>
                <w:r w:rsidR="005729FD">
                  <w:t xml:space="preserve">language allowing up </w:t>
                </w:r>
                <w:r w:rsidR="00D4693A">
                  <w:t>to 30 percent of program revenues to be used for staffing and other administrative costs.</w:t>
                </w:r>
                <w:r w:rsidRPr="0096303F" w:rsidR="001C1B27">
                  <w:t> </w:t>
                </w:r>
              </w:p>
            </w:tc>
          </w:tr>
        </w:sdtContent>
      </w:sdt>
      <w:permEnd w:id="636824906"/>
    </w:tbl>
    <w:p w:rsidR="00DF5D0E" w:rsidP="00490FB9" w:rsidRDefault="00DF5D0E" w14:paraId="31FFEAF4" w14:textId="77777777">
      <w:pPr>
        <w:pStyle w:val="BillEnd"/>
        <w:suppressLineNumbers/>
      </w:pPr>
    </w:p>
    <w:p w:rsidR="00DF5D0E" w:rsidP="00490FB9" w:rsidRDefault="00DE256E" w14:paraId="41E55F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90FB9" w:rsidRDefault="00AB682C" w14:paraId="1791129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D9BA" w14:textId="77777777" w:rsidR="00490FB9" w:rsidRDefault="00490FB9" w:rsidP="00DF5D0E">
      <w:r>
        <w:separator/>
      </w:r>
    </w:p>
  </w:endnote>
  <w:endnote w:type="continuationSeparator" w:id="0">
    <w:p w14:paraId="6468F2F6" w14:textId="77777777" w:rsidR="00490FB9" w:rsidRDefault="00490F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ED2" w:rsidRDefault="00526ED2" w14:paraId="55BCEB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47FB7" w14:paraId="767EF57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0FB9">
      <w:t>1015-S2 AMH MAYC SERE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47FB7" w14:paraId="6F6DACC1" w14:textId="174CF5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6ED2">
      <w:t>1015-S2 AMH MAYC SERE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8F20" w14:textId="77777777" w:rsidR="00490FB9" w:rsidRDefault="00490FB9" w:rsidP="00DF5D0E">
      <w:r>
        <w:separator/>
      </w:r>
    </w:p>
  </w:footnote>
  <w:footnote w:type="continuationSeparator" w:id="0">
    <w:p w14:paraId="2C50C2F8" w14:textId="77777777" w:rsidR="00490FB9" w:rsidRDefault="00490F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7A5F" w14:textId="77777777" w:rsidR="00526ED2" w:rsidRDefault="0052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4F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75BB04" wp14:editId="409478C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32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AD6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5B4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DC0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64C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4BD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585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5CE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138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238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9AF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80F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9FC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198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69A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B98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EE5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1A2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8E4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A93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C80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F92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93A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A35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7FD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725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BFA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FBE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163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592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421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629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18F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19B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5BB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632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AD6DD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5B47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DC02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64C7A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4BD5D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585F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5CE6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138D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238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9AFA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80F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9FCA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198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69A3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B98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EE5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1A2F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8E4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A93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C80F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F92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93AE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A351A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7FD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725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BFA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FBEF4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163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592D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421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6295C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18F91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19B71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DE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A0233" wp14:editId="1E630F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B44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B2A4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911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6FB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845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2E3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60C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888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37C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071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2AB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E37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116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68F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BA7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47B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3B4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107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CC0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89E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686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76F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F9A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5B4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C42D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0F8F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1175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A023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5EDB44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B2A4B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911F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6FB5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8451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2E39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60CC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888A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37C1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071E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2AB80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E37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116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68F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BA75D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47B0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3B4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107E5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CC0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89E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686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76FD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F9A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5B4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C42D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0F8F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1175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3E52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0E97"/>
    <w:rsid w:val="00490FB9"/>
    <w:rsid w:val="00492DDC"/>
    <w:rsid w:val="004C6615"/>
    <w:rsid w:val="005115F9"/>
    <w:rsid w:val="00523C5A"/>
    <w:rsid w:val="00526ED2"/>
    <w:rsid w:val="005729FD"/>
    <w:rsid w:val="005E69C3"/>
    <w:rsid w:val="00605C39"/>
    <w:rsid w:val="006841E6"/>
    <w:rsid w:val="006F7027"/>
    <w:rsid w:val="007049E4"/>
    <w:rsid w:val="0072335D"/>
    <w:rsid w:val="0072541D"/>
    <w:rsid w:val="00747FB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693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1A75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751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1015-S2</BillDocName>
  <AmendType>AMH</AmendType>
  <SponsorAcronym>MAYC</SponsorAcronym>
  <DrafterAcronym>SERE</DrafterAcronym>
  <DraftNumber>014</DraftNumber>
  <ReferenceNumber>2SHB 1015</ReferenceNumber>
  <Floor>H AMD</Floor>
  <AmendmentNumber> 412</AmendmentNumber>
  <Sponsors>By Representative Maycumber</Sponsors>
  <FloorAction>WITHDRAWN 03/09/2021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58</Words>
  <Characters>273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1015-S2 AMH MAYC SERE 014</dc:title>
  <dc:creator>Serena Dolly</dc:creator>
  <cp:lastModifiedBy>Dolly, Serena</cp:lastModifiedBy>
  <cp:revision>13</cp:revision>
  <dcterms:created xsi:type="dcterms:W3CDTF">2021-03-05T19:09:00Z</dcterms:created>
  <dcterms:modified xsi:type="dcterms:W3CDTF">2021-03-05T19:33:00Z</dcterms:modified>
</cp:coreProperties>
</file>