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600133" w14:paraId="05944161" w14:textId="29E6DAD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301B8">
            <w:t>1049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301B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301B8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301B8">
            <w:t>BURZ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01B8">
            <w:t>001</w:t>
          </w:r>
        </w:sdtContent>
      </w:sdt>
    </w:p>
    <w:p w:rsidR="00DF5D0E" w:rsidP="00B73E0A" w:rsidRDefault="00AA1230" w14:paraId="239CD67F" w14:textId="1D1A166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00133" w14:paraId="52DD78B6" w14:textId="0BA916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301B8">
            <w:rPr>
              <w:b/>
              <w:u w:val="single"/>
            </w:rPr>
            <w:t>HB 1049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301B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</w:t>
          </w:r>
        </w:sdtContent>
      </w:sdt>
    </w:p>
    <w:p w:rsidR="00DF5D0E" w:rsidP="00605C39" w:rsidRDefault="00600133" w14:paraId="156CCF43" w14:textId="142F9BB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301B8">
            <w:rPr>
              <w:sz w:val="22"/>
            </w:rPr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301B8" w14:paraId="0A57FB76" w14:textId="1B270BD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01/27/2021</w:t>
          </w:r>
        </w:p>
      </w:sdtContent>
    </w:sdt>
    <w:p w:rsidRPr="00C301B8" w:rsidR="00DF5D0E" w:rsidP="00666B49" w:rsidRDefault="00DE256E" w14:paraId="27004150" w14:textId="3BBEE30B">
      <w:pPr>
        <w:pStyle w:val="Page"/>
      </w:pPr>
      <w:bookmarkStart w:name="StartOfAmendmentBody" w:id="0"/>
      <w:bookmarkEnd w:id="0"/>
      <w:permStart w:edGrp="everyone" w:id="1914248853"/>
      <w:r>
        <w:tab/>
      </w:r>
      <w:r w:rsidR="00C301B8">
        <w:t xml:space="preserve">On page </w:t>
      </w:r>
      <w:r w:rsidR="00B42A1E">
        <w:t xml:space="preserve">6, line 24, </w:t>
      </w:r>
      <w:r w:rsidR="00666B49">
        <w:t>after "</w:t>
      </w:r>
      <w:r w:rsidRPr="00663704" w:rsidR="00666B49">
        <w:rPr>
          <w:u w:val="single"/>
        </w:rPr>
        <w:t>drive,</w:t>
      </w:r>
      <w:r w:rsidRPr="001E70EC" w:rsidR="00666B49">
        <w:t>" insert "</w:t>
      </w:r>
      <w:r w:rsidRPr="00663704" w:rsidR="00666B49">
        <w:rPr>
          <w:u w:val="single"/>
        </w:rPr>
        <w:t>lease,</w:t>
      </w:r>
      <w:r w:rsidRPr="001E70EC" w:rsidR="00666B49">
        <w:t>"</w:t>
      </w:r>
    </w:p>
    <w:permEnd w:id="1914248853"/>
    <w:p w:rsidR="00ED2EEB" w:rsidP="00C301B8" w:rsidRDefault="00ED2EEB" w14:paraId="4DA8AA7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167748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37742C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301B8" w:rsidRDefault="00D659AC" w14:paraId="5A9FB48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301B8" w:rsidRDefault="0096303F" w14:paraId="3BDE5698" w14:textId="378410C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D77ED">
                  <w:t xml:space="preserve">Adds leasing to the list of permitted purposes for which a vehicle dealer may deliver a vehicle outside its established place of business. </w:t>
                </w:r>
              </w:p>
              <w:p w:rsidRPr="007D1589" w:rsidR="001B4E53" w:rsidP="00C301B8" w:rsidRDefault="001B4E53" w14:paraId="5BACE91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16774813"/>
    </w:tbl>
    <w:p w:rsidR="00DF5D0E" w:rsidP="00C301B8" w:rsidRDefault="00DF5D0E" w14:paraId="614A3000" w14:textId="77777777">
      <w:pPr>
        <w:pStyle w:val="BillEnd"/>
        <w:suppressLineNumbers/>
      </w:pPr>
    </w:p>
    <w:p w:rsidR="00DF5D0E" w:rsidP="00C301B8" w:rsidRDefault="00DE256E" w14:paraId="76204A1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301B8" w:rsidRDefault="00AB682C" w14:paraId="4FC62E6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A27FD" w14:textId="77777777" w:rsidR="00C301B8" w:rsidRDefault="00C301B8" w:rsidP="00DF5D0E">
      <w:r>
        <w:separator/>
      </w:r>
    </w:p>
  </w:endnote>
  <w:endnote w:type="continuationSeparator" w:id="0">
    <w:p w14:paraId="20FAD477" w14:textId="77777777" w:rsidR="00C301B8" w:rsidRDefault="00C301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5C7F" w:rsidRDefault="00085C7F" w14:paraId="5861705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A1563" w14:paraId="69E26DB2" w14:textId="3CB1F43F">
    <w:pPr>
      <w:pStyle w:val="AmendDraftFooter"/>
    </w:pPr>
    <w:fldSimple w:instr=" TITLE   \* MERGEFORMAT ">
      <w:r w:rsidR="00C301B8">
        <w:t>1049 AMH KIRB BURZ 001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0A1563" w14:paraId="58126075" w14:textId="6F59D2C5">
    <w:pPr>
      <w:pStyle w:val="AmendDraftFooter"/>
    </w:pPr>
    <w:fldSimple w:instr=" TITLE   \* MERGEFORMAT ">
      <w:r>
        <w:t>1049 AMH KIRB BURZ 001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B7547" w14:textId="77777777" w:rsidR="00C301B8" w:rsidRDefault="00C301B8" w:rsidP="00DF5D0E">
      <w:r>
        <w:separator/>
      </w:r>
    </w:p>
  </w:footnote>
  <w:footnote w:type="continuationSeparator" w:id="0">
    <w:p w14:paraId="131B5970" w14:textId="77777777" w:rsidR="00C301B8" w:rsidRDefault="00C301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1B66E" w14:textId="77777777" w:rsidR="00085C7F" w:rsidRDefault="00085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C5C7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C96C3D" wp14:editId="3A4A295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2D0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C8E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FDA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340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254FA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1CD7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A77BF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EDF5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ECD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C35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7AC8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4DE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02A0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7DF8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4CF6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3FDBF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ABA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88A1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B67C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C652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4A0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A3F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78E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9C3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99D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66C8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1B7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A21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EAAE3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CF3D6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813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537F7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F187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83C75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96C3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8C2D09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C8E4C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FDA1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340FF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254FA8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1CD72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A77BF2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EDF56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ECDC1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C35B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7AC83E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4DE97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02A0C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7DF83C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4CF690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3FDBF9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ABA94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88A1D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B67C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C6522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4A04B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A3F84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78E2A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9C34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99DAA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66C83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1B7D4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A21FC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EAAE3D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CF3D6B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81376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537F75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F18749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83C756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1412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21C062" wp14:editId="0BDE432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4427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9374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B25A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540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10B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85D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D294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A1C6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B4E7E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5A0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AD51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236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E5F8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4680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6FCC5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31C2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1ED4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3EC7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873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53B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E390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1BF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5C01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491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48F6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12421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241A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1C06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19C4427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937408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B25AD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54035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10BF4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85DF4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D294C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A1C6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B4E7E8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5A0CE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AD51A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236BA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E5F80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4680E6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6FCC58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31C2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1ED4A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3EC7E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87304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53BAF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E3909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1BFCD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5C0109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4918C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48F6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12421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241A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85C7F"/>
    <w:rsid w:val="00096165"/>
    <w:rsid w:val="000A1563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1E70EC"/>
    <w:rsid w:val="00217E8A"/>
    <w:rsid w:val="00265296"/>
    <w:rsid w:val="00281CBD"/>
    <w:rsid w:val="00316CD9"/>
    <w:rsid w:val="003B2F1E"/>
    <w:rsid w:val="003D77ED"/>
    <w:rsid w:val="003E2FC6"/>
    <w:rsid w:val="00492DDC"/>
    <w:rsid w:val="004C6615"/>
    <w:rsid w:val="005115F9"/>
    <w:rsid w:val="00523C5A"/>
    <w:rsid w:val="005E69C3"/>
    <w:rsid w:val="00600133"/>
    <w:rsid w:val="00605C39"/>
    <w:rsid w:val="00663704"/>
    <w:rsid w:val="00666B4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38AF"/>
    <w:rsid w:val="00AB682C"/>
    <w:rsid w:val="00AD2D0A"/>
    <w:rsid w:val="00AE4008"/>
    <w:rsid w:val="00B31D1C"/>
    <w:rsid w:val="00B41494"/>
    <w:rsid w:val="00B42A1E"/>
    <w:rsid w:val="00B518D0"/>
    <w:rsid w:val="00B56650"/>
    <w:rsid w:val="00B73E0A"/>
    <w:rsid w:val="00B961E0"/>
    <w:rsid w:val="00BF44DF"/>
    <w:rsid w:val="00C301B8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385D3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F61E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1049</BillDocName>
  <AmendType>AMH</AmendType>
  <SponsorAcronym>KIRB</SponsorAcronym>
  <DrafterAcronym>BURZ</DrafterAcronym>
  <DraftNumber>001</DraftNumber>
  <ReferenceNumber>HB 1049</ReferenceNumber>
  <Floor>H AMD</Floor>
  <AmendmentNumber> 12</AmendmentNumber>
  <Sponsors>By Representative Kirby</Sponsors>
  <FloorAction>ADOPTED 01/27/2021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66</TotalTime>
  <Pages>1</Pages>
  <Words>59</Words>
  <Characters>274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1049 AMH KIRB BURZ 001</vt:lpstr>
    </vt:vector>
  </TitlesOfParts>
  <Company>Washington State Legislature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1049 AMH KIRB BURZ 001</dc:title>
  <dc:creator>John Burzynski</dc:creator>
  <cp:lastModifiedBy>Burzynski, John</cp:lastModifiedBy>
  <cp:revision>7</cp:revision>
  <dcterms:created xsi:type="dcterms:W3CDTF">2021-01-25T22:11:00Z</dcterms:created>
  <dcterms:modified xsi:type="dcterms:W3CDTF">2021-01-26T16:53:00Z</dcterms:modified>
</cp:coreProperties>
</file>