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F5D0E" w:rsidP="0072541D" w:rsidRDefault="00B02C1F" w14:paraId="22154F1E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49784E">
            <w:t>1054-S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49784E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49784E">
            <w:t>GILY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49784E">
            <w:t>CRAM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49784E">
            <w:t>005</w:t>
          </w:r>
        </w:sdtContent>
      </w:sdt>
    </w:p>
    <w:p w:rsidR="00DF5D0E" w:rsidP="00B73E0A" w:rsidRDefault="00AA1230" w14:paraId="2688F2B7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B02C1F" w14:paraId="6ED40E86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49784E">
            <w:rPr>
              <w:b/>
              <w:u w:val="single"/>
            </w:rPr>
            <w:t>SHB 1054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49784E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173</w:t>
          </w:r>
        </w:sdtContent>
      </w:sdt>
    </w:p>
    <w:p w:rsidR="00DF5D0E" w:rsidP="00605C39" w:rsidRDefault="00B02C1F" w14:paraId="583E25C9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49784E">
            <w:rPr>
              <w:sz w:val="22"/>
            </w:rPr>
            <w:t xml:space="preserve">By Representative Gilday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49784E" w14:paraId="633C7AA4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02/27/2021</w:t>
          </w:r>
        </w:p>
      </w:sdtContent>
    </w:sdt>
    <w:p w:rsidR="0049784E" w:rsidP="00C8108C" w:rsidRDefault="00DE256E" w14:paraId="2239D1A0" w14:textId="50EECA7B">
      <w:pPr>
        <w:pStyle w:val="Page"/>
      </w:pPr>
      <w:bookmarkStart w:name="StartOfAmendmentBody" w:id="0"/>
      <w:bookmarkEnd w:id="0"/>
      <w:permStart w:edGrp="everyone" w:id="1013262619"/>
      <w:r>
        <w:tab/>
      </w:r>
      <w:r w:rsidR="0049784E">
        <w:t xml:space="preserve">On page </w:t>
      </w:r>
      <w:r w:rsidR="00B1309D">
        <w:t xml:space="preserve">2, at the beginning of line 35, </w:t>
      </w:r>
      <w:r w:rsidR="008B1D91">
        <w:t>strike</w:t>
      </w:r>
      <w:r w:rsidR="00B1309D">
        <w:t xml:space="preserve"> "silencers,"</w:t>
      </w:r>
    </w:p>
    <w:p w:rsidRPr="0049784E" w:rsidR="00DF5D0E" w:rsidP="0049784E" w:rsidRDefault="00DF5D0E" w14:paraId="1F2BBE1E" w14:textId="77777777">
      <w:pPr>
        <w:suppressLineNumbers/>
        <w:rPr>
          <w:spacing w:val="-3"/>
        </w:rPr>
      </w:pPr>
    </w:p>
    <w:permEnd w:id="1013262619"/>
    <w:p w:rsidR="00ED2EEB" w:rsidP="0049784E" w:rsidRDefault="00ED2EEB" w14:paraId="6C295A50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00539533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688D791E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49784E" w:rsidRDefault="00D659AC" w14:paraId="097AB1F7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B1309D" w:rsidR="001C1B27" w:rsidP="0049784E" w:rsidRDefault="0096303F" w14:paraId="430A10CB" w14:textId="2A8E5DAE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B1309D" w:rsidR="00B1309D">
                  <w:t xml:space="preserve"> Removes silencers from the definition of</w:t>
                </w:r>
                <w:r w:rsidR="00B1309D">
                  <w:t xml:space="preserve"> military equipment, thereby removing the restriction on the acquisition and use of </w:t>
                </w:r>
                <w:r w:rsidR="00051026">
                  <w:t>this</w:t>
                </w:r>
                <w:r w:rsidR="00B1309D">
                  <w:t xml:space="preserve"> item by law enforcement agencies as provided in the underlying bill. </w:t>
                </w:r>
                <w:r w:rsidRPr="00B1309D" w:rsidR="00B1309D">
                  <w:t xml:space="preserve"> </w:t>
                </w:r>
                <w:r w:rsidRPr="00B1309D" w:rsidR="001C1B27">
                  <w:t>   </w:t>
                </w:r>
              </w:p>
              <w:p w:rsidRPr="007D1589" w:rsidR="001B4E53" w:rsidP="0049784E" w:rsidRDefault="001B4E53" w14:paraId="74332132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00539533"/>
    </w:tbl>
    <w:p w:rsidR="00DF5D0E" w:rsidP="0049784E" w:rsidRDefault="00DF5D0E" w14:paraId="166C5AC7" w14:textId="77777777">
      <w:pPr>
        <w:pStyle w:val="BillEnd"/>
        <w:suppressLineNumbers/>
      </w:pPr>
    </w:p>
    <w:p w:rsidR="00DF5D0E" w:rsidP="0049784E" w:rsidRDefault="00DE256E" w14:paraId="55E346D4" w14:textId="77777777">
      <w:pPr>
        <w:pStyle w:val="BillEnd"/>
        <w:suppressLineNumbers/>
      </w:pPr>
      <w:r>
        <w:rPr>
          <w:b/>
        </w:rPr>
        <w:t>--- END ---</w:t>
      </w:r>
    </w:p>
    <w:p w:rsidR="00DF5D0E" w:rsidP="0049784E" w:rsidRDefault="00AB682C" w14:paraId="0B21183F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98511C" w14:textId="77777777" w:rsidR="0049784E" w:rsidRDefault="0049784E" w:rsidP="00DF5D0E">
      <w:r>
        <w:separator/>
      </w:r>
    </w:p>
  </w:endnote>
  <w:endnote w:type="continuationSeparator" w:id="0">
    <w:p w14:paraId="486A8BB9" w14:textId="77777777" w:rsidR="0049784E" w:rsidRDefault="0049784E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72B00" w:rsidRDefault="00E72B00" w14:paraId="60FB73E1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8B1D91" w14:paraId="03E53B7B" w14:textId="77777777">
    <w:pPr>
      <w:pStyle w:val="AmendDraftFooter"/>
    </w:pPr>
    <w:fldSimple w:instr=" TITLE   \* MERGEFORMAT ">
      <w:r w:rsidR="0049784E">
        <w:t>1054-S AMH .... CRAM 005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8B1D91" w14:paraId="30F88C63" w14:textId="56CE8A8D">
    <w:pPr>
      <w:pStyle w:val="AmendDraftFooter"/>
    </w:pPr>
    <w:fldSimple w:instr=" TITLE   \* MERGEFORMAT ">
      <w:r w:rsidR="00E72B00">
        <w:t>1054-S AMH .... CRAM 005</w:t>
      </w:r>
    </w:fldSimple>
    <w:r w:rsidR="001B4E53">
      <w:tab/>
    </w:r>
    <w:r w:rsidR="00B02C1F">
      <w:t xml:space="preserve">Official Print - </w:t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793334" w14:textId="77777777" w:rsidR="0049784E" w:rsidRDefault="0049784E" w:rsidP="00DF5D0E">
      <w:r>
        <w:separator/>
      </w:r>
    </w:p>
  </w:footnote>
  <w:footnote w:type="continuationSeparator" w:id="0">
    <w:p w14:paraId="02DBCA95" w14:textId="77777777" w:rsidR="0049784E" w:rsidRDefault="0049784E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55BAD4" w14:textId="77777777" w:rsidR="00E72B00" w:rsidRDefault="00E72B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6E78D8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BEFE2F5" wp14:editId="1CE2C7EB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C4E07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7AE51C3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427826B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1673533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614C390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443579E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5293102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6EE0661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31B94EB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2D0E35C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1531BE9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3069F35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6BA8F87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4C50DF5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5595256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55C8087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75F91A8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707BF62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5E9EFDB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14788E0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6FED8AF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06FA140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42E0389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2EE730E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764CBF8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795D5AB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0D6D037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2A2A5A2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35D22C7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5AFFB87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1F5405F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7575CE0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436E326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759021B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EFE2F5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6BC4E07D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7AE51C35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427826BF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16735338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614C390C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443579EB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5293102D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6EE06616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31B94EBB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2D0E35C6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1531BE9B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3069F356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6BA8F877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4C50DF59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55952562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55C80873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75F91A89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707BF626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5E9EFDB9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14788E08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6FED8AFE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06FA140F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42E03893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2EE730ED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764CBF8C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795D5AB0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0D6D0375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2A2A5A2D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35D22C71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5AFFB873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1F5405F8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7575CE09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436E3265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759021BB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7A8046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31C3FF6" wp14:editId="2DCEA60C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52BCCD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0F21EF0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23DB77E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3593674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72EEF06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5388994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3A6DCD5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216BE03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42868F9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3F3FE20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10D02E7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1D9477D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63C5FAF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3D39FF1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74FB1C7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60810E8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521620B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35F2BD2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3C4ED6A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378ED1C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7D13008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5D084C8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226DB3D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6598E0D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34F5CE74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54FDFCC6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2ED72075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1C3FF6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6652BCCD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0F21EF06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23DB77E6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3593674E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72EEF060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5388994C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3A6DCD5B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216BE03F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42868F9A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3F3FE20F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10D02E7F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1D9477D5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63C5FAF9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3D39FF12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74FB1C7E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60810E80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521620BC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35F2BD24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3C4ED6AF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378ED1CA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7D130088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5D084C8D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226DB3D6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6598E0D2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34F5CE74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54FDFCC6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2ED72075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51026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9784E"/>
    <w:rsid w:val="004C6615"/>
    <w:rsid w:val="005115F9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B1D91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02C1F"/>
    <w:rsid w:val="00B1309D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72B00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C54F7DB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743DD1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1054-S</BillDocName>
  <AmendType>AMH</AmendType>
  <SponsorAcronym>GILY</SponsorAcronym>
  <DrafterAcronym>CRAM</DrafterAcronym>
  <DraftNumber>005</DraftNumber>
  <ReferenceNumber>SHB 1054</ReferenceNumber>
  <Floor>H AMD</Floor>
  <AmendmentNumber> 173</AmendmentNumber>
  <Sponsors>By Representative Gilday</Sponsors>
  <FloorAction>ADOPTED 02/27/2021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8</TotalTime>
  <Pages>1</Pages>
  <Words>67</Words>
  <Characters>335</Characters>
  <Application>Microsoft Office Word</Application>
  <DocSecurity>8</DocSecurity>
  <Lines>20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1054-S AMH GILY CRAM 005</dc:title>
  <dc:creator>Theiline Cramer</dc:creator>
  <cp:lastModifiedBy>Cramer, Theiline</cp:lastModifiedBy>
  <cp:revision>6</cp:revision>
  <dcterms:created xsi:type="dcterms:W3CDTF">2021-02-18T23:10:00Z</dcterms:created>
  <dcterms:modified xsi:type="dcterms:W3CDTF">2021-02-19T02:14:00Z</dcterms:modified>
</cp:coreProperties>
</file>