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7A7600" w14:paraId="7B93274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64105">
            <w:t>1069-S2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6410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64105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64105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64105">
            <w:t>085</w:t>
          </w:r>
        </w:sdtContent>
      </w:sdt>
    </w:p>
    <w:p w:rsidR="00DF5D0E" w:rsidP="00B73E0A" w:rsidRDefault="00AA1230" w14:paraId="5755D98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A7600" w14:paraId="1387119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64105">
            <w:rPr>
              <w:b/>
              <w:u w:val="single"/>
            </w:rPr>
            <w:t>2SHB 1069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6410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</w:t>
          </w:r>
        </w:sdtContent>
      </w:sdt>
    </w:p>
    <w:p w:rsidR="00DF5D0E" w:rsidP="00605C39" w:rsidRDefault="007A7600" w14:paraId="3FBAD03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64105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64105" w14:paraId="7CD3435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02/25/2021</w:t>
          </w:r>
        </w:p>
      </w:sdtContent>
    </w:sdt>
    <w:p w:rsidR="00F64105" w:rsidP="001478AD" w:rsidRDefault="00DE256E" w14:paraId="4FCC687B" w14:textId="1BA3228D">
      <w:pPr>
        <w:pStyle w:val="Page"/>
      </w:pPr>
      <w:bookmarkStart w:name="StartOfAmendmentBody" w:id="0"/>
      <w:bookmarkEnd w:id="0"/>
      <w:permStart w:edGrp="everyone" w:id="843127039"/>
      <w:r>
        <w:tab/>
      </w:r>
      <w:r w:rsidR="00F64105">
        <w:t xml:space="preserve">On page </w:t>
      </w:r>
      <w:r w:rsidR="001478AD">
        <w:t>12, beginning on line 16,</w:t>
      </w:r>
      <w:r w:rsidR="0053449C">
        <w:t xml:space="preserve"> after "services"</w:t>
      </w:r>
      <w:r w:rsidR="001478AD">
        <w:t xml:space="preserve"> strike </w:t>
      </w:r>
      <w:r w:rsidR="0053449C">
        <w:t xml:space="preserve">all material through </w:t>
      </w:r>
      <w:r w:rsidR="001478AD">
        <w:t>"</w:t>
      </w:r>
      <w:r w:rsidRPr="001478AD" w:rsidR="001478AD">
        <w:rPr>
          <w:u w:val="single"/>
        </w:rPr>
        <w:t>services,</w:t>
      </w:r>
      <w:r w:rsidR="001478AD">
        <w:t>"</w:t>
      </w:r>
      <w:r w:rsidR="00A248C5">
        <w:t xml:space="preserve"> on line 18</w:t>
      </w:r>
    </w:p>
    <w:p w:rsidR="001478AD" w:rsidP="001478AD" w:rsidRDefault="001478AD" w14:paraId="5F12DAD5" w14:textId="6FCD6568">
      <w:pPr>
        <w:pStyle w:val="RCWSLText"/>
      </w:pPr>
    </w:p>
    <w:p w:rsidRPr="001478AD" w:rsidR="001478AD" w:rsidP="001478AD" w:rsidRDefault="001478AD" w14:paraId="35B833A7" w14:textId="4410A6AC">
      <w:pPr>
        <w:pStyle w:val="RCWSLText"/>
      </w:pPr>
      <w:r>
        <w:tab/>
        <w:t>On page 12, line 19, after "services." insert "</w:t>
      </w:r>
      <w:r w:rsidRPr="001478AD">
        <w:rPr>
          <w:u w:val="single"/>
        </w:rPr>
        <w:t>Moneys collected by cities under this section may also be used for modifications to existing facilities to address health and safety needs necessary for the provision</w:t>
      </w:r>
      <w:r w:rsidR="0053449C">
        <w:rPr>
          <w:u w:val="single"/>
        </w:rPr>
        <w:t>,</w:t>
      </w:r>
      <w:r w:rsidRPr="001478AD">
        <w:rPr>
          <w:u w:val="single"/>
        </w:rPr>
        <w:t xml:space="preserve"> operation</w:t>
      </w:r>
      <w:r w:rsidR="0053449C">
        <w:rPr>
          <w:u w:val="single"/>
        </w:rPr>
        <w:t>,</w:t>
      </w:r>
      <w:r w:rsidRPr="001478AD">
        <w:rPr>
          <w:u w:val="single"/>
        </w:rPr>
        <w:t xml:space="preserve"> or delivery of chemical dependency or mental health treatment programs or services otherwise funded with moneys collected in this section.</w:t>
      </w:r>
      <w:r>
        <w:t>"</w:t>
      </w:r>
    </w:p>
    <w:p w:rsidRPr="00F64105" w:rsidR="00DF5D0E" w:rsidP="00F64105" w:rsidRDefault="00DF5D0E" w14:paraId="6FD10FEC" w14:textId="77777777">
      <w:pPr>
        <w:suppressLineNumbers/>
        <w:rPr>
          <w:spacing w:val="-3"/>
        </w:rPr>
      </w:pPr>
    </w:p>
    <w:permEnd w:id="843127039"/>
    <w:p w:rsidR="00ED2EEB" w:rsidP="00F64105" w:rsidRDefault="00ED2EEB" w14:paraId="425CB76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67383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E8AF1F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64105" w:rsidRDefault="00D659AC" w14:paraId="79F425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64105" w:rsidRDefault="0096303F" w14:paraId="26407C57" w14:textId="1F57D78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478AD">
                  <w:t xml:space="preserve">Allows a city imposing a sales and use tax for </w:t>
                </w:r>
                <w:r w:rsidRPr="001478AD" w:rsidR="001478AD">
                  <w:t>chemical dependency or mental health treatment services</w:t>
                </w:r>
                <w:r w:rsidRPr="0096303F" w:rsidR="001C1B27">
                  <w:t> </w:t>
                </w:r>
                <w:r w:rsidR="001478AD">
                  <w:t>to use revenue from the tax to modify existing facilities to address health and safety needs necessary for the provision of chemical dependency or mental health treatment programs or services.</w:t>
                </w:r>
              </w:p>
              <w:p w:rsidRPr="007D1589" w:rsidR="001B4E53" w:rsidP="00F64105" w:rsidRDefault="001B4E53" w14:paraId="12EECF1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6738327"/>
    </w:tbl>
    <w:p w:rsidR="00DF5D0E" w:rsidP="00F64105" w:rsidRDefault="00DF5D0E" w14:paraId="6371069D" w14:textId="77777777">
      <w:pPr>
        <w:pStyle w:val="BillEnd"/>
        <w:suppressLineNumbers/>
      </w:pPr>
    </w:p>
    <w:p w:rsidR="00DF5D0E" w:rsidP="00F64105" w:rsidRDefault="00DE256E" w14:paraId="0217A15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64105" w:rsidRDefault="00AB682C" w14:paraId="5F94193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B5705" w14:textId="77777777" w:rsidR="00F64105" w:rsidRDefault="00F64105" w:rsidP="00DF5D0E">
      <w:r>
        <w:separator/>
      </w:r>
    </w:p>
  </w:endnote>
  <w:endnote w:type="continuationSeparator" w:id="0">
    <w:p w14:paraId="6E7F145D" w14:textId="77777777" w:rsidR="00F64105" w:rsidRDefault="00F6410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7F65" w:rsidRDefault="00C17F65" w14:paraId="2567528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A7600" w14:paraId="5188225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64105">
      <w:t>1069-S2 AMH POLL WRIK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7A7600" w14:paraId="3605E440" w14:textId="6D4E03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C76AF">
      <w:t>1069-S2 AMH POLL WRIK 085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72EDC" w14:textId="77777777" w:rsidR="00F64105" w:rsidRDefault="00F64105" w:rsidP="00DF5D0E">
      <w:r>
        <w:separator/>
      </w:r>
    </w:p>
  </w:footnote>
  <w:footnote w:type="continuationSeparator" w:id="0">
    <w:p w14:paraId="670D01CC" w14:textId="77777777" w:rsidR="00F64105" w:rsidRDefault="00F6410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DD4B" w14:textId="77777777" w:rsidR="00C17F65" w:rsidRDefault="00C17F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351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D43B5D" wp14:editId="4FF6185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E4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4565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E793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110D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381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EA3D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F568D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8BEA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C1D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FB8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AC7D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3FAB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9161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57F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519E6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A63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DEEE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835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F96C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CFB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33F2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EC5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ACF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0CD95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E02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7EB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732D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4AB3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8B73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B75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CB19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3A13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B73FC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BA8EA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43B5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09E4F5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456514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E793C7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110D4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3810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EA3DE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F568DD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8BEAF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C1D45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FB891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AC7D4E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3FAB0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91618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57F33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519E65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A63F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DEEE99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835F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F96CC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CFB3D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33F28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EC56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ACFF5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0CD952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E021D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7EBD5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732D89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4AB3FB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8B73D4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B757D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CB194A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3A13B7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B73FC7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BA8EA5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ABF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03B8A" wp14:editId="1CC8DBA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2BBC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E6A0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4D7B5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6D6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6606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1A1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BF56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65A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C927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013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D7F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7A2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1741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D409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195A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55887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04FD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1E6F8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E1B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35B2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1C0F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7E3C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EAE6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89AC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56C44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8AFF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80E6B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03B8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C82BBC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E6A089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4D7B5F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6D626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6606A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1A15B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BF567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65A0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C9279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01384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D7F26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7A21E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17414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D409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195A7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558876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04FD68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1E6F8C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E1BEA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35B215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1C0F2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7E3C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EAE6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89ACB0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56C44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8AFF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80E6B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478AD"/>
    <w:rsid w:val="001A775A"/>
    <w:rsid w:val="001B4E53"/>
    <w:rsid w:val="001C1B27"/>
    <w:rsid w:val="001C7F91"/>
    <w:rsid w:val="001E6675"/>
    <w:rsid w:val="00217E8A"/>
    <w:rsid w:val="0025300C"/>
    <w:rsid w:val="00265296"/>
    <w:rsid w:val="00281CBD"/>
    <w:rsid w:val="00316CD9"/>
    <w:rsid w:val="003E2FC6"/>
    <w:rsid w:val="00492DDC"/>
    <w:rsid w:val="004C6615"/>
    <w:rsid w:val="005115F9"/>
    <w:rsid w:val="00523C5A"/>
    <w:rsid w:val="0053449C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A7600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48C5"/>
    <w:rsid w:val="00A4729B"/>
    <w:rsid w:val="00A93D4A"/>
    <w:rsid w:val="00AA1230"/>
    <w:rsid w:val="00AB682C"/>
    <w:rsid w:val="00AC76AF"/>
    <w:rsid w:val="00AD2D0A"/>
    <w:rsid w:val="00B20CAA"/>
    <w:rsid w:val="00B31D1C"/>
    <w:rsid w:val="00B41494"/>
    <w:rsid w:val="00B518D0"/>
    <w:rsid w:val="00B56650"/>
    <w:rsid w:val="00B73E0A"/>
    <w:rsid w:val="00B961E0"/>
    <w:rsid w:val="00BF44DF"/>
    <w:rsid w:val="00C17F65"/>
    <w:rsid w:val="00C61A83"/>
    <w:rsid w:val="00C8108C"/>
    <w:rsid w:val="00C84AD0"/>
    <w:rsid w:val="00D20BC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B556B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8057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1069-S2</BillDocName>
  <AmendType>AMH</AmendType>
  <SponsorAcronym>POLL</SponsorAcronym>
  <DrafterAcronym>WRIK</DrafterAcronym>
  <DraftNumber>085</DraftNumber>
  <ReferenceNumber>2SHB 1069</ReferenceNumber>
  <Floor>H AMD</Floor>
  <AmendmentNumber> 61</AmendmentNumber>
  <Sponsors>By Representative Pollet</Sponsors>
  <FloorAction>ADOPTED 02/25/2021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145</Words>
  <Characters>769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1069-S2 AMH POLL WRIK 085</dc:title>
  <dc:creator>Kellen Wright</dc:creator>
  <cp:lastModifiedBy>Wright, Kellen</cp:lastModifiedBy>
  <cp:revision>11</cp:revision>
  <dcterms:created xsi:type="dcterms:W3CDTF">2021-02-09T00:57:00Z</dcterms:created>
  <dcterms:modified xsi:type="dcterms:W3CDTF">2021-02-09T01:41:00Z</dcterms:modified>
</cp:coreProperties>
</file>