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45111" w14:paraId="6649E69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6ED9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6E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6ED9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6ED9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6ED9">
            <w:t>117</w:t>
          </w:r>
        </w:sdtContent>
      </w:sdt>
    </w:p>
    <w:p w:rsidR="00DF5D0E" w:rsidP="00B73E0A" w:rsidRDefault="00AA1230" w14:paraId="3C20852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5111" w14:paraId="46A0EF8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6ED9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6ED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160</w:t>
          </w:r>
        </w:sdtContent>
      </w:sdt>
    </w:p>
    <w:p w:rsidR="00DF5D0E" w:rsidP="00605C39" w:rsidRDefault="00745111" w14:paraId="2711D70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6ED9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6ED9" w14:paraId="7272D7D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03/05/2021</w:t>
          </w:r>
        </w:p>
      </w:sdtContent>
    </w:sdt>
    <w:p w:rsidR="00DC6ED9" w:rsidP="00C8108C" w:rsidRDefault="00DE256E" w14:paraId="3AD065EC" w14:textId="605AB07D">
      <w:pPr>
        <w:pStyle w:val="Page"/>
      </w:pPr>
      <w:bookmarkStart w:name="StartOfAmendmentBody" w:id="0"/>
      <w:bookmarkEnd w:id="0"/>
      <w:permStart w:edGrp="everyone" w:id="984830966"/>
      <w:r>
        <w:tab/>
      </w:r>
      <w:r w:rsidR="006B0017">
        <w:t>On page 2, beginning on line 12, after "person" strike all material through "act," on line 14, and insert "or whistleblower"</w:t>
      </w:r>
    </w:p>
    <w:p w:rsidR="006B0017" w:rsidP="006B0017" w:rsidRDefault="006B0017" w14:paraId="1231A2A0" w14:textId="4125C494">
      <w:pPr>
        <w:pStyle w:val="RCWSLText"/>
      </w:pPr>
    </w:p>
    <w:p w:rsidR="006B0017" w:rsidP="006B0017" w:rsidRDefault="006B0017" w14:paraId="60F3480B" w14:textId="60246237">
      <w:pPr>
        <w:pStyle w:val="RCWSLText"/>
      </w:pPr>
      <w:r>
        <w:tab/>
        <w:t>On page 4, beginning on line 5, strike all of subsection (9)</w:t>
      </w:r>
    </w:p>
    <w:p w:rsidRPr="006B0017" w:rsidR="006B0017" w:rsidP="006B0017" w:rsidRDefault="006B0017" w14:paraId="33D44E40" w14:textId="77777777">
      <w:pPr>
        <w:pStyle w:val="RCWSLText"/>
      </w:pPr>
    </w:p>
    <w:p w:rsidRPr="00DC6ED9" w:rsidR="00DF5D0E" w:rsidP="00DC6ED9" w:rsidRDefault="00DF5D0E" w14:paraId="67E2D564" w14:textId="77777777">
      <w:pPr>
        <w:suppressLineNumbers/>
        <w:rPr>
          <w:spacing w:val="-3"/>
        </w:rPr>
      </w:pPr>
    </w:p>
    <w:permEnd w:id="984830966"/>
    <w:p w:rsidR="00ED2EEB" w:rsidP="00DC6ED9" w:rsidRDefault="00ED2EEB" w14:paraId="042142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79168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E0511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6ED9" w:rsidRDefault="00D659AC" w14:paraId="0AF4CB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6ED9" w:rsidRDefault="0096303F" w14:paraId="6C276A90" w14:textId="19F549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B0017">
                  <w:t>Removes representative organizations and local or political subdivisions of a state as entities included in the definition of relator.  Removes the provision authorizing an individual to designate those entities to bring a qui tam action on their behalf.</w:t>
                </w:r>
              </w:p>
              <w:p w:rsidRPr="007D1589" w:rsidR="001B4E53" w:rsidP="00DC6ED9" w:rsidRDefault="001B4E53" w14:paraId="3F2FF53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7916897"/>
    </w:tbl>
    <w:p w:rsidR="00DF5D0E" w:rsidP="00DC6ED9" w:rsidRDefault="00DF5D0E" w14:paraId="1194E6EF" w14:textId="77777777">
      <w:pPr>
        <w:pStyle w:val="BillEnd"/>
        <w:suppressLineNumbers/>
      </w:pPr>
    </w:p>
    <w:p w:rsidR="00DF5D0E" w:rsidP="00DC6ED9" w:rsidRDefault="00DE256E" w14:paraId="186C1C0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6ED9" w:rsidRDefault="00AB682C" w14:paraId="067C94D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E121" w14:textId="77777777" w:rsidR="00DC6ED9" w:rsidRDefault="00DC6ED9" w:rsidP="00DF5D0E">
      <w:r>
        <w:separator/>
      </w:r>
    </w:p>
  </w:endnote>
  <w:endnote w:type="continuationSeparator" w:id="0">
    <w:p w14:paraId="343A57E4" w14:textId="77777777" w:rsidR="00DC6ED9" w:rsidRDefault="00DC6E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8B2" w:rsidRDefault="008C08B2" w14:paraId="7D0B23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45111" w14:paraId="60F2B94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6ED9">
      <w:t>1076-S2 AMH .... SMIL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45111" w14:paraId="6549CA62" w14:textId="7F6703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08B2">
      <w:t>1076-S2 AMH .... SMIL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7977" w14:textId="77777777" w:rsidR="00DC6ED9" w:rsidRDefault="00DC6ED9" w:rsidP="00DF5D0E">
      <w:r>
        <w:separator/>
      </w:r>
    </w:p>
  </w:footnote>
  <w:footnote w:type="continuationSeparator" w:id="0">
    <w:p w14:paraId="18232BDF" w14:textId="77777777" w:rsidR="00DC6ED9" w:rsidRDefault="00DC6E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29E6" w14:textId="77777777" w:rsidR="008C08B2" w:rsidRDefault="008C0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849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21B4C" wp14:editId="03DE3A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1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24D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0DE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546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0D9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3E3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76EE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B95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2E0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474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199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03A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B8A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F46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4A2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AF0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307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77C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302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193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5C7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4CC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89B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169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117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50A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4E6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EB3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EC1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216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ABA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064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7C1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AD0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1B4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2911D7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24D5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0DED4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546E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0D9C9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3E3B5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76EE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B95C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2E03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474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1992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03A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B8A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F46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4A2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AF0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3071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77C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302C1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193D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5C7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4CCE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89BC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169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117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50AEC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4E6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EB320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EC1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2161A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ABA5D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0644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7C1E8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AD0B5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C1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6FAB0" wp14:editId="2CAC219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B5CC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B2D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62D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21E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E5C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2ED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BB5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B12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BFD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5DD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8E8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DBA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2A3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A49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8E4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759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64E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A80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58D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487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6A9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5E8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0CD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83D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EA33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CA57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8B27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6FA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6CB5CC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B2D3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62D8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21E1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E5C1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2EDC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BB54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B124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BFD5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5DD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8E80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DBA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2A3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A49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8E4E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759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64E4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A801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58D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4879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6A9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5E84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0CDC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83D75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EA33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CA57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8B27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0017"/>
    <w:rsid w:val="006F7027"/>
    <w:rsid w:val="007049E4"/>
    <w:rsid w:val="0072335D"/>
    <w:rsid w:val="0072541D"/>
    <w:rsid w:val="00745111"/>
    <w:rsid w:val="00757317"/>
    <w:rsid w:val="007769AF"/>
    <w:rsid w:val="007D1589"/>
    <w:rsid w:val="007D35D4"/>
    <w:rsid w:val="0083749C"/>
    <w:rsid w:val="008443FE"/>
    <w:rsid w:val="00846034"/>
    <w:rsid w:val="008C08B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6ED9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E5E8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55F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HOFF</SponsorAcronym>
  <DrafterAcronym>SMIL</DrafterAcronym>
  <DraftNumber>117</DraftNumber>
  <ReferenceNumber>2SHB 1076</ReferenceNumber>
  <Floor>H AMD</Floor>
  <AmendmentNumber> 160</AmendmentNumber>
  <Sponsors>By Representative Hoff</Sponsors>
  <FloorAction>NOT 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97</Words>
  <Characters>490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HOFF SMIL 117</dc:title>
  <dc:creator>Lily Smith</dc:creator>
  <cp:lastModifiedBy>Smith, Lily</cp:lastModifiedBy>
  <cp:revision>4</cp:revision>
  <dcterms:created xsi:type="dcterms:W3CDTF">2021-02-25T19:01:00Z</dcterms:created>
  <dcterms:modified xsi:type="dcterms:W3CDTF">2021-02-25T19:03:00Z</dcterms:modified>
</cp:coreProperties>
</file>