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E62601" w14:paraId="7B790769" w14:textId="76A57E1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06226">
            <w:t>1076-S2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0622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06226">
            <w:t>MOSB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06226">
            <w:t>SMIL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06226">
            <w:t>122</w:t>
          </w:r>
        </w:sdtContent>
      </w:sdt>
    </w:p>
    <w:p w:rsidR="00DF5D0E" w:rsidP="00B73E0A" w:rsidRDefault="00AA1230" w14:paraId="6D1E3CDB" w14:textId="5D257744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62601" w14:paraId="3C11852F" w14:textId="5309623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06226">
            <w:rPr>
              <w:b/>
              <w:u w:val="single"/>
            </w:rPr>
            <w:t>2SHB 1076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0622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312</w:t>
          </w:r>
        </w:sdtContent>
      </w:sdt>
    </w:p>
    <w:p w:rsidR="00DF5D0E" w:rsidP="00605C39" w:rsidRDefault="00E62601" w14:paraId="072F3E02" w14:textId="3BB62BC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06226">
            <w:rPr>
              <w:sz w:val="22"/>
            </w:rPr>
            <w:t xml:space="preserve">By Representative Mosbrucker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06226" w14:paraId="3A6A95B7" w14:textId="4012B4D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03/05/2021</w:t>
          </w:r>
        </w:p>
      </w:sdtContent>
    </w:sdt>
    <w:p w:rsidRPr="004B5FFE" w:rsidR="002F7FE6" w:rsidP="00AB49A5" w:rsidRDefault="00DE256E" w14:paraId="63482D77" w14:textId="345AE71A">
      <w:pPr>
        <w:pStyle w:val="Page"/>
      </w:pPr>
      <w:bookmarkStart w:name="StartOfAmendmentBody" w:id="0"/>
      <w:bookmarkEnd w:id="0"/>
      <w:permStart w:edGrp="everyone" w:id="1321732952"/>
      <w:r>
        <w:tab/>
      </w:r>
      <w:r w:rsidR="003B3BA3">
        <w:t>On page 3, line 21, after "earlier."  insert "Filing of a notice of a qui tam action by a relator does not toll the statute of limitations for any individual or class action claim based on the same set of alleged facts."</w:t>
      </w:r>
    </w:p>
    <w:p w:rsidRPr="002F7FE6" w:rsidR="002F7FE6" w:rsidP="00D06226" w:rsidRDefault="002F7FE6" w14:paraId="2F3FFA7C" w14:textId="77777777">
      <w:pPr>
        <w:pStyle w:val="RCWSLText"/>
        <w:suppressLineNumbers/>
      </w:pPr>
    </w:p>
    <w:p w:rsidRPr="00E03B6A" w:rsidR="00DF5D0E" w:rsidP="00D06226" w:rsidRDefault="00DF5D0E" w14:paraId="2847EF12" w14:textId="77777777">
      <w:pPr>
        <w:suppressLineNumbers/>
        <w:rPr>
          <w:spacing w:val="-3"/>
        </w:rPr>
      </w:pPr>
    </w:p>
    <w:permEnd w:id="1321732952"/>
    <w:p w:rsidR="00ED2EEB" w:rsidP="00D06226" w:rsidRDefault="00ED2EEB" w14:paraId="6AAB5496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1505657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3C40EC2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D06226" w:rsidRDefault="00D659AC" w14:paraId="49D8F08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2F7FE6" w:rsidP="00D06226" w:rsidRDefault="0096303F" w14:paraId="2ED68F00" w14:textId="21F16FD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463B1">
                  <w:t>Provides that filing of a notice of a qui tam action does not toll the statute of limitations for a private action.</w:t>
                </w:r>
                <w:r w:rsidR="002F7FE6">
                  <w:t xml:space="preserve">  </w:t>
                </w:r>
              </w:p>
              <w:p w:rsidRPr="0096303F" w:rsidR="001C1B27" w:rsidP="00D06226" w:rsidRDefault="001C1B27" w14:paraId="22907CC8" w14:textId="7838B1F0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D06226" w:rsidRDefault="001B4E53" w14:paraId="1C0FC34C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15056571"/>
    </w:tbl>
    <w:p w:rsidR="00DF5D0E" w:rsidP="00D06226" w:rsidRDefault="00DF5D0E" w14:paraId="3376DB47" w14:textId="77777777">
      <w:pPr>
        <w:pStyle w:val="BillEnd"/>
        <w:suppressLineNumbers/>
      </w:pPr>
    </w:p>
    <w:p w:rsidR="00DF5D0E" w:rsidP="00D06226" w:rsidRDefault="00DE256E" w14:paraId="71C71279" w14:textId="77777777">
      <w:pPr>
        <w:pStyle w:val="BillEnd"/>
        <w:suppressLineNumbers/>
      </w:pPr>
      <w:r>
        <w:rPr>
          <w:b/>
        </w:rPr>
        <w:t>--- END ---</w:t>
      </w:r>
    </w:p>
    <w:p w:rsidR="00DF5D0E" w:rsidP="00D06226" w:rsidRDefault="00AB682C" w14:paraId="7D1CAA6F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1BC11" w14:textId="77777777" w:rsidR="00E03B6A" w:rsidRDefault="00E03B6A" w:rsidP="00DF5D0E">
      <w:r>
        <w:separator/>
      </w:r>
    </w:p>
  </w:endnote>
  <w:endnote w:type="continuationSeparator" w:id="0">
    <w:p w14:paraId="6A52BD03" w14:textId="77777777" w:rsidR="00E03B6A" w:rsidRDefault="00E03B6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03A3" w:rsidRDefault="00CC03A3" w14:paraId="2255CBA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CF2CC5" w14:paraId="1ADDD87F" w14:textId="763CA9F8">
    <w:pPr>
      <w:pStyle w:val="AmendDraftFooter"/>
    </w:pPr>
    <w:fldSimple w:instr=" TITLE   \* MERGEFORMAT ">
      <w:r w:rsidR="00D06226">
        <w:t>1076-S2 AMH .... SMIL 122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CF2CC5" w14:paraId="55BF0547" w14:textId="67276DD4">
    <w:pPr>
      <w:pStyle w:val="AmendDraftFooter"/>
    </w:pPr>
    <w:fldSimple w:instr=" TITLE   \* MERGEFORMAT ">
      <w:r>
        <w:t>1076-S2 AMH .... SMIL 122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57AA8" w14:textId="77777777" w:rsidR="00E03B6A" w:rsidRDefault="00E03B6A" w:rsidP="00DF5D0E">
      <w:r>
        <w:separator/>
      </w:r>
    </w:p>
  </w:footnote>
  <w:footnote w:type="continuationSeparator" w:id="0">
    <w:p w14:paraId="15746B94" w14:textId="77777777" w:rsidR="00E03B6A" w:rsidRDefault="00E03B6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79D57" w14:textId="77777777" w:rsidR="00CC03A3" w:rsidRDefault="00CC03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8B94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056E78" wp14:editId="116BDF5E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FF42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8B1B5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486BD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02B0F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EF9A3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9FF66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606D6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F6D70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4733C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3D6F3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84F93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FCC64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F2FEB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C63F9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25A9F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9A859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A7731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9B684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A0FFF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2DA5E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E6BE7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C9184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59A74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17DB6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EC2C0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0668F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988F1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5A1E6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F1AF7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88F16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46897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B8106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FDF04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9C6B6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056E78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31FF42C8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8B1B55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486BDC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02B0F6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EF9A36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9FF665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606D6D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F6D701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4733C2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3D6F3B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84F932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FCC644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F2FEB5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C63F92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25A9F9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9A8595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A77319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9B684C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A0FFFE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2DA5E9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E6BE73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C9184A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59A74B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17DB62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EC2C0AD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0668F01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988F168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5A1E6AA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F1AF754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88F16C1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468974B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B810663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FDF04C4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9C6B655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135C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64D098" wp14:editId="20A340F2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E3D3F5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B470D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FEF53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B60A4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599D1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900F0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41D7F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AB03D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62F15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7461A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77108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658C5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6A8E9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91A09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6DF40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DC480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67860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3116B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E4344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59F51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BF72F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4DAD9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AC958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96558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011A4B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FE7C1F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907F16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64D098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1CE3D3F5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B470DF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FEF537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B60A4A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599D15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900F0A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41D7F7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AB03D5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62F150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7461A6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771085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658C5C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6A8E9B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91A092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6DF40C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DC4803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678604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3116B0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E43444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59F511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BF72F3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4DAD92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AC958E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96558E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011A4B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FE7C1F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907F16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15D85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754AD"/>
    <w:rsid w:val="001A775A"/>
    <w:rsid w:val="001B4E53"/>
    <w:rsid w:val="001C1B27"/>
    <w:rsid w:val="001C7F91"/>
    <w:rsid w:val="001E6675"/>
    <w:rsid w:val="001F3042"/>
    <w:rsid w:val="00217E8A"/>
    <w:rsid w:val="00265296"/>
    <w:rsid w:val="00281CBD"/>
    <w:rsid w:val="002E7FE8"/>
    <w:rsid w:val="002F7FE6"/>
    <w:rsid w:val="00316CD9"/>
    <w:rsid w:val="003B3BA3"/>
    <w:rsid w:val="003E2FC6"/>
    <w:rsid w:val="00492DDC"/>
    <w:rsid w:val="004C6615"/>
    <w:rsid w:val="005115F9"/>
    <w:rsid w:val="00523C5A"/>
    <w:rsid w:val="005E69C3"/>
    <w:rsid w:val="00605C39"/>
    <w:rsid w:val="006463B1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5507F"/>
    <w:rsid w:val="008C7E6E"/>
    <w:rsid w:val="00931B84"/>
    <w:rsid w:val="0096303F"/>
    <w:rsid w:val="00972869"/>
    <w:rsid w:val="00984CD1"/>
    <w:rsid w:val="009E1397"/>
    <w:rsid w:val="009F23A9"/>
    <w:rsid w:val="00A01F29"/>
    <w:rsid w:val="00A17B5B"/>
    <w:rsid w:val="00A4729B"/>
    <w:rsid w:val="00A9058E"/>
    <w:rsid w:val="00A93D4A"/>
    <w:rsid w:val="00AA1230"/>
    <w:rsid w:val="00AB49A5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C03A3"/>
    <w:rsid w:val="00CC5787"/>
    <w:rsid w:val="00CF2CC5"/>
    <w:rsid w:val="00D06226"/>
    <w:rsid w:val="00D40447"/>
    <w:rsid w:val="00D659AC"/>
    <w:rsid w:val="00D74357"/>
    <w:rsid w:val="00DA47F3"/>
    <w:rsid w:val="00DC2C13"/>
    <w:rsid w:val="00DE256E"/>
    <w:rsid w:val="00DF5D0E"/>
    <w:rsid w:val="00E03B6A"/>
    <w:rsid w:val="00E1471A"/>
    <w:rsid w:val="00E267B1"/>
    <w:rsid w:val="00E41CC6"/>
    <w:rsid w:val="00E62601"/>
    <w:rsid w:val="00E66F5D"/>
    <w:rsid w:val="00E831A5"/>
    <w:rsid w:val="00E850E7"/>
    <w:rsid w:val="00EC4C96"/>
    <w:rsid w:val="00ED2EEB"/>
    <w:rsid w:val="00F00FB0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F795F6C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52DA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1076-S2</BillDocName>
  <AmendType>AMH</AmendType>
  <SponsorAcronym>MOSB</SponsorAcronym>
  <DrafterAcronym>SMIL</DrafterAcronym>
  <DraftNumber>122</DraftNumber>
  <ReferenceNumber>2SHB 1076</ReferenceNumber>
  <Floor>H AMD</Floor>
  <AmendmentNumber> 312</AmendmentNumber>
  <Sponsors>By Representative Mosbrucker</Sponsors>
  <FloorAction>WITHDRAWN 03/05/2021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92</Words>
  <Characters>392</Characters>
  <Application>Microsoft Office Word</Application>
  <DocSecurity>8</DocSecurity>
  <Lines>24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1076-S2 AMH MOSB SMIL 122</dc:title>
  <dc:creator>Lily Smith</dc:creator>
  <cp:lastModifiedBy>Smith, Lily</cp:lastModifiedBy>
  <cp:revision>9</cp:revision>
  <dcterms:created xsi:type="dcterms:W3CDTF">2021-02-25T19:37:00Z</dcterms:created>
  <dcterms:modified xsi:type="dcterms:W3CDTF">2021-02-25T19:45:00Z</dcterms:modified>
</cp:coreProperties>
</file>