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A64EB" w14:paraId="7358839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242E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24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242E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242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242E">
            <w:t>115</w:t>
          </w:r>
        </w:sdtContent>
      </w:sdt>
    </w:p>
    <w:p w:rsidR="00DF5D0E" w:rsidP="00B73E0A" w:rsidRDefault="00AA1230" w14:paraId="25BE55B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64EB" w14:paraId="11E9FC3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242E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24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329</w:t>
          </w:r>
        </w:sdtContent>
      </w:sdt>
    </w:p>
    <w:p w:rsidR="00DF5D0E" w:rsidP="00605C39" w:rsidRDefault="007A64EB" w14:paraId="587D4AB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242E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242E" w14:paraId="59A8BAB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6A12D5" w:rsidP="006A12D5" w:rsidRDefault="00DE256E" w14:paraId="11533FB6" w14:textId="77777777">
      <w:pPr>
        <w:pStyle w:val="Page"/>
      </w:pPr>
      <w:bookmarkStart w:name="StartOfAmendmentBody" w:id="0"/>
      <w:bookmarkEnd w:id="0"/>
      <w:permStart w:edGrp="everyone" w:id="1656692720"/>
      <w:r>
        <w:tab/>
      </w:r>
      <w:r w:rsidR="0065242E">
        <w:t xml:space="preserve">On page </w:t>
      </w:r>
      <w:r w:rsidR="006A12D5">
        <w:t>2, line 4, after "a" strike "person" and insert "natural person who is or was employed by the employer subject to a qui tam action and"</w:t>
      </w:r>
    </w:p>
    <w:p w:rsidR="0065242E" w:rsidP="00C8108C" w:rsidRDefault="0065242E" w14:paraId="391066C2" w14:textId="42725FB2">
      <w:pPr>
        <w:pStyle w:val="Page"/>
      </w:pPr>
    </w:p>
    <w:p w:rsidRPr="006A12D5" w:rsidR="006A12D5" w:rsidP="006A12D5" w:rsidRDefault="006A12D5" w14:paraId="38CE00BD" w14:textId="1B33F3C6">
      <w:pPr>
        <w:pStyle w:val="RCWSLText"/>
      </w:pPr>
      <w:r>
        <w:tab/>
        <w:t>On page 2, beginning on line 18, after "a" strike all material through "with" on line 20 and insert "natural person who is or was employed by the employer subject to a qui tam action and has"</w:t>
      </w:r>
    </w:p>
    <w:p w:rsidRPr="0065242E" w:rsidR="00DF5D0E" w:rsidP="0065242E" w:rsidRDefault="00DF5D0E" w14:paraId="4542FD9D" w14:textId="77777777">
      <w:pPr>
        <w:suppressLineNumbers/>
        <w:rPr>
          <w:spacing w:val="-3"/>
        </w:rPr>
      </w:pPr>
    </w:p>
    <w:permEnd w:id="1656692720"/>
    <w:p w:rsidR="00ED2EEB" w:rsidP="0065242E" w:rsidRDefault="00ED2EEB" w14:paraId="360841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5305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D2AD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242E" w:rsidRDefault="00D659AC" w14:paraId="75C216A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242E" w:rsidRDefault="0096303F" w14:paraId="31EC301B" w14:textId="1F341D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12D5">
                  <w:t>Limits the definitions of "aggrieved person" and "whistleblower" to persons employed by the employer subject to a qui tam action.</w:t>
                </w:r>
              </w:p>
              <w:p w:rsidRPr="007D1589" w:rsidR="001B4E53" w:rsidP="0065242E" w:rsidRDefault="001B4E53" w14:paraId="4CFE46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5305157"/>
    </w:tbl>
    <w:p w:rsidR="00DF5D0E" w:rsidP="0065242E" w:rsidRDefault="00DF5D0E" w14:paraId="1A6550F4" w14:textId="77777777">
      <w:pPr>
        <w:pStyle w:val="BillEnd"/>
        <w:suppressLineNumbers/>
      </w:pPr>
    </w:p>
    <w:p w:rsidR="00DF5D0E" w:rsidP="0065242E" w:rsidRDefault="00DE256E" w14:paraId="3BDF6D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242E" w:rsidRDefault="00AB682C" w14:paraId="057F08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FCDA" w14:textId="77777777" w:rsidR="0065242E" w:rsidRDefault="0065242E" w:rsidP="00DF5D0E">
      <w:r>
        <w:separator/>
      </w:r>
    </w:p>
  </w:endnote>
  <w:endnote w:type="continuationSeparator" w:id="0">
    <w:p w14:paraId="72199816" w14:textId="77777777" w:rsidR="0065242E" w:rsidRDefault="006524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08FC" w:rsidRDefault="009608FC" w14:paraId="051532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A64EB" w14:paraId="4E121EA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42E">
      <w:t>1076-S2 AMH .... SMIL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A64EB" w14:paraId="3950926C" w14:textId="7C0543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08FC">
      <w:t>1076-S2 AMH .... SMIL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2555" w14:textId="77777777" w:rsidR="0065242E" w:rsidRDefault="0065242E" w:rsidP="00DF5D0E">
      <w:r>
        <w:separator/>
      </w:r>
    </w:p>
  </w:footnote>
  <w:footnote w:type="continuationSeparator" w:id="0">
    <w:p w14:paraId="0780DBC0" w14:textId="77777777" w:rsidR="0065242E" w:rsidRDefault="006524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AB75" w14:textId="77777777" w:rsidR="009608FC" w:rsidRDefault="0096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34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8BD86" wp14:editId="3B7B90E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A8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077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4BE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F7D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F23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B4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56F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791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6E5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B27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CC0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9CC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439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122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C60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4EE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3ED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0A4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50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906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9BD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BE2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E9F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D5E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66B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A94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7D0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600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6CD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FF9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59E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0AC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C7B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496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8BD8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5A875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077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4BE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F7D6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F235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B48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56FE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7916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6E54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B27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CC0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9CC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439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122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C60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4EE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3ED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0A47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50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9065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9BD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BE26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E9F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D5E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66B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A94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7D0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600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6CD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FF90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59E7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0AC8D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C7B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496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27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3A65F" wp14:editId="05C24EE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51E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D95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18A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B9D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AEA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CFC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361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F33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030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917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391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564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6A2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665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322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A30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86D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8F2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EDA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C0B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0AD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C42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7F6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06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DA31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B136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8A9F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3A6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E51E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D95E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18A6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B9D1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AEAA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CFCE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3615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F339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0302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917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391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5643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6A20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665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3224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A30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86D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8F2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EDA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C0BC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0AD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C42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7F67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06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DA31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B136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8A9F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5242E"/>
    <w:rsid w:val="006841E6"/>
    <w:rsid w:val="006A12D5"/>
    <w:rsid w:val="006F7027"/>
    <w:rsid w:val="007049E4"/>
    <w:rsid w:val="0072335D"/>
    <w:rsid w:val="0072541D"/>
    <w:rsid w:val="00757317"/>
    <w:rsid w:val="007769AF"/>
    <w:rsid w:val="007A64EB"/>
    <w:rsid w:val="007D1589"/>
    <w:rsid w:val="007D35D4"/>
    <w:rsid w:val="0083749C"/>
    <w:rsid w:val="008443FE"/>
    <w:rsid w:val="00846034"/>
    <w:rsid w:val="008C7E6E"/>
    <w:rsid w:val="00931B84"/>
    <w:rsid w:val="009608F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C60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435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VICK</SponsorAcronym>
  <DrafterAcronym>SMIL</DrafterAcronym>
  <DraftNumber>115</DraftNumber>
  <ReferenceNumber>2SHB 1076</ReferenceNumber>
  <Floor>H AMD</Floor>
  <AmendmentNumber> 329</AmendmentNumber>
  <Sponsors>By Representative Vick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112</Words>
  <Characters>499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VICK SMIL 115</dc:title>
  <dc:creator>Lily Smith</dc:creator>
  <cp:lastModifiedBy>Smith, Lily</cp:lastModifiedBy>
  <cp:revision>4</cp:revision>
  <dcterms:created xsi:type="dcterms:W3CDTF">2021-02-25T18:51:00Z</dcterms:created>
  <dcterms:modified xsi:type="dcterms:W3CDTF">2021-02-25T18:56:00Z</dcterms:modified>
</cp:coreProperties>
</file>