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DF7A5E" w14:paraId="66850B3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E4D66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E4D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E4D66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E4D66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E4D66">
            <w:t>127</w:t>
          </w:r>
        </w:sdtContent>
      </w:sdt>
    </w:p>
    <w:p w:rsidR="00DF5D0E" w:rsidP="00B73E0A" w:rsidRDefault="00AA1230" w14:paraId="190D2E1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F7A5E" w14:paraId="29AD85F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E4D66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E4D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331</w:t>
          </w:r>
        </w:sdtContent>
      </w:sdt>
    </w:p>
    <w:p w:rsidR="00DF5D0E" w:rsidP="00605C39" w:rsidRDefault="00DF7A5E" w14:paraId="00F9204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E4D66">
            <w:rPr>
              <w:sz w:val="22"/>
            </w:rPr>
            <w:t xml:space="preserve"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E4D66" w14:paraId="70576169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03/05/2021</w:t>
          </w:r>
        </w:p>
      </w:sdtContent>
    </w:sdt>
    <w:p w:rsidR="00BB564A" w:rsidP="00BB564A" w:rsidRDefault="00DE256E" w14:paraId="742C8A8C" w14:textId="5995DF2F">
      <w:pPr>
        <w:pStyle w:val="Page"/>
      </w:pPr>
      <w:bookmarkStart w:name="StartOfAmendmentBody" w:id="0"/>
      <w:bookmarkEnd w:id="0"/>
      <w:permStart w:edGrp="everyone" w:id="712251717"/>
      <w:r>
        <w:tab/>
      </w:r>
      <w:r w:rsidR="00BB564A">
        <w:t>On page 4, line 29, after "submission," strike "and"</w:t>
      </w:r>
    </w:p>
    <w:p w:rsidR="00BB564A" w:rsidP="00BB564A" w:rsidRDefault="00BB564A" w14:paraId="6BCC0BD3" w14:textId="77777777">
      <w:pPr>
        <w:pStyle w:val="RCWSLText"/>
      </w:pPr>
    </w:p>
    <w:p w:rsidR="00BB564A" w:rsidP="00BB564A" w:rsidRDefault="00BB564A" w14:paraId="0DEE9E4F" w14:textId="6970CD2C">
      <w:pPr>
        <w:pStyle w:val="RCWSLText"/>
      </w:pPr>
      <w:r>
        <w:tab/>
        <w:t>On page 4, line 30, after "mail" insert ", and the employer has received such notice"</w:t>
      </w:r>
    </w:p>
    <w:p w:rsidR="00DE4D66" w:rsidP="00C8108C" w:rsidRDefault="00DE4D66" w14:paraId="6340E664" w14:textId="163BEB88">
      <w:pPr>
        <w:pStyle w:val="Page"/>
      </w:pPr>
    </w:p>
    <w:p w:rsidRPr="00DE4D66" w:rsidR="00DF5D0E" w:rsidP="00DE4D66" w:rsidRDefault="00DF5D0E" w14:paraId="4BD36943" w14:textId="77777777">
      <w:pPr>
        <w:suppressLineNumbers/>
        <w:rPr>
          <w:spacing w:val="-3"/>
        </w:rPr>
      </w:pPr>
    </w:p>
    <w:permEnd w:id="712251717"/>
    <w:p w:rsidR="00ED2EEB" w:rsidP="00DE4D66" w:rsidRDefault="00ED2EEB" w14:paraId="087A0E8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494974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9030A8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E4D66" w:rsidRDefault="00D659AC" w14:paraId="4D8B123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E4D66" w:rsidRDefault="0096303F" w14:paraId="6B46163A" w14:textId="0D5039D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564A">
                  <w:t>Requires employer receipt of notice of the qui tam claim before the action may be commenced.</w:t>
                </w:r>
              </w:p>
              <w:p w:rsidRPr="007D1589" w:rsidR="001B4E53" w:rsidP="00DE4D66" w:rsidRDefault="001B4E53" w14:paraId="7ACF97E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49497424"/>
    </w:tbl>
    <w:p w:rsidR="00DF5D0E" w:rsidP="00DE4D66" w:rsidRDefault="00DF5D0E" w14:paraId="54B7AAE4" w14:textId="77777777">
      <w:pPr>
        <w:pStyle w:val="BillEnd"/>
        <w:suppressLineNumbers/>
      </w:pPr>
    </w:p>
    <w:p w:rsidR="00DF5D0E" w:rsidP="00DE4D66" w:rsidRDefault="00DE256E" w14:paraId="2523E27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E4D66" w:rsidRDefault="00AB682C" w14:paraId="6CB3CFD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5D8E7" w14:textId="77777777" w:rsidR="00DE4D66" w:rsidRDefault="00DE4D66" w:rsidP="00DF5D0E">
      <w:r>
        <w:separator/>
      </w:r>
    </w:p>
  </w:endnote>
  <w:endnote w:type="continuationSeparator" w:id="0">
    <w:p w14:paraId="22AE32B3" w14:textId="77777777" w:rsidR="00DE4D66" w:rsidRDefault="00DE4D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33A9" w:rsidRDefault="00D433A9" w14:paraId="75D62F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F7A5E" w14:paraId="13DC08D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E4D66">
      <w:t>1076-S2 AMH .... SMIL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DF7A5E" w14:paraId="2A117C7C" w14:textId="3FDEAE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433A9">
      <w:t>1076-S2 AMH .... SMIL 127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EF02B" w14:textId="77777777" w:rsidR="00DE4D66" w:rsidRDefault="00DE4D66" w:rsidP="00DF5D0E">
      <w:r>
        <w:separator/>
      </w:r>
    </w:p>
  </w:footnote>
  <w:footnote w:type="continuationSeparator" w:id="0">
    <w:p w14:paraId="64CD6B9A" w14:textId="77777777" w:rsidR="00DE4D66" w:rsidRDefault="00DE4D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70FB" w14:textId="77777777" w:rsidR="00D433A9" w:rsidRDefault="00D43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6F7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5E3A2" wp14:editId="025A7D3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CF9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59BD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75D1A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9CAC0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397C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2603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F34D1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456C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62C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53BB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955C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C129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F6FD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1C358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226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A1ABC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EC855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91DA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46D6A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49556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3111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571B4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62E2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D8F1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1C1A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423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8EF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176B6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248A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0EBA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0D7D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1994D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1488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60D6D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E5E3A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F1CF97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59BDC3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75D1A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9CAC0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397C3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260309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F34D11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456C9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62C6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53BBB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955C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C1291C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F6FD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1C3586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226F7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A1ABC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EC855D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91DA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46D6A5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49556D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31114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571B4B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62E2F4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D8F1D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1C1A0C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42324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8EF5C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176B69F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248AC8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0EBA4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0D7DA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1994DC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148846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60D6D5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73FB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3809F" wp14:editId="23EA507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2E80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15B5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7CDCE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89B5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0296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953AB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F482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43B1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A3B44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EADCC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C941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111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F4C17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2EF2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1DD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67A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5D27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D3F3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278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13F93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EF9B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1BF3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5CA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91E62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AC8A9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F4EA6E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663E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3809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512E80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15B54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7CDCEF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89B57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02967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953ABD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F4826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43B190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A3B440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EADCC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C941C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11147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F4C178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2EF29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1DD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67A6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5D27F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D3F34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278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13F931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EF9B1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1BF39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5CAB2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91E624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AC8A9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F4EA6E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663E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B564A"/>
    <w:rsid w:val="00BF44DF"/>
    <w:rsid w:val="00C61A83"/>
    <w:rsid w:val="00C8108C"/>
    <w:rsid w:val="00C84AD0"/>
    <w:rsid w:val="00D40447"/>
    <w:rsid w:val="00D433A9"/>
    <w:rsid w:val="00D659AC"/>
    <w:rsid w:val="00DA47F3"/>
    <w:rsid w:val="00DC2C13"/>
    <w:rsid w:val="00DE256E"/>
    <w:rsid w:val="00DE4D66"/>
    <w:rsid w:val="00DF5D0E"/>
    <w:rsid w:val="00DF7A5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8B546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6669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VICK</SponsorAcronym>
  <DrafterAcronym>SMIL</DrafterAcronym>
  <DraftNumber>127</DraftNumber>
  <ReferenceNumber>2SHB 1076</ReferenceNumber>
  <Floor>H AMD</Floor>
  <AmendmentNumber> 331</AmendmentNumber>
  <Sponsors>By Representative Vick</Sponsors>
  <FloorAction>WITHDRAWN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68</Words>
  <Characters>310</Characters>
  <Application>Microsoft Office Word</Application>
  <DocSecurity>8</DocSecurity>
  <Lines>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VICK SMIL 127</dc:title>
  <dc:creator>Lily Smith</dc:creator>
  <cp:lastModifiedBy>Smith, Lily</cp:lastModifiedBy>
  <cp:revision>4</cp:revision>
  <dcterms:created xsi:type="dcterms:W3CDTF">2021-02-25T20:04:00Z</dcterms:created>
  <dcterms:modified xsi:type="dcterms:W3CDTF">2021-02-25T20:09:00Z</dcterms:modified>
</cp:coreProperties>
</file>