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C805B0" w14:paraId="65758942" w14:textId="594CECA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A6205">
            <w:t>1078-S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A62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A6205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A6205">
            <w:t>OMLI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A6205">
            <w:t>039</w:t>
          </w:r>
        </w:sdtContent>
      </w:sdt>
    </w:p>
    <w:p w:rsidR="00DF5D0E" w:rsidP="00B73E0A" w:rsidRDefault="00AA1230" w14:paraId="691F9F70" w14:textId="7AE1EBF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805B0" w14:paraId="7D346C31" w14:textId="39A94BF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A6205">
            <w:rPr>
              <w:b/>
              <w:u w:val="single"/>
            </w:rPr>
            <w:t>SHB 1078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A620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90</w:t>
          </w:r>
        </w:sdtContent>
      </w:sdt>
    </w:p>
    <w:p w:rsidR="00DF5D0E" w:rsidP="00605C39" w:rsidRDefault="00C805B0" w14:paraId="5F279234" w14:textId="477C56D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A6205">
            <w:rPr>
              <w:sz w:val="22"/>
            </w:rPr>
            <w:t xml:space="preserve"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A6205" w14:paraId="0C20BF38" w14:textId="255549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02/24/2021</w:t>
          </w:r>
        </w:p>
      </w:sdtContent>
    </w:sdt>
    <w:p w:rsidR="001A6205" w:rsidP="00C8108C" w:rsidRDefault="00DE256E" w14:paraId="5F547127" w14:textId="762FE5BF">
      <w:pPr>
        <w:pStyle w:val="Page"/>
      </w:pPr>
      <w:bookmarkStart w:name="StartOfAmendmentBody" w:id="0"/>
      <w:bookmarkEnd w:id="0"/>
      <w:permStart w:edGrp="everyone" w:id="703796632"/>
      <w:r>
        <w:tab/>
      </w:r>
      <w:r w:rsidR="001A6205">
        <w:t xml:space="preserve">On page </w:t>
      </w:r>
      <w:r w:rsidR="000E5DE9">
        <w:t>8, after line 24, insert the following:</w:t>
      </w:r>
    </w:p>
    <w:p w:rsidR="000E5DE9" w:rsidP="000E5DE9" w:rsidRDefault="000E5DE9" w14:paraId="268DC5A7" w14:textId="629B8AAE">
      <w:pPr>
        <w:pStyle w:val="RCWSLText"/>
      </w:pPr>
      <w:r>
        <w:tab/>
        <w:t>"</w:t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8</w:t>
      </w:r>
      <w:r>
        <w:t>. This act shall be known and may be cited as the "Violent, Serious Violent, and Sex Offenders Voter Registration Act</w:t>
      </w:r>
      <w:r w:rsidR="00215FE4">
        <w:t>.</w:t>
      </w:r>
      <w:r>
        <w:t>"</w:t>
      </w:r>
    </w:p>
    <w:p w:rsidR="003214A1" w:rsidP="000E5DE9" w:rsidRDefault="003214A1" w14:paraId="558FEC9C" w14:textId="0D750A72">
      <w:pPr>
        <w:pStyle w:val="RCWSLText"/>
      </w:pPr>
    </w:p>
    <w:p w:rsidRPr="000E5DE9" w:rsidR="003214A1" w:rsidP="000E5DE9" w:rsidRDefault="003214A1" w14:paraId="5E1E6EDC" w14:textId="174D9A61">
      <w:pPr>
        <w:pStyle w:val="RCWSLText"/>
      </w:pPr>
      <w:r>
        <w:tab/>
        <w:t>Correct the title.</w:t>
      </w:r>
    </w:p>
    <w:p w:rsidRPr="001A6205" w:rsidR="00DF5D0E" w:rsidP="001A6205" w:rsidRDefault="00DF5D0E" w14:paraId="215B8E62" w14:textId="152908F3">
      <w:pPr>
        <w:suppressLineNumbers/>
        <w:rPr>
          <w:spacing w:val="-3"/>
        </w:rPr>
      </w:pPr>
    </w:p>
    <w:permEnd w:id="703796632"/>
    <w:p w:rsidR="00ED2EEB" w:rsidP="001A6205" w:rsidRDefault="00ED2EEB" w14:paraId="4585CCA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1440611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9F82A7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A6205" w:rsidRDefault="00D659AC" w14:paraId="3908A9D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A6205" w:rsidRDefault="0096303F" w14:paraId="1C69478C" w14:textId="5A9476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D1179">
                  <w:t>Designates the act as the "Violent, Serious Violent, and Sex Offenders Voter Registration Act".</w:t>
                </w:r>
              </w:p>
              <w:p w:rsidRPr="007D1589" w:rsidR="001B4E53" w:rsidP="001A6205" w:rsidRDefault="001B4E53" w14:paraId="0DEA8B8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14406114"/>
    </w:tbl>
    <w:p w:rsidR="00DF5D0E" w:rsidP="001A6205" w:rsidRDefault="00DF5D0E" w14:paraId="4082D2D4" w14:textId="77777777">
      <w:pPr>
        <w:pStyle w:val="BillEnd"/>
        <w:suppressLineNumbers/>
      </w:pPr>
    </w:p>
    <w:p w:rsidR="00DF5D0E" w:rsidP="001A6205" w:rsidRDefault="00DE256E" w14:paraId="75DEEB8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A6205" w:rsidRDefault="00AB682C" w14:paraId="03FF669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BDB6" w14:textId="77777777" w:rsidR="001A6205" w:rsidRDefault="001A6205" w:rsidP="00DF5D0E">
      <w:r>
        <w:separator/>
      </w:r>
    </w:p>
  </w:endnote>
  <w:endnote w:type="continuationSeparator" w:id="0">
    <w:p w14:paraId="37569EC2" w14:textId="77777777" w:rsidR="001A6205" w:rsidRDefault="001A62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286B" w:rsidRDefault="0091286B" w14:paraId="19EC137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805B0" w14:paraId="1DE83AB9" w14:textId="7E3227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A6205">
      <w:t>1078-S AMH .... OMLI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C805B0" w14:paraId="62885448" w14:textId="13EDE07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E2D43">
      <w:t>1078-S AMH .... OMLI 039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4E6EA" w14:textId="77777777" w:rsidR="001A6205" w:rsidRDefault="001A6205" w:rsidP="00DF5D0E">
      <w:r>
        <w:separator/>
      </w:r>
    </w:p>
  </w:footnote>
  <w:footnote w:type="continuationSeparator" w:id="0">
    <w:p w14:paraId="4494249B" w14:textId="77777777" w:rsidR="001A6205" w:rsidRDefault="001A62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2159" w14:textId="77777777" w:rsidR="0091286B" w:rsidRDefault="00912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82AC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81F146" wp14:editId="7E11F78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AF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8A60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6A70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F5C0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C55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CCB8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0BFDD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B92A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C3B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1B35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CD44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BE34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EF8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2F1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108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A946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F1EB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F186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AB16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E78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A7D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502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FAB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4E2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7BF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74A2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6824E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01862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28D8F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BD4D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FBD9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7C45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B5C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3D46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1F14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75AFCE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8A60DC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6A701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F5C01F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C557F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CCB81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0BFDD1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B92A4A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C3BC4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1B350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CD443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BE347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EF8E3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2F1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10841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A9461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F1EBD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F1861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AB1611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E78A0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A7D98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5020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FAB06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4E2F5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7BFBB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74A24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6824ED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01862A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28D8FD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BD4DA0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FBD99D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7C459C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B5CF0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3D463A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CB98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51BB81" wp14:editId="6493060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BBE7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556C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952C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1D46D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66F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DCC7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CF7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123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C13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A51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D7EC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7C7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F4C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775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AAB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5F51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C17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DEF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7B53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49F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0D5B0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D6A7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EFE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91E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B78FB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1162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F249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51BB8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ACBBE7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556C37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952C6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1D46D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66FBF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DCC71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CF7D9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123D2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C131E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A5176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D7ECC9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7C7DD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F4CD5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77595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AABE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5F51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C1762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DEFC2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7B53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49F8A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0D5B0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D6A7C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EFE0D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91E2D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B78FB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1162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F249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7C6"/>
    <w:rsid w:val="00050639"/>
    <w:rsid w:val="00060D21"/>
    <w:rsid w:val="00096165"/>
    <w:rsid w:val="000C6C82"/>
    <w:rsid w:val="000E5DE9"/>
    <w:rsid w:val="000E603A"/>
    <w:rsid w:val="00102468"/>
    <w:rsid w:val="00106544"/>
    <w:rsid w:val="00136E5A"/>
    <w:rsid w:val="00146AAF"/>
    <w:rsid w:val="001A6205"/>
    <w:rsid w:val="001A775A"/>
    <w:rsid w:val="001B4E53"/>
    <w:rsid w:val="001C1B27"/>
    <w:rsid w:val="001C7F91"/>
    <w:rsid w:val="001E6675"/>
    <w:rsid w:val="00215FE4"/>
    <w:rsid w:val="00217E8A"/>
    <w:rsid w:val="00265296"/>
    <w:rsid w:val="00281CBD"/>
    <w:rsid w:val="002E2D43"/>
    <w:rsid w:val="00316CD9"/>
    <w:rsid w:val="003214A1"/>
    <w:rsid w:val="003E2FC6"/>
    <w:rsid w:val="003E5473"/>
    <w:rsid w:val="00492DDC"/>
    <w:rsid w:val="004C6615"/>
    <w:rsid w:val="005115F9"/>
    <w:rsid w:val="00523C5A"/>
    <w:rsid w:val="005D5C6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286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1179"/>
    <w:rsid w:val="00BF44DF"/>
    <w:rsid w:val="00C61A83"/>
    <w:rsid w:val="00C805B0"/>
    <w:rsid w:val="00C8108C"/>
    <w:rsid w:val="00C84AD0"/>
    <w:rsid w:val="00D40447"/>
    <w:rsid w:val="00D659AC"/>
    <w:rsid w:val="00D73390"/>
    <w:rsid w:val="00DA47F3"/>
    <w:rsid w:val="00DC2C13"/>
    <w:rsid w:val="00DE256E"/>
    <w:rsid w:val="00DE4956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DDC85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16DE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1078-S</BillDocName>
  <AmendType>AMH</AmendType>
  <SponsorAcronym>CALD</SponsorAcronym>
  <DrafterAcronym>OMLI</DrafterAcronym>
  <DraftNumber>039</DraftNumber>
  <ReferenceNumber>SHB 1078</ReferenceNumber>
  <Floor>H AMD</Floor>
  <AmendmentNumber> 90</AmendmentNumber>
  <Sponsors>By Representative Caldier</Sponsors>
  <FloorAction>WITHDRAWN 02/24/2021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77</Words>
  <Characters>370</Characters>
  <Application>Microsoft Office Word</Application>
  <DocSecurity>8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1078-S AMH CALD OMLI 039</dc:title>
  <dc:creator>Desiree Omli</dc:creator>
  <cp:lastModifiedBy>Omli, Desiree</cp:lastModifiedBy>
  <cp:revision>13</cp:revision>
  <dcterms:created xsi:type="dcterms:W3CDTF">2021-02-20T02:54:00Z</dcterms:created>
  <dcterms:modified xsi:type="dcterms:W3CDTF">2021-02-20T04:16:00Z</dcterms:modified>
</cp:coreProperties>
</file>