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B7719C" w14:paraId="6A2D6470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E7D55">
            <w:t>1097-S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E7D5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E7D55">
            <w:t>HOFF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E7D55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E7D55">
            <w:t>050</w:t>
          </w:r>
        </w:sdtContent>
      </w:sdt>
    </w:p>
    <w:p w:rsidR="00DF5D0E" w:rsidP="00B73E0A" w:rsidRDefault="00AA1230" w14:paraId="6A7307C2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7719C" w14:paraId="59FD8CF8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E7D55">
            <w:rPr>
              <w:b/>
              <w:u w:val="single"/>
            </w:rPr>
            <w:t>SHB 1097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E7D5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306</w:t>
          </w:r>
        </w:sdtContent>
      </w:sdt>
    </w:p>
    <w:p w:rsidR="00DF5D0E" w:rsidP="00605C39" w:rsidRDefault="00B7719C" w14:paraId="6F15EAB8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E7D55">
            <w:rPr>
              <w:sz w:val="22"/>
            </w:rPr>
            <w:t xml:space="preserve">By Representative Hoff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E7D55" w14:paraId="36DA92E0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03/04/2021</w:t>
          </w:r>
        </w:p>
      </w:sdtContent>
    </w:sdt>
    <w:p w:rsidR="007A00F0" w:rsidP="007A00F0" w:rsidRDefault="00DE256E" w14:paraId="315F6B76" w14:textId="7953EB0F">
      <w:pPr>
        <w:pStyle w:val="Page"/>
      </w:pPr>
      <w:bookmarkStart w:name="StartOfAmendmentBody" w:id="0"/>
      <w:bookmarkEnd w:id="0"/>
      <w:permStart w:edGrp="everyone" w:id="987130771"/>
      <w:r>
        <w:tab/>
      </w:r>
      <w:r w:rsidR="00EE7D55">
        <w:t xml:space="preserve">On page </w:t>
      </w:r>
      <w:r w:rsidR="007A00F0">
        <w:t>13, beginning on line 2, after "authorized to" strike all material through "proclamation" on line 7 and insert "establish a safety grant program, subject to the availability of amounts appropriated for this specific purpose"</w:t>
      </w:r>
    </w:p>
    <w:p w:rsidR="007A00F0" w:rsidP="007A00F0" w:rsidRDefault="007A00F0" w14:paraId="34AA4EC2" w14:textId="77777777">
      <w:pPr>
        <w:pStyle w:val="Page"/>
      </w:pPr>
    </w:p>
    <w:p w:rsidR="007A00F0" w:rsidP="007A00F0" w:rsidRDefault="007A00F0" w14:paraId="049C277F" w14:textId="017B07E8">
      <w:pPr>
        <w:pStyle w:val="Page"/>
      </w:pPr>
      <w:r>
        <w:tab/>
        <w:t>On page 13, beginning on line 18, strike all of subsection (4)</w:t>
      </w:r>
    </w:p>
    <w:p w:rsidR="007153D8" w:rsidP="007153D8" w:rsidRDefault="007153D8" w14:paraId="67EB0FB8" w14:textId="3FC6E7C7">
      <w:pPr>
        <w:pStyle w:val="RCWSLText"/>
      </w:pPr>
    </w:p>
    <w:p w:rsidR="007A00F0" w:rsidP="007A00F0" w:rsidRDefault="007A00F0" w14:paraId="2A71569E" w14:textId="77777777">
      <w:pPr>
        <w:pStyle w:val="Page"/>
      </w:pPr>
      <w:r>
        <w:tab/>
        <w:t>Renumber the remaining subsections consecutively and correct any internal references accordingly.</w:t>
      </w:r>
    </w:p>
    <w:p w:rsidR="00EE7D55" w:rsidP="00C8108C" w:rsidRDefault="00EE7D55" w14:paraId="7A4162EE" w14:textId="5914A6AA">
      <w:pPr>
        <w:pStyle w:val="Page"/>
      </w:pPr>
    </w:p>
    <w:p w:rsidRPr="00EE7D55" w:rsidR="00DF5D0E" w:rsidP="00EE7D55" w:rsidRDefault="00DF5D0E" w14:paraId="397D3035" w14:textId="77777777">
      <w:pPr>
        <w:suppressLineNumbers/>
        <w:rPr>
          <w:spacing w:val="-3"/>
        </w:rPr>
      </w:pPr>
    </w:p>
    <w:permEnd w:id="987130771"/>
    <w:p w:rsidR="00ED2EEB" w:rsidP="00EE7D55" w:rsidRDefault="00ED2EEB" w14:paraId="12AF42E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9725144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4281B3A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EE7D55" w:rsidRDefault="00D659AC" w14:paraId="68A5CBF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3615E8" w:rsidRDefault="0096303F" w14:paraId="458CB828" w14:textId="59B504E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Pr="00B57DF0" w:rsidR="007A00F0">
                  <w:t xml:space="preserve">Removes the provision funding the safety grant program from the Accident Fund, and instead makes the grant program subject to available amounts appropriated by the Legislature. </w:t>
                </w:r>
                <w:r w:rsidR="007153D8">
                  <w:t xml:space="preserve"> </w:t>
                </w:r>
              </w:p>
            </w:tc>
          </w:tr>
        </w:sdtContent>
      </w:sdt>
      <w:permEnd w:id="597251441"/>
    </w:tbl>
    <w:p w:rsidR="00DF5D0E" w:rsidP="00EE7D55" w:rsidRDefault="00DF5D0E" w14:paraId="04D6787F" w14:textId="77777777">
      <w:pPr>
        <w:pStyle w:val="BillEnd"/>
        <w:suppressLineNumbers/>
      </w:pPr>
    </w:p>
    <w:p w:rsidR="00DF5D0E" w:rsidP="00EE7D55" w:rsidRDefault="00DE256E" w14:paraId="32D95DA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EE7D55" w:rsidRDefault="00AB682C" w14:paraId="57EAAE6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5FFFB" w14:textId="77777777" w:rsidR="00EE7D55" w:rsidRDefault="00EE7D55" w:rsidP="00DF5D0E">
      <w:r>
        <w:separator/>
      </w:r>
    </w:p>
  </w:endnote>
  <w:endnote w:type="continuationSeparator" w:id="0">
    <w:p w14:paraId="136D680B" w14:textId="77777777" w:rsidR="00EE7D55" w:rsidRDefault="00EE7D5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74817" w:rsidRDefault="00774817" w14:paraId="6B30149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B7719C" w14:paraId="112E1D41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E7D55">
      <w:t>1097-S AMH .... TANG 050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B7719C" w14:paraId="03F7C857" w14:textId="7BB8036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C41D7">
      <w:t>1097-S AMH .... TANG 050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780D7" w14:textId="77777777" w:rsidR="00EE7D55" w:rsidRDefault="00EE7D55" w:rsidP="00DF5D0E">
      <w:r>
        <w:separator/>
      </w:r>
    </w:p>
  </w:footnote>
  <w:footnote w:type="continuationSeparator" w:id="0">
    <w:p w14:paraId="2132AED1" w14:textId="77777777" w:rsidR="00EE7D55" w:rsidRDefault="00EE7D5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459EE" w14:textId="77777777" w:rsidR="00774817" w:rsidRDefault="007748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2D08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A4D416" wp14:editId="1F69031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5A7B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F5136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9B0FC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5D61E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2511D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CEAB5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35147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03FE2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DCEE5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53830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7A3B2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DF0AA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4DB1D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4FEB6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AB050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91298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97E54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E7168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FD0F0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DB6A9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3824C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8C9F0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611B6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08456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FFAD9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582DD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86BCE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AD660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D488F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3A72E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FAD75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C90D2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AD8BE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82287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A4D41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95A7BEE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F5136D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9B0FC9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5D61E3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2511DA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CEAB5E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35147E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03FE20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DCEE51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538305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7A3B20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DF0AAF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4DB1D4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4FEB69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AB050A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91298D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97E543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E7168D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FD0F0E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DB6A91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3824CD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8C9F03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611B61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084569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FFAD9D0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582DD2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86BCE4E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AD660B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D488F1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3A72E7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FAD75E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C90D217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AD8BEF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822878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79ED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A884EA" wp14:editId="4DFFCCA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6612C5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7EB04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E16BD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97AEA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B7223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4D568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A22C3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2B34B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35744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5DF5B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4D364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CB341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3EF92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8DF0F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071AD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40A30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5F6AD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35E8A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CFA64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CE07E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B5D76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B99F0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BA144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4CE9A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50FC79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967E9C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2806AE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A884E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56612C5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7EB047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E16BDC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97AEA0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B7223D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4D568D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A22C38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2B34B2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357442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5DF5BD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4D3641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CB341C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3EF92C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8DF0FE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071AD1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40A309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5F6AD2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35E8AA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CFA642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CE07E6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B5D768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B99F03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BA1448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4CE9AA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50FC79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967E9C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2806AE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615E8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153D8"/>
    <w:rsid w:val="0072335D"/>
    <w:rsid w:val="0072541D"/>
    <w:rsid w:val="00757317"/>
    <w:rsid w:val="00774817"/>
    <w:rsid w:val="007769AF"/>
    <w:rsid w:val="007A00F0"/>
    <w:rsid w:val="007C7F6A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7719C"/>
    <w:rsid w:val="00B961E0"/>
    <w:rsid w:val="00BC41D7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7D55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1CA06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E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1097-S</BillDocName>
  <AmendType>AMH</AmendType>
  <SponsorAcronym>HOFF</SponsorAcronym>
  <DrafterAcronym>TANG</DrafterAcronym>
  <DraftNumber>050</DraftNumber>
  <ReferenceNumber>SHB 1097</ReferenceNumber>
  <Floor>H AMD</Floor>
  <AmendmentNumber> 306</AmendmentNumber>
  <Sponsors>By Representative Hoff</Sponsors>
  <FloorAction>NOT ADOPTED 03/04/2021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111</Words>
  <Characters>606</Characters>
  <Application>Microsoft Office Word</Application>
  <DocSecurity>8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1097-S AMH HOFF TANG 050</dc:title>
  <dc:creator>Trudes Tango</dc:creator>
  <cp:lastModifiedBy>Tango, Trudes</cp:lastModifiedBy>
  <cp:revision>8</cp:revision>
  <dcterms:created xsi:type="dcterms:W3CDTF">2021-02-26T18:21:00Z</dcterms:created>
  <dcterms:modified xsi:type="dcterms:W3CDTF">2021-02-26T20:29:00Z</dcterms:modified>
</cp:coreProperties>
</file>