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A25A8" w14:paraId="141C3F7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37C8">
            <w:t>1097-S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37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37C8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37C8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37C8">
            <w:t>058</w:t>
          </w:r>
        </w:sdtContent>
      </w:sdt>
    </w:p>
    <w:p w:rsidR="00DF5D0E" w:rsidP="00B73E0A" w:rsidRDefault="00AA1230" w14:paraId="1ABBBB2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5A8" w14:paraId="2F06C75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37C8">
            <w:rPr>
              <w:b/>
              <w:u w:val="single"/>
            </w:rPr>
            <w:t>SHB 1097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37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307</w:t>
          </w:r>
        </w:sdtContent>
      </w:sdt>
    </w:p>
    <w:p w:rsidR="00DF5D0E" w:rsidP="00605C39" w:rsidRDefault="005A25A8" w14:paraId="321A331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37C8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37C8" w14:paraId="3226D51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3037C8" w:rsidP="00C8108C" w:rsidRDefault="00DE256E" w14:paraId="16C8D39B" w14:textId="7DE0A0C6">
      <w:pPr>
        <w:pStyle w:val="Page"/>
      </w:pPr>
      <w:bookmarkStart w:name="StartOfAmendmentBody" w:id="0"/>
      <w:bookmarkEnd w:id="0"/>
      <w:permStart w:edGrp="everyone" w:id="238761400"/>
      <w:r>
        <w:tab/>
      </w:r>
      <w:r w:rsidR="003037C8">
        <w:t xml:space="preserve">On page </w:t>
      </w:r>
      <w:r w:rsidR="00414F30">
        <w:t>13, line 21, after "51.08.175" strike "," and insert "and"</w:t>
      </w:r>
    </w:p>
    <w:p w:rsidR="00414F30" w:rsidP="00414F30" w:rsidRDefault="00414F30" w14:paraId="2D84C038" w14:textId="70CE5A5B">
      <w:pPr>
        <w:pStyle w:val="RCWSLText"/>
      </w:pPr>
    </w:p>
    <w:p w:rsidRPr="00414F30" w:rsidR="00414F30" w:rsidP="00414F30" w:rsidRDefault="00414F30" w14:paraId="376D3F02" w14:textId="73F06847">
      <w:pPr>
        <w:pStyle w:val="RCWSLText"/>
      </w:pPr>
      <w:r>
        <w:tab/>
        <w:t>On page 13, beginning on line 21, after "51.08.173" strike all material through "employees" on line 22</w:t>
      </w:r>
    </w:p>
    <w:p w:rsidRPr="003037C8" w:rsidR="00DF5D0E" w:rsidP="003037C8" w:rsidRDefault="00DF5D0E" w14:paraId="316AA066" w14:textId="77777777">
      <w:pPr>
        <w:suppressLineNumbers/>
        <w:rPr>
          <w:spacing w:val="-3"/>
        </w:rPr>
      </w:pPr>
    </w:p>
    <w:permEnd w:id="238761400"/>
    <w:p w:rsidR="00ED2EEB" w:rsidP="003037C8" w:rsidRDefault="00ED2EEB" w14:paraId="629840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9488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1D3D1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37C8" w:rsidRDefault="00D659AC" w14:paraId="05F4E0B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13850" w:rsidRDefault="0096303F" w14:paraId="33370BFE" w14:textId="0FB9D8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4F30">
                  <w:t>Removes the</w:t>
                </w:r>
                <w:r w:rsidR="00566E52">
                  <w:t xml:space="preserve"> employer</w:t>
                </w:r>
                <w:r w:rsidR="00414F30">
                  <w:t xml:space="preserve"> </w:t>
                </w:r>
                <w:r w:rsidR="00566E52">
                  <w:t xml:space="preserve">size limitation in </w:t>
                </w:r>
                <w:r w:rsidR="00414F30">
                  <w:t>the grant program</w:t>
                </w:r>
                <w:r w:rsidR="00566E52">
                  <w:t xml:space="preserve">; thereby allowing </w:t>
                </w:r>
                <w:r w:rsidR="00414F30">
                  <w:t>state-fund employers</w:t>
                </w:r>
                <w:r w:rsidR="00566E52">
                  <w:t xml:space="preserve">, regardless of </w:t>
                </w:r>
                <w:r w:rsidR="00C8542D">
                  <w:t xml:space="preserve">the </w:t>
                </w:r>
                <w:r w:rsidR="00D13850">
                  <w:t>number of employees</w:t>
                </w:r>
                <w:r w:rsidR="00414F30">
                  <w:t>, to be eligible for the grant program.</w:t>
                </w:r>
              </w:p>
            </w:tc>
          </w:tr>
        </w:sdtContent>
      </w:sdt>
      <w:permEnd w:id="1042948829"/>
    </w:tbl>
    <w:p w:rsidR="00DF5D0E" w:rsidP="003037C8" w:rsidRDefault="00DF5D0E" w14:paraId="161C37D1" w14:textId="77777777">
      <w:pPr>
        <w:pStyle w:val="BillEnd"/>
        <w:suppressLineNumbers/>
      </w:pPr>
    </w:p>
    <w:p w:rsidR="00DF5D0E" w:rsidP="003037C8" w:rsidRDefault="00DE256E" w14:paraId="53961BF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37C8" w:rsidRDefault="00AB682C" w14:paraId="40BC118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928F" w14:textId="77777777" w:rsidR="003037C8" w:rsidRDefault="003037C8" w:rsidP="00DF5D0E">
      <w:r>
        <w:separator/>
      </w:r>
    </w:p>
  </w:endnote>
  <w:endnote w:type="continuationSeparator" w:id="0">
    <w:p w14:paraId="5B3C9DEB" w14:textId="77777777" w:rsidR="003037C8" w:rsidRDefault="003037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457A" w:rsidRDefault="00AE457A" w14:paraId="1A2CE8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3B2A" w14:paraId="40DCBFB9" w14:textId="77777777">
    <w:pPr>
      <w:pStyle w:val="AmendDraftFooter"/>
    </w:pPr>
    <w:fldSimple w:instr=" TITLE   \* MERGEFORMAT ">
      <w:r w:rsidR="003037C8">
        <w:t>1097-S AMH .... TANG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3B2A" w14:paraId="3A99753A" w14:textId="065F7C89">
    <w:pPr>
      <w:pStyle w:val="AmendDraftFooter"/>
    </w:pPr>
    <w:fldSimple w:instr=" TITLE   \* MERGEFORMAT ">
      <w:r>
        <w:t>1097-S AMH .... TANG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003C" w14:textId="77777777" w:rsidR="003037C8" w:rsidRDefault="003037C8" w:rsidP="00DF5D0E">
      <w:r>
        <w:separator/>
      </w:r>
    </w:p>
  </w:footnote>
  <w:footnote w:type="continuationSeparator" w:id="0">
    <w:p w14:paraId="678825EE" w14:textId="77777777" w:rsidR="003037C8" w:rsidRDefault="003037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BC44" w14:textId="77777777" w:rsidR="00AE457A" w:rsidRDefault="00AE4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FB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47079" wp14:editId="3DBB9D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0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EF0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057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BF7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921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687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F14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809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846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A2E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BD9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470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9F7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611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E71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F92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8A7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4DC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FAF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74A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814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930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B3C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A2F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C25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F62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A87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D7F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B97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425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40D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9D5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B58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C55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4707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0D0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EF00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0577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BF72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9216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687F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F142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8099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8468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A2E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BD9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470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9F75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611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E71A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F92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8A7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4DC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FAF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74A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814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930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B3C5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A2F5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C25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F62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A87D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D7F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B971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425EE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40D0F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9D5A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B58BE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C55FB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20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6BAB4" wp14:editId="545586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F060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568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E47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6B0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E65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07A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FAF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12D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716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8CB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6D3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E66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042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F5E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5FE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72D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E92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D00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C76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884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80F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9F0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F8F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6D3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83CB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1EB5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216C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6BAB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6BF060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5689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E475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6B06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E659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07A2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FAFE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12DB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7160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8CB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6D3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E66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042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F5E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5FE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72D1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E92F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D007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C76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884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80F7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9F0E6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F8F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6D3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83CB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1EB5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216C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36F8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37C8"/>
    <w:rsid w:val="00316CD9"/>
    <w:rsid w:val="003E2FC6"/>
    <w:rsid w:val="00414F30"/>
    <w:rsid w:val="00492DDC"/>
    <w:rsid w:val="004C6615"/>
    <w:rsid w:val="005115F9"/>
    <w:rsid w:val="00523C5A"/>
    <w:rsid w:val="00566E52"/>
    <w:rsid w:val="005A25A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A9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B2A"/>
    <w:rsid w:val="00AB682C"/>
    <w:rsid w:val="00AD2D0A"/>
    <w:rsid w:val="00AE457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542D"/>
    <w:rsid w:val="00D1385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603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23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1097-S</BillDocName>
  <AmendType>AMH</AmendType>
  <SponsorAcronym>HOFF</SponsorAcronym>
  <DrafterAcronym>TANG</DrafterAcronym>
  <DraftNumber>058</DraftNumber>
  <ReferenceNumber>SHB 1097</ReferenceNumber>
  <Floor>H AMD</Floor>
  <AmendmentNumber> 307</AmendmentNumber>
  <Sponsors>By Representative Hoff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81</Words>
  <Characters>406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1097-S AMH .... TANG 058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1097-S AMH HOFF TANG 058</dc:title>
  <dc:creator>Trudes Tango</dc:creator>
  <cp:lastModifiedBy>Tango, Trudes</cp:lastModifiedBy>
  <cp:revision>8</cp:revision>
  <dcterms:created xsi:type="dcterms:W3CDTF">2021-02-27T02:11:00Z</dcterms:created>
  <dcterms:modified xsi:type="dcterms:W3CDTF">2021-02-27T02:49:00Z</dcterms:modified>
</cp:coreProperties>
</file>