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705B8" w14:paraId="094048BC" w14:textId="4773BB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2977">
            <w:t>1156-S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297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2977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2977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2977">
            <w:t>148</w:t>
          </w:r>
        </w:sdtContent>
      </w:sdt>
    </w:p>
    <w:p w:rsidR="00DF5D0E" w:rsidP="00B73E0A" w:rsidRDefault="00AA1230" w14:paraId="0232F891" w14:textId="3A72E75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05B8" w14:paraId="787682DA" w14:textId="5056665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2977">
            <w:rPr>
              <w:b/>
              <w:u w:val="single"/>
            </w:rPr>
            <w:t>SHB 1156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297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228</w:t>
          </w:r>
        </w:sdtContent>
      </w:sdt>
    </w:p>
    <w:p w:rsidR="00DF5D0E" w:rsidP="00605C39" w:rsidRDefault="008705B8" w14:paraId="7586DD88" w14:textId="64418DA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2977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2977" w14:paraId="51ED9062" w14:textId="64DED6F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82977" w:rsidP="00C8108C" w:rsidRDefault="00DE256E" w14:paraId="21C8E1AF" w14:textId="020B346B">
      <w:pPr>
        <w:pStyle w:val="Page"/>
      </w:pPr>
      <w:bookmarkStart w:name="StartOfAmendmentBody" w:id="0"/>
      <w:bookmarkEnd w:id="0"/>
      <w:permStart w:edGrp="everyone" w:id="236550602"/>
      <w:r>
        <w:tab/>
      </w:r>
      <w:r w:rsidR="00282977">
        <w:t xml:space="preserve">On page </w:t>
      </w:r>
      <w:r w:rsidR="008B79EC">
        <w:t>2, line 2, after "may" insert "not"</w:t>
      </w:r>
    </w:p>
    <w:p w:rsidR="008B79EC" w:rsidP="008B79EC" w:rsidRDefault="008B79EC" w14:paraId="5D33F2B1" w14:textId="193B6F00">
      <w:pPr>
        <w:pStyle w:val="RCWSLText"/>
      </w:pPr>
    </w:p>
    <w:p w:rsidR="00DF5D0E" w:rsidP="008B79EC" w:rsidRDefault="008B79EC" w14:paraId="1912624C" w14:textId="03F2C5BD">
      <w:pPr>
        <w:pStyle w:val="RCWSLText"/>
      </w:pPr>
      <w:r>
        <w:tab/>
        <w:t>On page 2, beginning on line 3, after "voting" strike all material through "RCW 29A.92.110" on line 8</w:t>
      </w:r>
    </w:p>
    <w:p w:rsidR="001546F7" w:rsidP="008B79EC" w:rsidRDefault="001546F7" w14:paraId="1398A35A" w14:textId="7AFFE86A">
      <w:pPr>
        <w:pStyle w:val="RCWSLText"/>
      </w:pPr>
    </w:p>
    <w:p w:rsidR="001546F7" w:rsidP="008B79EC" w:rsidRDefault="001546F7" w14:paraId="46842E28" w14:textId="0A6D6729">
      <w:pPr>
        <w:pStyle w:val="RCWSLText"/>
      </w:pPr>
      <w:r>
        <w:tab/>
        <w:t>On page 3, beginning on line 30, after "(a)" strike all material through "(b)" on line 33</w:t>
      </w:r>
    </w:p>
    <w:p w:rsidR="001546F7" w:rsidP="008B79EC" w:rsidRDefault="001546F7" w14:paraId="221B3523" w14:textId="08B1B027">
      <w:pPr>
        <w:pStyle w:val="RCWSLText"/>
      </w:pPr>
    </w:p>
    <w:p w:rsidRPr="00282977" w:rsidR="001546F7" w:rsidP="008B79EC" w:rsidRDefault="001546F7" w14:paraId="23BF6FBB" w14:textId="4B0114A5">
      <w:pPr>
        <w:pStyle w:val="RCWSLText"/>
      </w:pPr>
      <w:r>
        <w:tab/>
        <w:t>On page 3, at the beginning of line 36, strike "(c)" and insert "(b)"</w:t>
      </w:r>
    </w:p>
    <w:permEnd w:id="236550602"/>
    <w:p w:rsidR="00ED2EEB" w:rsidP="00282977" w:rsidRDefault="00ED2EEB" w14:paraId="3286C77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45502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C0BE1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82977" w:rsidRDefault="00D659AC" w14:paraId="77A0339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82977" w:rsidRDefault="0096303F" w14:paraId="57E7391C" w14:textId="4C5492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B79EC">
                  <w:t xml:space="preserve"> Provides that jurisdictions that cross county lines may not use ranked choice voting.</w:t>
                </w:r>
                <w:r w:rsidRPr="0096303F" w:rsidR="001C1B27">
                  <w:t>  </w:t>
                </w:r>
              </w:p>
              <w:p w:rsidRPr="007D1589" w:rsidR="001B4E53" w:rsidP="00282977" w:rsidRDefault="001B4E53" w14:paraId="5C86D5B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4550241"/>
    </w:tbl>
    <w:p w:rsidR="00DF5D0E" w:rsidP="00282977" w:rsidRDefault="00DF5D0E" w14:paraId="6C48790D" w14:textId="77777777">
      <w:pPr>
        <w:pStyle w:val="BillEnd"/>
        <w:suppressLineNumbers/>
      </w:pPr>
    </w:p>
    <w:p w:rsidR="00DF5D0E" w:rsidP="00282977" w:rsidRDefault="00DE256E" w14:paraId="3358D0A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82977" w:rsidRDefault="00AB682C" w14:paraId="714848F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0272" w14:textId="77777777" w:rsidR="00282977" w:rsidRDefault="00282977" w:rsidP="00DF5D0E">
      <w:r>
        <w:separator/>
      </w:r>
    </w:p>
  </w:endnote>
  <w:endnote w:type="continuationSeparator" w:id="0">
    <w:p w14:paraId="6D4E472A" w14:textId="77777777" w:rsidR="00282977" w:rsidRDefault="002829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54F" w:rsidRDefault="0033154F" w14:paraId="6A44B9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705B8" w14:paraId="0A71839B" w14:textId="150FA4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82977">
      <w:t>1156-S AMH .... ZOLL 148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705B8" w14:paraId="2222F711" w14:textId="01AFF1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752A">
      <w:t>1156-S AMH .... ZOLL 148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7C52" w14:textId="77777777" w:rsidR="00282977" w:rsidRDefault="00282977" w:rsidP="00DF5D0E">
      <w:r>
        <w:separator/>
      </w:r>
    </w:p>
  </w:footnote>
  <w:footnote w:type="continuationSeparator" w:id="0">
    <w:p w14:paraId="69672329" w14:textId="77777777" w:rsidR="00282977" w:rsidRDefault="002829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10D3" w14:textId="77777777" w:rsidR="0033154F" w:rsidRDefault="00331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0945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E9CC7B" wp14:editId="2F563C9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4E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F2DE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541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59A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68B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5C9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9E4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256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015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978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EA2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083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4C1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E94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4CE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567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565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C75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C5E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0DE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293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6C6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6F4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907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9CF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992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FB60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135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12F6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C43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60A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7B46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DFB5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F42B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9CC7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5F4E62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F2DE2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541FE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59A70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68BE6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5C9A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9E40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2567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015E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978C3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EA27D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0830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4C1C5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E946C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4CE0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567F1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56535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C752F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C5E5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0DEC2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293F4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6C651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6F4AA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9073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9CF61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992F3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FB6060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1351A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12F61B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C43CE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60AC0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7B4610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DFB5D9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F42B3C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A78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5F1F49" wp14:editId="4E3FF05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EEA3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0C0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647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DD5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972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4B8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262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781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9CB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ED7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4A8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DA0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F91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967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2AB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880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950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C1A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725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0EA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52C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083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42B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E90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374F5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EB85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6522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F1F4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41EEA3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0C0D3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6474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DD5F2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972AA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4B8B2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262C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7813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9CB5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ED7FB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4A8B9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DA0B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F914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96759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2ABC5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8800D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950A8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C1AF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725AB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0EA16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52C97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083E1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42BA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E9037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374F5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EB85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6522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46F7"/>
    <w:rsid w:val="001A775A"/>
    <w:rsid w:val="001B4E53"/>
    <w:rsid w:val="001C1B27"/>
    <w:rsid w:val="001C7F91"/>
    <w:rsid w:val="001E6675"/>
    <w:rsid w:val="00217E8A"/>
    <w:rsid w:val="00265296"/>
    <w:rsid w:val="00281CBD"/>
    <w:rsid w:val="00282977"/>
    <w:rsid w:val="00316CD9"/>
    <w:rsid w:val="0033154F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05B8"/>
    <w:rsid w:val="008B79E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752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17F1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612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F6FAD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1FB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1156-S</BillDocName>
  <AmendType>AMH</AmendType>
  <SponsorAcronym>GRAH</SponsorAcronym>
  <DrafterAcronym>ZOLL</DrafterAcronym>
  <DraftNumber>148</DraftNumber>
  <ReferenceNumber>SHB 1156</ReferenceNumber>
  <Floor>H AMD</Floor>
  <AmendmentNumber> 228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99</Words>
  <Characters>440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1156-S AMH GRAH ZOLL 148</dc:title>
  <dc:creator>Jason Zolle</dc:creator>
  <cp:lastModifiedBy>Zolle, Jason</cp:lastModifiedBy>
  <cp:revision>8</cp:revision>
  <dcterms:created xsi:type="dcterms:W3CDTF">2021-02-27T05:39:00Z</dcterms:created>
  <dcterms:modified xsi:type="dcterms:W3CDTF">2021-02-27T17:22:00Z</dcterms:modified>
</cp:coreProperties>
</file>