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E0172B" w14:paraId="0640C2E2" w14:textId="248314E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633FA">
            <w:t>1156-S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633F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633FA">
            <w:t>VOLZ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633FA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633FA">
            <w:t>139</w:t>
          </w:r>
        </w:sdtContent>
      </w:sdt>
    </w:p>
    <w:p w:rsidR="00DF5D0E" w:rsidP="00B73E0A" w:rsidRDefault="00AA1230" w14:paraId="7D8119A9" w14:textId="07339AD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0172B" w14:paraId="5CC2661F" w14:textId="545B42E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633FA">
            <w:rPr>
              <w:b/>
              <w:u w:val="single"/>
            </w:rPr>
            <w:t>SHB 1156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633F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237</w:t>
          </w:r>
        </w:sdtContent>
      </w:sdt>
    </w:p>
    <w:p w:rsidR="00DF5D0E" w:rsidP="00605C39" w:rsidRDefault="00E0172B" w14:paraId="28D4ABAC" w14:textId="7341B88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633FA">
            <w:rPr>
              <w:sz w:val="22"/>
            </w:rPr>
            <w:t xml:space="preserve">By Representative Volz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633FA" w14:paraId="01CABB5B" w14:textId="2AEFC80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0633FA" w:rsidR="00DF5D0E" w:rsidP="004B22D4" w:rsidRDefault="00DE256E" w14:paraId="4B340C16" w14:textId="0396E749">
      <w:pPr>
        <w:pStyle w:val="Page"/>
      </w:pPr>
      <w:bookmarkStart w:name="StartOfAmendmentBody" w:id="0"/>
      <w:bookmarkEnd w:id="0"/>
      <w:permStart w:edGrp="everyone" w:id="2117946489"/>
      <w:r>
        <w:tab/>
      </w:r>
      <w:r w:rsidR="000633FA">
        <w:t xml:space="preserve">On page </w:t>
      </w:r>
      <w:r w:rsidR="004B22D4">
        <w:t>2, beginning on line 26, after "auditor" strike all material through "number" on line 28 and insert "may not assign that vote ranking to any candidate and may not assign a vote for any subsequent number</w:t>
      </w:r>
      <w:r w:rsidR="006A0013">
        <w:t xml:space="preserve"> ranking</w:t>
      </w:r>
      <w:r w:rsidR="004B22D4">
        <w:t xml:space="preserve"> for that office.  No county official may alter the rankings on a voter's ballot</w:t>
      </w:r>
      <w:r w:rsidR="00F554FC">
        <w:t>"</w:t>
      </w:r>
    </w:p>
    <w:permEnd w:id="2117946489"/>
    <w:p w:rsidR="00ED2EEB" w:rsidP="000633FA" w:rsidRDefault="00ED2EEB" w14:paraId="769E1FD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84162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3F7613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633FA" w:rsidRDefault="00D659AC" w14:paraId="2B384C7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633FA" w:rsidRDefault="0096303F" w14:paraId="29DAC85A" w14:textId="646EE33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B22D4">
                  <w:t xml:space="preserve">Removes the provision that requires an auditor to assign votes as if a voter has not skipped a number in the ranking, and instead provides that ballot rankings stop being counted at the point that a </w:t>
                </w:r>
                <w:r w:rsidR="000150C8">
                  <w:t>number</w:t>
                </w:r>
                <w:r w:rsidR="004B22D4">
                  <w:t xml:space="preserve"> is skipped or an invalid candidate is ranked.</w:t>
                </w:r>
                <w:r w:rsidRPr="0096303F" w:rsidR="001C1B27">
                  <w:t>  </w:t>
                </w:r>
              </w:p>
              <w:p w:rsidRPr="007D1589" w:rsidR="001B4E53" w:rsidP="000633FA" w:rsidRDefault="001B4E53" w14:paraId="4944EAF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8416279"/>
    </w:tbl>
    <w:p w:rsidR="00DF5D0E" w:rsidP="000633FA" w:rsidRDefault="00DF5D0E" w14:paraId="745895F9" w14:textId="77777777">
      <w:pPr>
        <w:pStyle w:val="BillEnd"/>
        <w:suppressLineNumbers/>
      </w:pPr>
    </w:p>
    <w:p w:rsidR="00DF5D0E" w:rsidP="000633FA" w:rsidRDefault="00DE256E" w14:paraId="057E775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633FA" w:rsidRDefault="00AB682C" w14:paraId="5FB5A85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EBDBA" w14:textId="77777777" w:rsidR="000633FA" w:rsidRDefault="000633FA" w:rsidP="00DF5D0E">
      <w:r>
        <w:separator/>
      </w:r>
    </w:p>
  </w:endnote>
  <w:endnote w:type="continuationSeparator" w:id="0">
    <w:p w14:paraId="4C8879DA" w14:textId="77777777" w:rsidR="000633FA" w:rsidRDefault="000633F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5D21" w:rsidRDefault="00425D21" w14:paraId="74D0D02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0172B" w14:paraId="0A7D0E47" w14:textId="75A1892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633FA">
      <w:t>1156-S AMH .... ZOLL 139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0172B" w14:paraId="15E4D8F0" w14:textId="61AF2DE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25D21">
      <w:t>1156-S AMH .... ZOLL 139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AB534" w14:textId="77777777" w:rsidR="000633FA" w:rsidRDefault="000633FA" w:rsidP="00DF5D0E">
      <w:r>
        <w:separator/>
      </w:r>
    </w:p>
  </w:footnote>
  <w:footnote w:type="continuationSeparator" w:id="0">
    <w:p w14:paraId="7DBDFEB7" w14:textId="77777777" w:rsidR="000633FA" w:rsidRDefault="000633F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B54D1" w14:textId="77777777" w:rsidR="00425D21" w:rsidRDefault="00425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721B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942DDF" wp14:editId="25B0AB3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161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DA1D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3F2FB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BA56A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3EC12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27C22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F3178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EA7A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95E49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13380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DE97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6A80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C715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9F31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41AA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94990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63516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D9C0D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AF55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F6516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4282E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48268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9DD78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07073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1511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46032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97F9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EA57F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E1E01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027C1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0344E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1B892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0DD3F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2DF4F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42DD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A21616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DA1D19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3F2FB7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BA56A4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3EC120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27C220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F31788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EA7A3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95E496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13380B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DE979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6A804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C715E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9F31A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41AAF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949906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635160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D9C0D1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AF553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F6516C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4282E3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482680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9DD78C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07073B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1511F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460328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97F95E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EA57FA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E1E016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027C16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0344E9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1B8929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0DD3FA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2DF4FA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CDFC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A445DB" wp14:editId="0A1887E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E8CF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69343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A9799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4E35E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C05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9F609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E8A5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E2B24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175D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37106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218B1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850C4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D7D87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3B7B7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0737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1DDF5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B26A6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4C576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657CA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0CE7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71DEE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25F82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527A3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B505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78ED07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CE0F11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C8E340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445D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D9E8CF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69343A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A97995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4E35EF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C0512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9F609F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E8A5B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E2B242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175DA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37106A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218B12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850C40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D7D872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3B7B77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07373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1DDF5A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B26A64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4C5764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657CAD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0CE79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71DEED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25F82B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527A36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B5050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78ED07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CE0F11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C8E340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50C8"/>
    <w:rsid w:val="00050639"/>
    <w:rsid w:val="00060D21"/>
    <w:rsid w:val="000633FA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25D21"/>
    <w:rsid w:val="00492DDC"/>
    <w:rsid w:val="004B22D4"/>
    <w:rsid w:val="004C6615"/>
    <w:rsid w:val="005115F9"/>
    <w:rsid w:val="00523C5A"/>
    <w:rsid w:val="005E69C3"/>
    <w:rsid w:val="00605C39"/>
    <w:rsid w:val="006841E6"/>
    <w:rsid w:val="006A001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3286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0172B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4161B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D41B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1156-S</BillDocName>
  <AmendType>AMH</AmendType>
  <SponsorAcronym>VOLZ</SponsorAcronym>
  <DrafterAcronym>ZOLL</DrafterAcronym>
  <DraftNumber>139</DraftNumber>
  <ReferenceNumber>SHB 1156</ReferenceNumber>
  <Floor>H AMD</Floor>
  <AmendmentNumber> 237</AmendmentNumber>
  <Sponsors>By Representative Volz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121</TotalTime>
  <Pages>1</Pages>
  <Words>125</Words>
  <Characters>567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1156-S AMH VOLZ ZOLL 139</dc:title>
  <dc:creator>Jason Zolle</dc:creator>
  <cp:lastModifiedBy>Zolle, Jason</cp:lastModifiedBy>
  <cp:revision>8</cp:revision>
  <dcterms:created xsi:type="dcterms:W3CDTF">2021-02-26T20:50:00Z</dcterms:created>
  <dcterms:modified xsi:type="dcterms:W3CDTF">2021-02-27T15:01:00Z</dcterms:modified>
</cp:coreProperties>
</file>