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1459A" w14:paraId="7377DDA8" w14:textId="3E1FE00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250B2">
            <w:t>1169-S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250B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250B2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250B2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250B2">
            <w:t>590</w:t>
          </w:r>
        </w:sdtContent>
      </w:sdt>
    </w:p>
    <w:p w:rsidR="00DF5D0E" w:rsidP="00B73E0A" w:rsidRDefault="00AA1230" w14:paraId="587F5963" w14:textId="6F70A6B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1459A" w14:paraId="2894FF69" w14:textId="1CDA5A3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250B2">
            <w:rPr>
              <w:b/>
              <w:u w:val="single"/>
            </w:rPr>
            <w:t>SHB 1169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250B2">
            <w:t>H AMD TO H AMD (H-2184.1/22)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949</w:t>
          </w:r>
        </w:sdtContent>
      </w:sdt>
    </w:p>
    <w:p w:rsidR="00DF5D0E" w:rsidP="00605C39" w:rsidRDefault="00A1459A" w14:paraId="77172DD1" w14:textId="0C2F560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250B2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250B2" w14:paraId="4F45A07D" w14:textId="362F6AF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02/12/2022</w:t>
          </w:r>
        </w:p>
      </w:sdtContent>
    </w:sdt>
    <w:p w:rsidRPr="000340D2" w:rsidR="000340D2" w:rsidP="000340D2" w:rsidRDefault="00DE256E" w14:paraId="1ADEAC02" w14:textId="77777777">
      <w:pPr>
        <w:pStyle w:val="Page"/>
      </w:pPr>
      <w:bookmarkStart w:name="StartOfAmendmentBody" w:id="0"/>
      <w:bookmarkEnd w:id="0"/>
      <w:permStart w:edGrp="everyone" w:id="955808660"/>
      <w:r>
        <w:tab/>
      </w:r>
      <w:r w:rsidRPr="000340D2" w:rsidR="000340D2">
        <w:t>On page 35, at the beginning of line 7 of the striking amendment, strike "((</w:t>
      </w:r>
      <w:r w:rsidRPr="000340D2" w:rsidR="000340D2">
        <w:rPr>
          <w:strike/>
        </w:rPr>
        <w:t>69.50.435 or</w:t>
      </w:r>
      <w:r w:rsidRPr="000340D2" w:rsidR="000340D2">
        <w:t>))" and insert "69.50.435 or"</w:t>
      </w:r>
    </w:p>
    <w:p w:rsidRPr="000340D2" w:rsidR="000340D2" w:rsidP="000340D2" w:rsidRDefault="000340D2" w14:paraId="6B79802C" w14:textId="77777777">
      <w:pPr>
        <w:pStyle w:val="Page"/>
      </w:pPr>
    </w:p>
    <w:p w:rsidRPr="000340D2" w:rsidR="000340D2" w:rsidP="000340D2" w:rsidRDefault="000340D2" w14:paraId="2F3701B6" w14:textId="7A2534C8">
      <w:pPr>
        <w:pStyle w:val="Page"/>
      </w:pPr>
      <w:r w:rsidRPr="000340D2">
        <w:tab/>
        <w:t>On page 46, beginning on line 1 of the striking amendment, after "</w:t>
      </w:r>
      <w:r w:rsidRPr="000340D2">
        <w:rPr>
          <w:b/>
          <w:bCs/>
        </w:rPr>
        <w:t>Sec. 9.</w:t>
      </w:r>
      <w:r w:rsidRPr="000340D2">
        <w:t>" strike all material through "2003 c 53 s 346" on line 7 and insert "RCW 9.94A.833 (Special allegation—Involving minor in felony offense—Procedures) and 2008 c 276 s 302 are each repealed"</w:t>
      </w:r>
    </w:p>
    <w:p w:rsidRPr="005250B2" w:rsidR="00DF5D0E" w:rsidP="005250B2" w:rsidRDefault="00DF5D0E" w14:paraId="3F15D64F" w14:textId="28D315AA">
      <w:pPr>
        <w:suppressLineNumbers/>
        <w:rPr>
          <w:spacing w:val="-3"/>
        </w:rPr>
      </w:pPr>
    </w:p>
    <w:permEnd w:id="955808660"/>
    <w:p w:rsidR="00ED2EEB" w:rsidP="005250B2" w:rsidRDefault="00ED2EEB" w14:paraId="2A726A2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77540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BB4527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250B2" w:rsidRDefault="00D659AC" w14:paraId="0260485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250B2" w:rsidRDefault="0096303F" w14:paraId="42C42572" w14:textId="2C157A7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0340D2" w:rsidR="000340D2">
                  <w:t>Reinstates the current law sentencing enhancement that applies when a person commits certain controlled substances offenses in a protected zone. </w:t>
                </w:r>
              </w:p>
              <w:p w:rsidRPr="007D1589" w:rsidR="001B4E53" w:rsidP="005250B2" w:rsidRDefault="001B4E53" w14:paraId="79DD593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7754040"/>
    </w:tbl>
    <w:p w:rsidR="00DF5D0E" w:rsidP="005250B2" w:rsidRDefault="00DF5D0E" w14:paraId="0FCBB390" w14:textId="77777777">
      <w:pPr>
        <w:pStyle w:val="BillEnd"/>
        <w:suppressLineNumbers/>
      </w:pPr>
    </w:p>
    <w:p w:rsidR="00DF5D0E" w:rsidP="005250B2" w:rsidRDefault="00DE256E" w14:paraId="14B44E1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250B2" w:rsidRDefault="00AB682C" w14:paraId="64258E3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E5AB" w14:textId="77777777" w:rsidR="005250B2" w:rsidRDefault="005250B2" w:rsidP="00DF5D0E">
      <w:r>
        <w:separator/>
      </w:r>
    </w:p>
  </w:endnote>
  <w:endnote w:type="continuationSeparator" w:id="0">
    <w:p w14:paraId="0A648D09" w14:textId="77777777" w:rsidR="005250B2" w:rsidRDefault="005250B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B1A" w:rsidRDefault="00590B1A" w14:paraId="79CCE89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90B1A" w14:paraId="1C7CFCD9" w14:textId="53ABEC60">
    <w:pPr>
      <w:pStyle w:val="AmendDraftFooter"/>
    </w:pPr>
    <w:fldSimple w:instr=" TITLE   \* MERGEFORMAT ">
      <w:r w:rsidR="005250B2">
        <w:t>1169-S AMH GRAH HARO 590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90B1A" w14:paraId="7403B888" w14:textId="209217E7">
    <w:pPr>
      <w:pStyle w:val="AmendDraftFooter"/>
    </w:pPr>
    <w:fldSimple w:instr=" TITLE   \* MERGEFORMAT ">
      <w:r>
        <w:t>1169-S AMH GRAH HARO 590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C3B8" w14:textId="77777777" w:rsidR="005250B2" w:rsidRDefault="005250B2" w:rsidP="00DF5D0E">
      <w:r>
        <w:separator/>
      </w:r>
    </w:p>
  </w:footnote>
  <w:footnote w:type="continuationSeparator" w:id="0">
    <w:p w14:paraId="3DD8E3DB" w14:textId="77777777" w:rsidR="005250B2" w:rsidRDefault="005250B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43D3" w14:textId="77777777" w:rsidR="00590B1A" w:rsidRDefault="00590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78B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846939" wp14:editId="60C57E9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C8D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BB61A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414F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C5A0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A60B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0557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ECC0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9CA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3818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B1757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735C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9E24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2FA79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E1E82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3753C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39C55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F918D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DEF16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82E29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DEC6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0E2E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C361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1C51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68010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9FC13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67AB0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C57D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279BD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355B5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A2192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4FC0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35F0F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0EB02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2CCB2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4693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A5C8DB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BB61A1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414F34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C5A05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A60B1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05572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ECC05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9CAA2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3818A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B17570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735C0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9E24E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2FA79C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E1E823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3753C7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39C55B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F918D8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DEF160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82E291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DEC64C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0E2E9F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C36104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1C51E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680103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9FC133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67AB02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C57DD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279BD0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355B58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A21927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4FC052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35F0FB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0EB028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2CCB21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0E3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96E46A" wp14:editId="1EC583C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F004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F9B8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CC315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1D18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E34A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41741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2DB2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31732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C008B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BF6F6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C5373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7202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C98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5D3F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F5C08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8C673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591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44355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62BBA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A6FF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A7CF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3DA8D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8019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7590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E5F1B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1A0C5F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D83E3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6E46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85F004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F9B882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CC3158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1D182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E34A12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417413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2DB21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31732B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C008B9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BF6F64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C53731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72022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C98E1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5D3F8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F5C08B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8C673E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59133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443554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62BBAB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A6FF9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A7CFC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3DA8DD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80195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7590D4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E5F1B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1A0C5F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D83E3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40D2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F08E0"/>
    <w:rsid w:val="00492DDC"/>
    <w:rsid w:val="004C6615"/>
    <w:rsid w:val="005115F9"/>
    <w:rsid w:val="00523C5A"/>
    <w:rsid w:val="005250B2"/>
    <w:rsid w:val="00590B1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459A"/>
    <w:rsid w:val="00A17B5B"/>
    <w:rsid w:val="00A4729B"/>
    <w:rsid w:val="00A70042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ED856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3777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1169-S</BillDocName>
  <AmendType>AMH</AmendType>
  <SponsorAcronym>GRAH</SponsorAcronym>
  <DrafterAcronym>HARO</DrafterAcronym>
  <DraftNumber>590</DraftNumber>
  <ReferenceNumber>SHB 1169</ReferenceNumber>
  <Floor>H AMD TO H AMD (H-2184.1/22)</Floor>
  <AmendmentNumber> 949</AmendmentNumber>
  <Sponsors>By Representative Graham</Sponsors>
  <FloorAction>NOT ADOPTED 02/12/2022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118</Words>
  <Characters>581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1169-S AMH GRAH HARO 590</dc:title>
  <dc:creator>Omeara Harrington</dc:creator>
  <cp:lastModifiedBy>Harrington, Omeara</cp:lastModifiedBy>
  <cp:revision>6</cp:revision>
  <dcterms:created xsi:type="dcterms:W3CDTF">2022-02-10T21:33:00Z</dcterms:created>
  <dcterms:modified xsi:type="dcterms:W3CDTF">2022-02-11T18:35:00Z</dcterms:modified>
</cp:coreProperties>
</file>