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E2A3D" w14:paraId="7BE8FEF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10C0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10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10C0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10C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10C0">
            <w:t>482</w:t>
          </w:r>
        </w:sdtContent>
      </w:sdt>
    </w:p>
    <w:p w:rsidR="00DF5D0E" w:rsidP="00B73E0A" w:rsidRDefault="00AA1230" w14:paraId="348B46E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2A3D" w14:paraId="5E2B72F7" w14:textId="32D8FD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10C0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10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265</w:t>
          </w:r>
        </w:sdtContent>
      </w:sdt>
    </w:p>
    <w:p w:rsidR="00DF5D0E" w:rsidP="00605C39" w:rsidRDefault="00BE2A3D" w14:paraId="43E65B47" w14:textId="5F3262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10C0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10C0" w14:paraId="77487BB2" w14:textId="5F44E5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910C0" w:rsidP="00C8108C" w:rsidRDefault="00DE256E" w14:paraId="32BE51C1" w14:textId="0D5594E0">
      <w:pPr>
        <w:pStyle w:val="Page"/>
      </w:pPr>
      <w:bookmarkStart w:name="StartOfAmendmentBody" w:id="0"/>
      <w:bookmarkEnd w:id="0"/>
      <w:permStart w:edGrp="everyone" w:id="559830939"/>
      <w:r>
        <w:tab/>
      </w:r>
      <w:r w:rsidR="009910C0">
        <w:t xml:space="preserve">On page </w:t>
      </w:r>
      <w:r w:rsidR="0063658F">
        <w:t>3, line 3</w:t>
      </w:r>
      <w:r w:rsidR="00EF2D67">
        <w:t>6</w:t>
      </w:r>
      <w:r w:rsidR="0063658F">
        <w:t>, after "court" strike "shall" and insert "may"</w:t>
      </w:r>
    </w:p>
    <w:p w:rsidRPr="009910C0" w:rsidR="00DF5D0E" w:rsidP="009910C0" w:rsidRDefault="00DF5D0E" w14:paraId="78151CDD" w14:textId="3C58DA6D">
      <w:pPr>
        <w:suppressLineNumbers/>
        <w:rPr>
          <w:spacing w:val="-3"/>
        </w:rPr>
      </w:pPr>
    </w:p>
    <w:permEnd w:id="559830939"/>
    <w:p w:rsidR="00ED2EEB" w:rsidP="009910C0" w:rsidRDefault="00ED2EEB" w14:paraId="4A5316C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1795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07A1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910C0" w:rsidRDefault="00D659AC" w14:paraId="709DBC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10C0" w:rsidRDefault="0096303F" w14:paraId="6E662B8F" w14:textId="0F9262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3658F">
                  <w:t>Provides that the court may (rather than must) award a prevailing plaintiff costs and reasonable attorneys' fees.</w:t>
                </w:r>
              </w:p>
              <w:p w:rsidRPr="007D1589" w:rsidR="001B4E53" w:rsidP="009910C0" w:rsidRDefault="001B4E53" w14:paraId="60A20E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179519"/>
    </w:tbl>
    <w:p w:rsidR="00DF5D0E" w:rsidP="009910C0" w:rsidRDefault="00DF5D0E" w14:paraId="73BC55D5" w14:textId="77777777">
      <w:pPr>
        <w:pStyle w:val="BillEnd"/>
        <w:suppressLineNumbers/>
      </w:pPr>
    </w:p>
    <w:p w:rsidR="00DF5D0E" w:rsidP="009910C0" w:rsidRDefault="00DE256E" w14:paraId="1B35C2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910C0" w:rsidRDefault="00AB682C" w14:paraId="7863D3F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CE49" w14:textId="77777777" w:rsidR="009910C0" w:rsidRDefault="009910C0" w:rsidP="00DF5D0E">
      <w:r>
        <w:separator/>
      </w:r>
    </w:p>
  </w:endnote>
  <w:endnote w:type="continuationSeparator" w:id="0">
    <w:p w14:paraId="425544FB" w14:textId="77777777" w:rsidR="009910C0" w:rsidRDefault="009910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D84" w:rsidRDefault="00434D84" w14:paraId="6CEDF3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564F6" w14:paraId="1FEFAB2E" w14:textId="3D5B0BD5">
    <w:pPr>
      <w:pStyle w:val="AmendDraftFooter"/>
    </w:pPr>
    <w:fldSimple w:instr=" TITLE   \* MERGEFORMAT ">
      <w:r w:rsidR="009910C0">
        <w:t>1202-S2 AMH DUER ADAM 482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564F6" w14:paraId="40DDD70B" w14:textId="27627771">
    <w:pPr>
      <w:pStyle w:val="AmendDraftFooter"/>
    </w:pPr>
    <w:fldSimple w:instr=" TITLE   \* MERGEFORMAT ">
      <w:r>
        <w:t>1202-S2 AMH DUER ADAM 482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302A" w14:textId="77777777" w:rsidR="009910C0" w:rsidRDefault="009910C0" w:rsidP="00DF5D0E">
      <w:r>
        <w:separator/>
      </w:r>
    </w:p>
  </w:footnote>
  <w:footnote w:type="continuationSeparator" w:id="0">
    <w:p w14:paraId="3DEEDB32" w14:textId="77777777" w:rsidR="009910C0" w:rsidRDefault="009910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1B83" w14:textId="77777777" w:rsidR="00434D84" w:rsidRDefault="00434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D0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C1E065" wp14:editId="43CA6B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0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28A4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C8F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646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27C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268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DA9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BBD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E09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2DC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E11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025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B17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E0C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74A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32C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372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714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D73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DA9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7B2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9AE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6DC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79F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644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D53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F41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2E1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FD8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3F8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31B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F74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C2F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610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E0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3D023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28A4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C8FB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646F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27CE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268C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DA9C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BBD4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E09E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2DC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E11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025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B174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E0C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74A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32C8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372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714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D73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DA9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7B2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9AE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6DC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79F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644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D538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F41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2E1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FD8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3F8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31B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F74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C2F5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610DA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3A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2E59A" wp14:editId="03AF181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298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46C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17B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077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A11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504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5F4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FE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FD8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7C7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FD7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203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FF1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EB6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D21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09A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256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F91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0DE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43F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614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07B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F99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563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1EFF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46FD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7C29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E59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27298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46C5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17B1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077F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A119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504B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5F4B7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FE9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FD88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7C7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FD7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203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FF1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EB6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D21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09A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256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F91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0DE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43F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614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07BD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F99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563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1EFF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46FD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7C29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1D7"/>
    <w:rsid w:val="001C7F91"/>
    <w:rsid w:val="001E6675"/>
    <w:rsid w:val="00217E8A"/>
    <w:rsid w:val="00265296"/>
    <w:rsid w:val="00281CBD"/>
    <w:rsid w:val="00316CD9"/>
    <w:rsid w:val="003E2FC6"/>
    <w:rsid w:val="00434D84"/>
    <w:rsid w:val="00492DDC"/>
    <w:rsid w:val="004C6615"/>
    <w:rsid w:val="005115F9"/>
    <w:rsid w:val="00523C5A"/>
    <w:rsid w:val="005E69C3"/>
    <w:rsid w:val="00605C39"/>
    <w:rsid w:val="0063658F"/>
    <w:rsid w:val="006841E6"/>
    <w:rsid w:val="006E5D88"/>
    <w:rsid w:val="006F7027"/>
    <w:rsid w:val="007049E4"/>
    <w:rsid w:val="0072335D"/>
    <w:rsid w:val="0072541D"/>
    <w:rsid w:val="007564F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0C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874"/>
    <w:rsid w:val="00B56650"/>
    <w:rsid w:val="00B73E0A"/>
    <w:rsid w:val="00B961E0"/>
    <w:rsid w:val="00BE2A3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227"/>
    <w:rsid w:val="00E66F5D"/>
    <w:rsid w:val="00E831A5"/>
    <w:rsid w:val="00E850E7"/>
    <w:rsid w:val="00EC4C96"/>
    <w:rsid w:val="00ED2EEB"/>
    <w:rsid w:val="00EF2D67"/>
    <w:rsid w:val="00F14CF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61F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2A7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DUER</SponsorAcronym>
  <DrafterAcronym>ADAM</DrafterAcronym>
  <DraftNumber>482</DraftNumber>
  <ReferenceNumber>2SHB 1202</ReferenceNumber>
  <Floor>H AMD</Floor>
  <AmendmentNumber> 265</AmendmentNumber>
  <Sponsors>By Representative Duerr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56</Words>
  <Characters>272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1202-S2 AMH DUER ADAM 482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DUER ADAM 482</dc:title>
  <dc:creator>Edie Adams</dc:creator>
  <cp:lastModifiedBy>Adams, Edie</cp:lastModifiedBy>
  <cp:revision>12</cp:revision>
  <dcterms:created xsi:type="dcterms:W3CDTF">2021-03-01T18:35:00Z</dcterms:created>
  <dcterms:modified xsi:type="dcterms:W3CDTF">2021-03-01T20:16:00Z</dcterms:modified>
</cp:coreProperties>
</file>