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441E7" w14:paraId="0A45503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73CA">
            <w:t>1214-S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73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73C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73CA">
            <w:t>CRAM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73CA">
            <w:t>015</w:t>
          </w:r>
        </w:sdtContent>
      </w:sdt>
    </w:p>
    <w:p w:rsidR="00DF5D0E" w:rsidP="00B73E0A" w:rsidRDefault="00AA1230" w14:paraId="2022F76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41E7" w14:paraId="787A888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73CA">
            <w:rPr>
              <w:b/>
              <w:u w:val="single"/>
            </w:rPr>
            <w:t>SHB 1214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073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298</w:t>
          </w:r>
        </w:sdtContent>
      </w:sdt>
    </w:p>
    <w:p w:rsidR="00DF5D0E" w:rsidP="00605C39" w:rsidRDefault="008441E7" w14:paraId="0FD3A56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73C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73CA" w14:paraId="457CAFC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03/02/2021</w:t>
          </w:r>
        </w:p>
      </w:sdtContent>
    </w:sdt>
    <w:p w:rsidR="009073CA" w:rsidP="00C8108C" w:rsidRDefault="00DE256E" w14:paraId="5B70B6A4" w14:textId="01EA45FD">
      <w:pPr>
        <w:pStyle w:val="Page"/>
      </w:pPr>
      <w:bookmarkStart w:name="StartOfAmendmentBody" w:id="0"/>
      <w:bookmarkEnd w:id="0"/>
      <w:permStart w:edGrp="everyone" w:id="1036081823"/>
      <w:r>
        <w:tab/>
      </w:r>
      <w:r w:rsidR="009073CA">
        <w:t xml:space="preserve">On page </w:t>
      </w:r>
      <w:r w:rsidR="007B2A38">
        <w:t>2</w:t>
      </w:r>
      <w:r w:rsidR="00DF125D">
        <w:t>, line 24, after "race" strike ", ethnicity, and other demographics"</w:t>
      </w:r>
    </w:p>
    <w:p w:rsidRPr="009073CA" w:rsidR="00DF5D0E" w:rsidP="009073CA" w:rsidRDefault="00DF5D0E" w14:paraId="0E1B9EC1" w14:textId="77777777">
      <w:pPr>
        <w:suppressLineNumbers/>
        <w:rPr>
          <w:spacing w:val="-3"/>
        </w:rPr>
      </w:pPr>
    </w:p>
    <w:permEnd w:id="1036081823"/>
    <w:p w:rsidR="00ED2EEB" w:rsidP="009073CA" w:rsidRDefault="00ED2EEB" w14:paraId="54A5F82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02073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C0DC8A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073CA" w:rsidRDefault="00D659AC" w14:paraId="7E2EBAA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73CA" w:rsidRDefault="0096303F" w14:paraId="61BC6101" w14:textId="7BE36C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F125D">
                  <w:t xml:space="preserve">Removes the required inclusion of a student's </w:t>
                </w:r>
                <w:r w:rsidR="00C669C0">
                  <w:t>"</w:t>
                </w:r>
                <w:r w:rsidR="00DF125D">
                  <w:t>ethnicity and other demographics</w:t>
                </w:r>
                <w:r w:rsidR="00C669C0">
                  <w:t>"</w:t>
                </w:r>
                <w:r w:rsidR="00DF125D">
                  <w:t xml:space="preserve"> from the description of each incident where safety and security staff were involved that resulted in student discipline, use of force against a student, or a student arrest. </w:t>
                </w:r>
              </w:p>
              <w:p w:rsidRPr="007D1589" w:rsidR="001B4E53" w:rsidP="009073CA" w:rsidRDefault="001B4E53" w14:paraId="12E23B6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0207330"/>
    </w:tbl>
    <w:p w:rsidR="00DF5D0E" w:rsidP="009073CA" w:rsidRDefault="00DF5D0E" w14:paraId="07D81154" w14:textId="77777777">
      <w:pPr>
        <w:pStyle w:val="BillEnd"/>
        <w:suppressLineNumbers/>
      </w:pPr>
    </w:p>
    <w:p w:rsidR="00DF5D0E" w:rsidP="009073CA" w:rsidRDefault="00DE256E" w14:paraId="071D88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073CA" w:rsidRDefault="00AB682C" w14:paraId="1314014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C25B" w14:textId="77777777" w:rsidR="00844E33" w:rsidRDefault="00844E33" w:rsidP="00DF5D0E">
      <w:r>
        <w:separator/>
      </w:r>
    </w:p>
  </w:endnote>
  <w:endnote w:type="continuationSeparator" w:id="0">
    <w:p w14:paraId="30BA5EA3" w14:textId="77777777" w:rsidR="00844E33" w:rsidRDefault="00844E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5D82" w:rsidRDefault="00BB5D82" w14:paraId="4E4265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41E7" w14:paraId="1875885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73CA">
      <w:t>1214-S AMH KLIP CRAM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41E7" w14:paraId="35E80097" w14:textId="7960DD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5D82">
      <w:t>1214-S AMH KLIP CRAM 015</w:t>
    </w:r>
    <w:r>
      <w:fldChar w:fldCharType="end"/>
    </w:r>
    <w:r w:rsidR="001B4E53">
      <w:tab/>
    </w:r>
    <w:r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E51CA" w14:textId="77777777" w:rsidR="00844E33" w:rsidRDefault="00844E33" w:rsidP="00DF5D0E">
      <w:r>
        <w:separator/>
      </w:r>
    </w:p>
  </w:footnote>
  <w:footnote w:type="continuationSeparator" w:id="0">
    <w:p w14:paraId="212E4D21" w14:textId="77777777" w:rsidR="00844E33" w:rsidRDefault="00844E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859E" w14:textId="77777777" w:rsidR="00BB5D82" w:rsidRDefault="00BB5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7B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00231" wp14:editId="4FE0D7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F9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D0C2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98A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BA8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422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B1C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413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4F8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E14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A88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394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A72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D93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5C4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995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322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77E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05F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9AA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3CA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A6F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786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86D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406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995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C42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F9D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595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C81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3EE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E46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EB8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78C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571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002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26F90A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D0C294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98A3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BA83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4225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B1C78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41330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4F86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E14F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A88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3942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A72F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D938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5C4A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995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322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77E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05F52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9AA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3CAC3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A6F1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7869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86D2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4066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995E5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C4263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F9D47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5952B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C817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3EE50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E46B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EB85C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78C62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57180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86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C8C642" wp14:editId="546ADB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D4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13D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317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5FF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BB9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1CA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D0C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43B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B94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F07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3EB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38D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B6D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F95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434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300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517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0E6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F39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D4B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290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18E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D1C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091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8DA3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C781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CF71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64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81A4D4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13D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317B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5FFE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BB93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1CAA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D0CC8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43BD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B94D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F071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3EBF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38D10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B6DA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F955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43416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300C3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517B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0E62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F39C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D4B4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290E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18E3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D1C8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091C4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8DA3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C781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CF71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2A38"/>
    <w:rsid w:val="007D1589"/>
    <w:rsid w:val="007D35D4"/>
    <w:rsid w:val="0083749C"/>
    <w:rsid w:val="008441E7"/>
    <w:rsid w:val="008443FE"/>
    <w:rsid w:val="00844E33"/>
    <w:rsid w:val="00846034"/>
    <w:rsid w:val="008C7E6E"/>
    <w:rsid w:val="009073C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5D82"/>
    <w:rsid w:val="00BF44DF"/>
    <w:rsid w:val="00C61A83"/>
    <w:rsid w:val="00C669C0"/>
    <w:rsid w:val="00C8108C"/>
    <w:rsid w:val="00C84AD0"/>
    <w:rsid w:val="00D40447"/>
    <w:rsid w:val="00D659AC"/>
    <w:rsid w:val="00DA47F3"/>
    <w:rsid w:val="00DC2C13"/>
    <w:rsid w:val="00DE256E"/>
    <w:rsid w:val="00DF125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59CC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42B4"/>
    <w:rsid w:val="009822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1214-S</BillDocName>
  <AmendType>AMH</AmendType>
  <SponsorAcronym>KLIP</SponsorAcronym>
  <DrafterAcronym>CRAM</DrafterAcronym>
  <DraftNumber>015</DraftNumber>
  <ReferenceNumber>SHB 1214</ReferenceNumber>
  <Floor>H AMD</Floor>
  <AmendmentNumber> 298</AmendmentNumber>
  <Sponsors>By Representative Klippert</Sponsors>
  <FloorAction>NOT 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78</Words>
  <Characters>403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1214-S AMH KLIP CRAM 015</dc:title>
  <dc:creator>Theiline Cramer</dc:creator>
  <cp:lastModifiedBy>Cramer, Theiline</cp:lastModifiedBy>
  <cp:revision>6</cp:revision>
  <dcterms:created xsi:type="dcterms:W3CDTF">2021-03-02T16:40:00Z</dcterms:created>
  <dcterms:modified xsi:type="dcterms:W3CDTF">2021-03-02T17:42:00Z</dcterms:modified>
</cp:coreProperties>
</file>