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4B24" w14:paraId="4CA95A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7AF5">
            <w:t>1214-S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7A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7AF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7AF5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7AF5">
            <w:t>016</w:t>
          </w:r>
        </w:sdtContent>
      </w:sdt>
    </w:p>
    <w:p w:rsidR="00DF5D0E" w:rsidP="00B73E0A" w:rsidRDefault="00AA1230" w14:paraId="180DB03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4B24" w14:paraId="602DC8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7AF5">
            <w:rPr>
              <w:b/>
              <w:u w:val="single"/>
            </w:rPr>
            <w:t>SHB 1214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7A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299</w:t>
          </w:r>
        </w:sdtContent>
      </w:sdt>
    </w:p>
    <w:p w:rsidR="00DF5D0E" w:rsidP="00605C39" w:rsidRDefault="000C4B24" w14:paraId="5771E2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7AF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7AF5" w14:paraId="4701352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03/02/2021</w:t>
          </w:r>
        </w:p>
      </w:sdtContent>
    </w:sdt>
    <w:p w:rsidR="009D48E2" w:rsidP="00C8108C" w:rsidRDefault="009D48E2" w14:paraId="1804D831" w14:textId="018F14BF">
      <w:pPr>
        <w:pStyle w:val="Page"/>
      </w:pPr>
      <w:bookmarkStart w:name="StartOfAmendmentBody" w:id="0"/>
      <w:bookmarkEnd w:id="0"/>
      <w:permStart w:edGrp="everyone" w:id="730686281"/>
      <w:r>
        <w:tab/>
        <w:t xml:space="preserve">On page 2, on line 27, after "1973;" insert "and"  </w:t>
      </w:r>
      <w:r w:rsidR="00DE256E">
        <w:tab/>
      </w:r>
    </w:p>
    <w:p w:rsidR="009D48E2" w:rsidP="00C8108C" w:rsidRDefault="009D48E2" w14:paraId="4094B3F0" w14:textId="77777777">
      <w:pPr>
        <w:pStyle w:val="Page"/>
      </w:pPr>
    </w:p>
    <w:p w:rsidR="00E610F8" w:rsidP="00C8108C" w:rsidRDefault="009D48E2" w14:paraId="522826AA" w14:textId="23C7C9A4">
      <w:pPr>
        <w:pStyle w:val="Page"/>
      </w:pPr>
      <w:r>
        <w:tab/>
      </w:r>
      <w:r w:rsidR="00F47AF5">
        <w:t xml:space="preserve">On page </w:t>
      </w:r>
      <w:r w:rsidR="00E610F8">
        <w:t xml:space="preserve">2, beginning on line 29, after "staff" strike all material through "instruction" on line 31 </w:t>
      </w:r>
    </w:p>
    <w:p w:rsidRPr="00F47AF5" w:rsidR="00DF5D0E" w:rsidP="009D48E2" w:rsidRDefault="00DF5D0E" w14:paraId="5D674C57" w14:textId="174F036D">
      <w:pPr>
        <w:pStyle w:val="Page"/>
      </w:pPr>
    </w:p>
    <w:permEnd w:id="730686281"/>
    <w:p w:rsidR="00ED2EEB" w:rsidP="00F47AF5" w:rsidRDefault="00ED2EEB" w14:paraId="5EE892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621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40E87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7AF5" w:rsidRDefault="00D659AC" w14:paraId="1B4829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7AF5" w:rsidRDefault="0096303F" w14:paraId="3A62D79C" w14:textId="6D80F4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A41BA">
                  <w:t xml:space="preserve"> Removes the </w:t>
                </w:r>
                <w:r w:rsidR="009D48E2">
                  <w:t xml:space="preserve">direction to include </w:t>
                </w:r>
                <w:r w:rsidR="00AA41BA">
                  <w:t xml:space="preserve">other school safety and security information required by the </w:t>
                </w:r>
                <w:r w:rsidR="00E73A76">
                  <w:t>O</w:t>
                </w:r>
                <w:r w:rsidR="00AA41BA">
                  <w:t xml:space="preserve">ffice of the </w:t>
                </w:r>
                <w:r w:rsidR="00E73A76">
                  <w:t>S</w:t>
                </w:r>
                <w:r w:rsidR="00AA41BA">
                  <w:t xml:space="preserve">uperintendent of </w:t>
                </w:r>
                <w:r w:rsidR="00E73A76">
                  <w:t>P</w:t>
                </w:r>
                <w:r w:rsidR="00AA41BA">
                  <w:t xml:space="preserve">ublic </w:t>
                </w:r>
                <w:r w:rsidR="00E73A76">
                  <w:t>I</w:t>
                </w:r>
                <w:r w:rsidR="00AA41BA">
                  <w:t xml:space="preserve">nstruction </w:t>
                </w:r>
                <w:r w:rsidR="00364F9C">
                  <w:t>in</w:t>
                </w:r>
                <w:r w:rsidR="00AA41BA">
                  <w:t xml:space="preserve"> the description of each incident where safety and security staff were involved that resulted in student discipline, use of force against a student, or a student arrest.</w:t>
                </w:r>
                <w:r w:rsidRPr="0096303F" w:rsidR="001C1B27">
                  <w:t>   </w:t>
                </w:r>
              </w:p>
              <w:p w:rsidRPr="007D1589" w:rsidR="001B4E53" w:rsidP="00F47AF5" w:rsidRDefault="001B4E53" w14:paraId="7CF65C5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621206"/>
    </w:tbl>
    <w:p w:rsidR="00DF5D0E" w:rsidP="00F47AF5" w:rsidRDefault="00DF5D0E" w14:paraId="5F240BDA" w14:textId="77777777">
      <w:pPr>
        <w:pStyle w:val="BillEnd"/>
        <w:suppressLineNumbers/>
      </w:pPr>
    </w:p>
    <w:p w:rsidR="00DF5D0E" w:rsidP="00F47AF5" w:rsidRDefault="00DE256E" w14:paraId="04E7A1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7AF5" w:rsidRDefault="00AB682C" w14:paraId="452ACC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3FEC" w14:textId="77777777" w:rsidR="00F47AF5" w:rsidRDefault="00F47AF5" w:rsidP="00DF5D0E">
      <w:r>
        <w:separator/>
      </w:r>
    </w:p>
  </w:endnote>
  <w:endnote w:type="continuationSeparator" w:id="0">
    <w:p w14:paraId="4A21EBC7" w14:textId="77777777" w:rsidR="00F47AF5" w:rsidRDefault="00F47A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D9F" w:rsidRDefault="00675D9F" w14:paraId="4CA4C4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4B24" w14:paraId="2A8FC27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7AF5">
      <w:t>1214-S AMH KLIP CRAM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4B24" w14:paraId="06ECE182" w14:textId="684EA2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5D9F">
      <w:t>1214-S AMH KLIP CRAM 016</w:t>
    </w:r>
    <w:r>
      <w:fldChar w:fldCharType="end"/>
    </w:r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F777" w14:textId="77777777" w:rsidR="00F47AF5" w:rsidRDefault="00F47AF5" w:rsidP="00DF5D0E">
      <w:r>
        <w:separator/>
      </w:r>
    </w:p>
  </w:footnote>
  <w:footnote w:type="continuationSeparator" w:id="0">
    <w:p w14:paraId="18C28392" w14:textId="77777777" w:rsidR="00F47AF5" w:rsidRDefault="00F47A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620D" w14:textId="77777777" w:rsidR="00675D9F" w:rsidRDefault="00675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69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92BDC1" wp14:editId="1A86901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7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ECE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B36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B4C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B8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B97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3F4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065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7F5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6C7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2BD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B66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16C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DB4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F39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72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1A6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073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020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FEE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6F8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3B2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904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FB0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714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F60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052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93B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3A5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B4C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5B5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C6D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A9C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66B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2BD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5A7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ECE9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B361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B4C2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B8D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B97E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3F43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0658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7F5F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6C7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2BDC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B66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16C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DB4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F393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72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1A6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073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020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FEE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6F8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3B2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904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FB0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714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F60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052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93B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3A5A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B4C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5B5B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C6D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A9C7E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66B1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2F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51DF27" wp14:editId="5AEAA2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124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603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B30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1A5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2A4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2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9D9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6F1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820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931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1CF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B9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53F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CCC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548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C4B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C44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F89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C3B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A85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965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DC2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A3E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8C1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1487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ABE1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EC48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1DF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78124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603A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B306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1A5B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2A49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2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9D95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6F1B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8201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931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1CF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B9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53F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CCC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548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C4B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C44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F89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C3BF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A85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9652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DC2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A3EB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8C15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1487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ABE1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EC48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B24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F9C"/>
    <w:rsid w:val="003E2FC6"/>
    <w:rsid w:val="00492DDC"/>
    <w:rsid w:val="004C6615"/>
    <w:rsid w:val="005115F9"/>
    <w:rsid w:val="00523C5A"/>
    <w:rsid w:val="00573467"/>
    <w:rsid w:val="005E69C3"/>
    <w:rsid w:val="00605C39"/>
    <w:rsid w:val="00675D9F"/>
    <w:rsid w:val="006841E6"/>
    <w:rsid w:val="006F7027"/>
    <w:rsid w:val="007049E4"/>
    <w:rsid w:val="0072335D"/>
    <w:rsid w:val="0072541D"/>
    <w:rsid w:val="00757317"/>
    <w:rsid w:val="007769AF"/>
    <w:rsid w:val="007A190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8E2"/>
    <w:rsid w:val="009F23A9"/>
    <w:rsid w:val="00A01F29"/>
    <w:rsid w:val="00A17B5B"/>
    <w:rsid w:val="00A4729B"/>
    <w:rsid w:val="00A93D4A"/>
    <w:rsid w:val="00AA1230"/>
    <w:rsid w:val="00AA41BA"/>
    <w:rsid w:val="00AB682C"/>
    <w:rsid w:val="00AD2D0A"/>
    <w:rsid w:val="00B31D1C"/>
    <w:rsid w:val="00B41494"/>
    <w:rsid w:val="00B518D0"/>
    <w:rsid w:val="00B56650"/>
    <w:rsid w:val="00B73E0A"/>
    <w:rsid w:val="00B961E0"/>
    <w:rsid w:val="00BB751D"/>
    <w:rsid w:val="00BF44DF"/>
    <w:rsid w:val="00C61A83"/>
    <w:rsid w:val="00C74468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10F8"/>
    <w:rsid w:val="00E66F5D"/>
    <w:rsid w:val="00E73A76"/>
    <w:rsid w:val="00E831A5"/>
    <w:rsid w:val="00E850E7"/>
    <w:rsid w:val="00EC4C96"/>
    <w:rsid w:val="00ED2EEB"/>
    <w:rsid w:val="00F229DE"/>
    <w:rsid w:val="00F304D3"/>
    <w:rsid w:val="00F4663F"/>
    <w:rsid w:val="00F47AF5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50C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B7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5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02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1214-S</BillDocName>
  <AmendType>AMH</AmendType>
  <SponsorAcronym>KLIP</SponsorAcronym>
  <DrafterAcronym>CRAM</DrafterAcronym>
  <DraftNumber>016</DraftNumber>
  <ReferenceNumber>SHB 1214</ReferenceNumber>
  <Floor>H AMD</Floor>
  <AmendmentNumber> 299</AmendmentNumber>
  <Sponsors>By Representative Klippert</Sponsors>
  <FloorAction>NOT 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104</Words>
  <Characters>519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1214-S AMH KLIP CRAM 016</dc:title>
  <dc:creator>Theiline Cramer</dc:creator>
  <cp:lastModifiedBy>Cramer, Theiline</cp:lastModifiedBy>
  <cp:revision>13</cp:revision>
  <dcterms:created xsi:type="dcterms:W3CDTF">2021-03-02T16:49:00Z</dcterms:created>
  <dcterms:modified xsi:type="dcterms:W3CDTF">2021-03-02T17:43:00Z</dcterms:modified>
</cp:coreProperties>
</file>