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32177" w14:paraId="5A46241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5603">
            <w:t>1216-S2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560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5603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5603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5603">
            <w:t>014</w:t>
          </w:r>
        </w:sdtContent>
      </w:sdt>
    </w:p>
    <w:p w:rsidR="00DF5D0E" w:rsidP="00B73E0A" w:rsidRDefault="00AA1230" w14:paraId="4FE3F22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2177" w14:paraId="76CDB3E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5603">
            <w:rPr>
              <w:b/>
              <w:u w:val="single"/>
            </w:rPr>
            <w:t>2SHB 1216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560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217</w:t>
          </w:r>
        </w:sdtContent>
      </w:sdt>
    </w:p>
    <w:p w:rsidR="00DF5D0E" w:rsidP="00605C39" w:rsidRDefault="00A32177" w14:paraId="4C7BC12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5603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5603" w14:paraId="42AD77A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03/01/2021</w:t>
          </w:r>
        </w:p>
      </w:sdtContent>
    </w:sdt>
    <w:p w:rsidRPr="005626ED" w:rsidR="00A95603" w:rsidP="00C8108C" w:rsidRDefault="00DE256E" w14:paraId="13D3A832" w14:textId="1E20DFD9">
      <w:pPr>
        <w:pStyle w:val="Page"/>
      </w:pPr>
      <w:bookmarkStart w:name="StartOfAmendmentBody" w:id="0"/>
      <w:bookmarkEnd w:id="0"/>
      <w:permStart w:edGrp="everyone" w:id="1853687617"/>
      <w:r>
        <w:tab/>
      </w:r>
      <w:r w:rsidR="00A95603">
        <w:t xml:space="preserve">On page </w:t>
      </w:r>
      <w:r w:rsidR="005626ED">
        <w:t xml:space="preserve">5, line 37, </w:t>
      </w:r>
      <w:r w:rsidR="00820A6E">
        <w:t>after "</w:t>
      </w:r>
      <w:r w:rsidRPr="00820A6E" w:rsidR="00820A6E">
        <w:rPr>
          <w:u w:val="single"/>
        </w:rPr>
        <w:t>in</w:t>
      </w:r>
      <w:r w:rsidR="00820A6E">
        <w:t xml:space="preserve">" </w:t>
      </w:r>
      <w:r w:rsidRPr="00820A6E" w:rsidR="005626ED">
        <w:t>strike</w:t>
      </w:r>
      <w:r w:rsidR="005626ED">
        <w:t xml:space="preserve"> "</w:t>
      </w:r>
      <w:r w:rsidR="005626ED">
        <w:rPr>
          <w:u w:val="single"/>
        </w:rPr>
        <w:t>and around</w:t>
      </w:r>
      <w:r w:rsidR="005626ED">
        <w:t>" and insert "</w:t>
      </w:r>
      <w:r w:rsidR="005626ED">
        <w:rPr>
          <w:u w:val="single"/>
        </w:rPr>
        <w:t>or adjacent to</w:t>
      </w:r>
      <w:r w:rsidR="005626ED">
        <w:t>"</w:t>
      </w:r>
    </w:p>
    <w:p w:rsidRPr="00A95603" w:rsidR="00DF5D0E" w:rsidP="00A95603" w:rsidRDefault="00DF5D0E" w14:paraId="39E842EE" w14:textId="77777777">
      <w:pPr>
        <w:suppressLineNumbers/>
        <w:rPr>
          <w:spacing w:val="-3"/>
        </w:rPr>
      </w:pPr>
    </w:p>
    <w:permEnd w:id="1853687617"/>
    <w:p w:rsidR="00ED2EEB" w:rsidP="00A95603" w:rsidRDefault="00ED2EEB" w14:paraId="1E5C8A3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92859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6AE2A3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95603" w:rsidRDefault="00D659AC" w14:paraId="5F2F2D1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95603" w:rsidRDefault="0096303F" w14:paraId="2FE154F3" w14:textId="4CC10C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626ED">
                  <w:t>Modifies the definition of "'urban and community forest' or 'urban forest'" to mean certain lands in or adjacent to human settlements, rather than in and around human settlements.</w:t>
                </w:r>
                <w:r w:rsidRPr="0096303F" w:rsidR="001C1B27">
                  <w:t> </w:t>
                </w:r>
              </w:p>
              <w:p w:rsidRPr="007D1589" w:rsidR="001B4E53" w:rsidP="00A95603" w:rsidRDefault="001B4E53" w14:paraId="7284AB5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9285916"/>
    </w:tbl>
    <w:p w:rsidR="00DF5D0E" w:rsidP="00A95603" w:rsidRDefault="00DF5D0E" w14:paraId="4296FC90" w14:textId="77777777">
      <w:pPr>
        <w:pStyle w:val="BillEnd"/>
        <w:suppressLineNumbers/>
      </w:pPr>
    </w:p>
    <w:p w:rsidR="00DF5D0E" w:rsidP="00A95603" w:rsidRDefault="00DE256E" w14:paraId="3564061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95603" w:rsidRDefault="00AB682C" w14:paraId="5949874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7296" w14:textId="77777777" w:rsidR="00A95603" w:rsidRDefault="00A95603" w:rsidP="00DF5D0E">
      <w:r>
        <w:separator/>
      </w:r>
    </w:p>
  </w:endnote>
  <w:endnote w:type="continuationSeparator" w:id="0">
    <w:p w14:paraId="364DE437" w14:textId="77777777" w:rsidR="00A95603" w:rsidRDefault="00A9560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5253" w:rsidRDefault="00F55253" w14:paraId="406195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540BA" w14:paraId="0D0D9755" w14:textId="77777777">
    <w:pPr>
      <w:pStyle w:val="AmendDraftFooter"/>
    </w:pPr>
    <w:fldSimple w:instr=" TITLE   \* MERGEFORMAT ">
      <w:r w:rsidR="00A95603">
        <w:t>1216-S2 AMH DENT LEWI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540BA" w14:paraId="4E66B754" w14:textId="5FAEC6AF">
    <w:pPr>
      <w:pStyle w:val="AmendDraftFooter"/>
    </w:pPr>
    <w:fldSimple w:instr=" TITLE   \* MERGEFORMAT ">
      <w:r>
        <w:t>1216-S2 AMH DENT LEWI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669B" w14:textId="77777777" w:rsidR="00A95603" w:rsidRDefault="00A95603" w:rsidP="00DF5D0E">
      <w:r>
        <w:separator/>
      </w:r>
    </w:p>
  </w:footnote>
  <w:footnote w:type="continuationSeparator" w:id="0">
    <w:p w14:paraId="1BA79D1B" w14:textId="77777777" w:rsidR="00A95603" w:rsidRDefault="00A9560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FD62" w14:textId="77777777" w:rsidR="00F55253" w:rsidRDefault="00F55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5E5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6DC7A" wp14:editId="2E74EAB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15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9096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0C8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B8B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727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37A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17A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D5FA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FD2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7A1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284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90B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595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DAB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1C8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7EB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7E2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E45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E54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46A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009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66C2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424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A9E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36E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C95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4FA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C9C2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7C7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1CF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ACC5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CE44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4DC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937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6DC7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1515A7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9096F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0C8E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B8B1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727D2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37ADE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17A9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D5FAA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FD2B7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7A1F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284FF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90BAC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5959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DAB9F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1C80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7EB8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7E28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E45D8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E542F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46AA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009BD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66C28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4246F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A9E8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36E3A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C958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4FAC9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C9C2D2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7C783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1CFAB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ACC5BA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CE4459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4DC53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9373E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ECC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5D69BD" wp14:editId="58AE49C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51CF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946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7BA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C0F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493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EAF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296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D08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876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C5E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3D3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7FA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B10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3ED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87D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99D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980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F70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17D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D8E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44D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633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592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043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F332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EB30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B32D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D69B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BE51CF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94688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7BADA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C0F37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4937B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EAF0E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29633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D08B9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8768A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C5EDB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3D37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7FA3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B10CA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3EDB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87DF9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99DBF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9804A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F702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17DF2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D8E13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44D31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6330F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592C4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043F0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F332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EB30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B32D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40BA"/>
    <w:rsid w:val="00492DDC"/>
    <w:rsid w:val="004C6615"/>
    <w:rsid w:val="005115F9"/>
    <w:rsid w:val="00523C5A"/>
    <w:rsid w:val="005626E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0A6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2177"/>
    <w:rsid w:val="00A4729B"/>
    <w:rsid w:val="00A93D4A"/>
    <w:rsid w:val="00A95603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2FAD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2576D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74DA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1216-S2</BillDocName>
  <AmendType>AMH</AmendType>
  <SponsorAcronym>DENT</SponsorAcronym>
  <DrafterAcronym>LEWI</DrafterAcronym>
  <DraftNumber>014</DraftNumber>
  <ReferenceNumber>2SHB 1216</ReferenceNumber>
  <Floor>H AMD</Floor>
  <AmendmentNumber> 217</AmendmentNumber>
  <Sponsors>By Representative Dent</Sponsors>
  <FloorAction>WITHDRAWN 03/01/2021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70</Words>
  <Characters>336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1216-S2 AMH DENT LEWI 014</dc:title>
  <dc:creator>Rebecca Lewis</dc:creator>
  <cp:lastModifiedBy>Lewis, Rebecca</cp:lastModifiedBy>
  <cp:revision>7</cp:revision>
  <dcterms:created xsi:type="dcterms:W3CDTF">2021-02-27T02:14:00Z</dcterms:created>
  <dcterms:modified xsi:type="dcterms:W3CDTF">2021-02-27T17:16:00Z</dcterms:modified>
</cp:coreProperties>
</file>