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2C5D34" w14:paraId="50C6FD40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C4F5C">
            <w:t>1236-S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C4F5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C4F5C">
            <w:t>DUFA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C4F5C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C4F5C">
            <w:t>016</w:t>
          </w:r>
        </w:sdtContent>
      </w:sdt>
    </w:p>
    <w:p w:rsidR="00DF5D0E" w:rsidP="00B73E0A" w:rsidRDefault="00AA1230" w14:paraId="7CEE5597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C5D34" w14:paraId="5E568940" w14:textId="6E160F1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C4F5C">
            <w:rPr>
              <w:b/>
              <w:u w:val="single"/>
            </w:rPr>
            <w:t>SHB 1236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C4F5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351</w:t>
          </w:r>
        </w:sdtContent>
      </w:sdt>
    </w:p>
    <w:p w:rsidR="00DF5D0E" w:rsidP="00605C39" w:rsidRDefault="002C5D34" w14:paraId="38DC3EC8" w14:textId="2A13055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C4F5C">
            <w:rPr>
              <w:sz w:val="22"/>
            </w:rPr>
            <w:t>By Representative Dufault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C4F5C" w14:paraId="74615306" w14:textId="35A1AB0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03/06/2021</w:t>
          </w:r>
        </w:p>
      </w:sdtContent>
    </w:sdt>
    <w:p w:rsidR="006C4F5C" w:rsidP="00C8108C" w:rsidRDefault="00DE256E" w14:paraId="54BAFB40" w14:textId="19C37781">
      <w:pPr>
        <w:pStyle w:val="Page"/>
      </w:pPr>
      <w:bookmarkStart w:name="StartOfAmendmentBody" w:id="0"/>
      <w:bookmarkEnd w:id="0"/>
      <w:permStart w:edGrp="everyone" w:id="289886413"/>
      <w:r>
        <w:tab/>
      </w:r>
      <w:r w:rsidR="006C4F5C">
        <w:t xml:space="preserve">On page </w:t>
      </w:r>
      <w:r w:rsidR="00745EDD">
        <w:t>7, beginning on line 17, after "tenant" strike ", refuse to continue the tenancy,"</w:t>
      </w:r>
    </w:p>
    <w:p w:rsidRPr="006C4F5C" w:rsidR="00DF5D0E" w:rsidP="006C4F5C" w:rsidRDefault="00DF5D0E" w14:paraId="3D5EFE00" w14:textId="38E85CCB">
      <w:pPr>
        <w:suppressLineNumbers/>
        <w:rPr>
          <w:spacing w:val="-3"/>
        </w:rPr>
      </w:pPr>
    </w:p>
    <w:permEnd w:id="289886413"/>
    <w:p w:rsidR="00ED2EEB" w:rsidP="006C4F5C" w:rsidRDefault="00ED2EEB" w14:paraId="244599A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2463205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CECE8B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C4F5C" w:rsidRDefault="00D659AC" w14:paraId="1D242F2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C4F5C" w:rsidRDefault="0096303F" w14:paraId="1031A757" w14:textId="73C8217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1C4E39">
                  <w:t>Removes the prohibition against a landlord refusing to continue a tenancy except for the causes enumerated in the underlying bill.</w:t>
                </w:r>
              </w:p>
              <w:p w:rsidRPr="007D1589" w:rsidR="001B4E53" w:rsidP="006C4F5C" w:rsidRDefault="001B4E53" w14:paraId="5BED629C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24632050"/>
    </w:tbl>
    <w:p w:rsidR="00DF5D0E" w:rsidP="006C4F5C" w:rsidRDefault="00DF5D0E" w14:paraId="67A99457" w14:textId="77777777">
      <w:pPr>
        <w:pStyle w:val="BillEnd"/>
        <w:suppressLineNumbers/>
      </w:pPr>
    </w:p>
    <w:p w:rsidR="00DF5D0E" w:rsidP="006C4F5C" w:rsidRDefault="00DE256E" w14:paraId="6FACCD3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C4F5C" w:rsidRDefault="00AB682C" w14:paraId="534950E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F0ED1" w14:textId="77777777" w:rsidR="006C4F5C" w:rsidRDefault="006C4F5C" w:rsidP="00DF5D0E">
      <w:r>
        <w:separator/>
      </w:r>
    </w:p>
  </w:endnote>
  <w:endnote w:type="continuationSeparator" w:id="0">
    <w:p w14:paraId="1117B0CC" w14:textId="77777777" w:rsidR="006C4F5C" w:rsidRDefault="006C4F5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4D3D" w:rsidRDefault="009A4D3D" w14:paraId="1489466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2C5D34" w14:paraId="7DFA36B7" w14:textId="1E7CA04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C4F5C">
      <w:t>1236-S AMH DUFA MORI 016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2C5D34" w14:paraId="6E63A9E9" w14:textId="1F03729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00EE3">
      <w:t>1236-S AMH DUFA MORI 016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736C3" w14:textId="77777777" w:rsidR="006C4F5C" w:rsidRDefault="006C4F5C" w:rsidP="00DF5D0E">
      <w:r>
        <w:separator/>
      </w:r>
    </w:p>
  </w:footnote>
  <w:footnote w:type="continuationSeparator" w:id="0">
    <w:p w14:paraId="5C930ACB" w14:textId="77777777" w:rsidR="006C4F5C" w:rsidRDefault="006C4F5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8E8A3" w14:textId="77777777" w:rsidR="009A4D3D" w:rsidRDefault="009A4D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70DA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1C945D" wp14:editId="66748AA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0C77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555A7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20A1D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928D6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EC126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2F2EE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CA688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BDD39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0E3F7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4A19D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71ADF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CEA87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C698E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89297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ABE72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73BEB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0BDB4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8C429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88116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B4B7E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A3886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5913B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FB40B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92333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669CF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45CF0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C7320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7C339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77F0B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FDC8B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AE072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F900A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3EF39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B891F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1C945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C0C779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555A79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20A1DD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928D6B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EC1269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2F2EE2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CA688D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BDD391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0E3F7A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4A19D4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71ADF0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CEA87D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C698EA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892972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ABE728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73BEB4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0BDB48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8C429B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881169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B4B7E4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A38869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5913BE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FB40B5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923330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669CFF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45CF01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C7320E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7C3396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77F0B2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FDC8B7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AE0725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F900A7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3EF39C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B891F9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0AD5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F709F9" wp14:editId="634653D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2C60A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28414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01DB5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EC19F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5127D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1618D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66E9F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CF512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0E3E2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16E1D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870D2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B48C4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19720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DD854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F2363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B9D9A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84ACF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9082D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9BB28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C1C76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AEC14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DE97C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16519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E9759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F56C73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F254C4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4EBAAE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F709F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52C60A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28414C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01DB55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EC19F8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5127D6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1618D1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66E9FC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CF512E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0E3E25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16E1D8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870D28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B48C41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19720F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DD8543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F23631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B9D9AD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84ACF8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9082D3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9BB28E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C1C761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AEC14E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DE97CC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16519B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E9759A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F56C73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F254C4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4EBAAE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D59A6"/>
    <w:rsid w:val="000E603A"/>
    <w:rsid w:val="00102468"/>
    <w:rsid w:val="00106544"/>
    <w:rsid w:val="00136E5A"/>
    <w:rsid w:val="00146AAF"/>
    <w:rsid w:val="0018516E"/>
    <w:rsid w:val="001A775A"/>
    <w:rsid w:val="001B4E53"/>
    <w:rsid w:val="001C1B27"/>
    <w:rsid w:val="001C4E39"/>
    <w:rsid w:val="001C7F91"/>
    <w:rsid w:val="001E6675"/>
    <w:rsid w:val="00217E8A"/>
    <w:rsid w:val="00265296"/>
    <w:rsid w:val="00281CBD"/>
    <w:rsid w:val="002C5D34"/>
    <w:rsid w:val="00300EE3"/>
    <w:rsid w:val="00316CD9"/>
    <w:rsid w:val="003E2FC6"/>
    <w:rsid w:val="00492DDC"/>
    <w:rsid w:val="004A5EE6"/>
    <w:rsid w:val="004C6615"/>
    <w:rsid w:val="005115F9"/>
    <w:rsid w:val="00523C5A"/>
    <w:rsid w:val="005E69C3"/>
    <w:rsid w:val="00605C39"/>
    <w:rsid w:val="006841E6"/>
    <w:rsid w:val="006C4F5C"/>
    <w:rsid w:val="006F7027"/>
    <w:rsid w:val="007049E4"/>
    <w:rsid w:val="0072335D"/>
    <w:rsid w:val="0072541D"/>
    <w:rsid w:val="00745ED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A4D3D"/>
    <w:rsid w:val="009F23A9"/>
    <w:rsid w:val="00A01F29"/>
    <w:rsid w:val="00A17B5B"/>
    <w:rsid w:val="00A4729B"/>
    <w:rsid w:val="00A93D4A"/>
    <w:rsid w:val="00AA1230"/>
    <w:rsid w:val="00AB682C"/>
    <w:rsid w:val="00AC62C1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53D9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409FE9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154EB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1236-S</BillDocName>
  <AmendType>AMH</AmendType>
  <SponsorAcronym>DUFA</SponsorAcronym>
  <DrafterAcronym>MORI</DrafterAcronym>
  <DraftNumber>016</DraftNumber>
  <ReferenceNumber>SHB 1236</ReferenceNumber>
  <Floor>H AMD</Floor>
  <AmendmentNumber> 351</AmendmentNumber>
  <Sponsors>By Representative Dufault</Sponsors>
  <FloorAction>NOT ADOPTED 03/06/2021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55</Words>
  <Characters>314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1236-S AMH DUFA MORI 016</dc:title>
  <dc:creator>Jim Morishima</dc:creator>
  <cp:lastModifiedBy>Morishima, Jim</cp:lastModifiedBy>
  <cp:revision>11</cp:revision>
  <dcterms:created xsi:type="dcterms:W3CDTF">2021-03-03T02:40:00Z</dcterms:created>
  <dcterms:modified xsi:type="dcterms:W3CDTF">2021-03-03T05:33:00Z</dcterms:modified>
</cp:coreProperties>
</file>