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427C84" w14:paraId="6BC46F71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26CA9">
            <w:t>1236-S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26CA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26CA9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26CA9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26CA9">
            <w:t>026</w:t>
          </w:r>
        </w:sdtContent>
      </w:sdt>
    </w:p>
    <w:p w:rsidR="00DF5D0E" w:rsidP="00B73E0A" w:rsidRDefault="00AA1230" w14:paraId="69F43224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27C84" w14:paraId="58348517" w14:textId="7A2F412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26CA9">
            <w:rPr>
              <w:b/>
              <w:u w:val="single"/>
            </w:rPr>
            <w:t>SHB 1236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26CA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390</w:t>
          </w:r>
        </w:sdtContent>
      </w:sdt>
    </w:p>
    <w:p w:rsidR="00DF5D0E" w:rsidP="00605C39" w:rsidRDefault="00427C84" w14:paraId="71E2A06A" w14:textId="7A49139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26CA9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26CA9" w14:paraId="1E30F347" w14:textId="6405B36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03/06/2021</w:t>
          </w:r>
        </w:p>
      </w:sdtContent>
    </w:sdt>
    <w:p w:rsidR="00626CA9" w:rsidP="00626CA9" w:rsidRDefault="00DE256E" w14:paraId="0FE61C24" w14:textId="77777777">
      <w:pPr>
        <w:pStyle w:val="Page"/>
      </w:pPr>
      <w:bookmarkStart w:name="StartOfAmendmentBody" w:id="0"/>
      <w:bookmarkEnd w:id="0"/>
      <w:permStart w:edGrp="everyone" w:id="1479300827"/>
      <w:r>
        <w:tab/>
      </w:r>
      <w:r w:rsidR="00626CA9">
        <w:t>On page 7, line 19, after "section" insert "and RCW 59.12.030"</w:t>
      </w:r>
    </w:p>
    <w:p w:rsidR="00626CA9" w:rsidP="00626CA9" w:rsidRDefault="00626CA9" w14:paraId="09D25006" w14:textId="77777777">
      <w:pPr>
        <w:pStyle w:val="RCWSLText"/>
      </w:pPr>
    </w:p>
    <w:p w:rsidR="00626CA9" w:rsidP="00626CA9" w:rsidRDefault="00626CA9" w14:paraId="64549978" w14:textId="71B895A6">
      <w:pPr>
        <w:pStyle w:val="RCWSLText"/>
      </w:pPr>
      <w:r>
        <w:tab/>
        <w:t xml:space="preserve">On page </w:t>
      </w:r>
      <w:r w:rsidR="00502BD0">
        <w:t>8</w:t>
      </w:r>
      <w:r>
        <w:t>, line 1, after "The" strike "following reasons listed in this subsection" and insert "reasons listed in this subsection and in RCW 59.12.030"</w:t>
      </w:r>
    </w:p>
    <w:p w:rsidR="00626CA9" w:rsidP="00C8108C" w:rsidRDefault="00626CA9" w14:paraId="56F1AC81" w14:textId="4201CAAA">
      <w:pPr>
        <w:pStyle w:val="Page"/>
      </w:pPr>
    </w:p>
    <w:p w:rsidR="00626CA9" w:rsidP="00626CA9" w:rsidRDefault="00626CA9" w14:paraId="59C8AE7A" w14:textId="53ED438C">
      <w:pPr>
        <w:pStyle w:val="RCWSLText"/>
      </w:pPr>
      <w:r>
        <w:tab/>
      </w:r>
      <w:r w:rsidR="00654E13">
        <w:t>On page 16, at the beginning of line 13, strike "((</w:t>
      </w:r>
      <w:r w:rsidRPr="00112802" w:rsidR="00654E13">
        <w:rPr>
          <w:strike/>
        </w:rPr>
        <w:t>A</w:t>
      </w:r>
      <w:r w:rsidR="00654E13">
        <w:t xml:space="preserve">)) </w:t>
      </w:r>
      <w:r w:rsidR="00654E13">
        <w:rPr>
          <w:u w:val="single"/>
        </w:rPr>
        <w:t>Except as limited by section 2 of this act relating to tenancies under chapter 59.18 RCW, a</w:t>
      </w:r>
      <w:r w:rsidR="00654E13">
        <w:t>" and insert "A"</w:t>
      </w:r>
    </w:p>
    <w:p w:rsidR="00654E13" w:rsidP="00626CA9" w:rsidRDefault="00654E13" w14:paraId="504533CA" w14:textId="09E0B5BC">
      <w:pPr>
        <w:pStyle w:val="RCWSLText"/>
      </w:pPr>
    </w:p>
    <w:p w:rsidRPr="00654E13" w:rsidR="00654E13" w:rsidP="00626CA9" w:rsidRDefault="00654E13" w14:paraId="0CA8AF9D" w14:textId="06D7A904">
      <w:pPr>
        <w:pStyle w:val="RCWSLText"/>
      </w:pPr>
      <w:r>
        <w:tab/>
        <w:t>On page 16, line 16, after "(1)" strike "When" and insert "</w:t>
      </w:r>
      <w:r w:rsidR="00B53EBC">
        <w:t>((</w:t>
      </w:r>
      <w:r w:rsidRPr="00B53EBC">
        <w:rPr>
          <w:strike/>
        </w:rPr>
        <w:t>When</w:t>
      </w:r>
      <w:r w:rsidR="00B53EBC">
        <w:t>))</w:t>
      </w:r>
      <w:r>
        <w:t xml:space="preserve"> </w:t>
      </w:r>
      <w:r>
        <w:rPr>
          <w:u w:val="single"/>
        </w:rPr>
        <w:t>Notwithstanding any provisions in section 2 of this act, when</w:t>
      </w:r>
      <w:r>
        <w:t>"</w:t>
      </w:r>
    </w:p>
    <w:p w:rsidRPr="00626CA9" w:rsidR="00DF5D0E" w:rsidP="00626CA9" w:rsidRDefault="00DF5D0E" w14:paraId="7FED4321" w14:textId="480326CA">
      <w:pPr>
        <w:suppressLineNumbers/>
        <w:rPr>
          <w:spacing w:val="-3"/>
        </w:rPr>
      </w:pPr>
    </w:p>
    <w:permEnd w:id="1479300827"/>
    <w:p w:rsidR="00ED2EEB" w:rsidP="00626CA9" w:rsidRDefault="00ED2EEB" w14:paraId="1073B62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3070138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F11CF2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26CA9" w:rsidRDefault="00D659AC" w14:paraId="4220594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26CA9" w:rsidRDefault="0096303F" w14:paraId="6E0DC179" w14:textId="3BCE34FD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54E13">
                  <w:t>Removes the good cause limitations on circumstances for which a residential tenant is liable for unlawful detainer.  Specifies that such a tenant is liable for unlawful detainer for continued possession of the property after expiration of the rental term "notwithstanding" good cause limitations.</w:t>
                </w:r>
              </w:p>
              <w:p w:rsidRPr="007D1589" w:rsidR="001B4E53" w:rsidP="00626CA9" w:rsidRDefault="001B4E53" w14:paraId="20C4202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30701388"/>
    </w:tbl>
    <w:p w:rsidR="00DF5D0E" w:rsidP="00626CA9" w:rsidRDefault="00DF5D0E" w14:paraId="09460A34" w14:textId="77777777">
      <w:pPr>
        <w:pStyle w:val="BillEnd"/>
        <w:suppressLineNumbers/>
      </w:pPr>
    </w:p>
    <w:p w:rsidR="00DF5D0E" w:rsidP="00626CA9" w:rsidRDefault="00DE256E" w14:paraId="5F02355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26CA9" w:rsidRDefault="00AB682C" w14:paraId="72C5639B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FD0F5" w14:textId="77777777" w:rsidR="00626CA9" w:rsidRDefault="00626CA9" w:rsidP="00DF5D0E">
      <w:r>
        <w:separator/>
      </w:r>
    </w:p>
  </w:endnote>
  <w:endnote w:type="continuationSeparator" w:id="0">
    <w:p w14:paraId="216657D9" w14:textId="77777777" w:rsidR="00626CA9" w:rsidRDefault="00626CA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47573" w:rsidRDefault="00847573" w14:paraId="1488F33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27C84" w14:paraId="68A9A091" w14:textId="286AA62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26CA9">
      <w:t>1236-S AMH DUFA MORI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427C84" w14:paraId="3DA6AB1A" w14:textId="46207DC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610FA">
      <w:t>1236-S AMH DUFA MORI 026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3064A" w14:textId="77777777" w:rsidR="00626CA9" w:rsidRDefault="00626CA9" w:rsidP="00DF5D0E">
      <w:r>
        <w:separator/>
      </w:r>
    </w:p>
  </w:footnote>
  <w:footnote w:type="continuationSeparator" w:id="0">
    <w:p w14:paraId="5E1C8BB8" w14:textId="77777777" w:rsidR="00626CA9" w:rsidRDefault="00626CA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45F59" w14:textId="77777777" w:rsidR="00847573" w:rsidRDefault="008475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A719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4DEFEE" wp14:editId="1DFA70E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F3D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5D547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22EB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F0B3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2467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975C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5CFF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78732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8B47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F5466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3E1B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0DF0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D18A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4B22C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4F8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F643F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3EF80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630B5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B371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01010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361DF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CBD31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1355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DC0E9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BE2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6FC66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BE5E3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D59D4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A3FE3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00BA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966DA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9CDC9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6B6DA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FDB26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4DEF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8AF3D7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5D547C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22EB55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F0B38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2467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975CC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5CFFF7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78732C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8B47E0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F54663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3E1BC9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0DF08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D18A4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4B22C0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4F831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F643FC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3EF80E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630B598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B3715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01010D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361DF3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CBD31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1355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DC0E9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BE2E1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6FC661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BE5E39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D59D4A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A3FE39B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00BA28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966DA3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9CDC97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6B6DA2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FDB268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77E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CB0A6B" wp14:editId="275B67F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1F708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05ECE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2D10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BCCDC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D3A7D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7E177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FC373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82488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8F3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C9C70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899DD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CDB2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B36FC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77C89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FAD13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DD72F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3567D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1A63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75CC6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D46DC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2772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F7BD3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C5C4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A5FF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D3D86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C5CBC7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B6889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B0A6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2B1F708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05ECEB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2D100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BCCDCA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D3A7D2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7E177F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FC3732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824885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8F32C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C9C70A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899DD5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CDB21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B36FC5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77C89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FAD13A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DD72FE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3567D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1A633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75CC6E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D46DC1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27722B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F7BD30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C5C43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A5FF3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D3D86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C5CBC7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B6889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0606"/>
    <w:rsid w:val="00316CD9"/>
    <w:rsid w:val="003E2FC6"/>
    <w:rsid w:val="00427C84"/>
    <w:rsid w:val="00492DDC"/>
    <w:rsid w:val="004C6615"/>
    <w:rsid w:val="00502BD0"/>
    <w:rsid w:val="005115F9"/>
    <w:rsid w:val="00523C5A"/>
    <w:rsid w:val="005E69C3"/>
    <w:rsid w:val="00605C39"/>
    <w:rsid w:val="00626CA9"/>
    <w:rsid w:val="00654E13"/>
    <w:rsid w:val="006610FA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57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3EBC"/>
    <w:rsid w:val="00B56650"/>
    <w:rsid w:val="00B73E0A"/>
    <w:rsid w:val="00B961E0"/>
    <w:rsid w:val="00BF44DF"/>
    <w:rsid w:val="00C61A83"/>
    <w:rsid w:val="00C8108C"/>
    <w:rsid w:val="00C81B11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F60A91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A1B1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1236-S</BillDocName>
  <AmendType>AMH</AmendType>
  <SponsorAcronym>DUFA</SponsorAcronym>
  <DrafterAcronym>MORI</DrafterAcronym>
  <DraftNumber>026</DraftNumber>
  <ReferenceNumber>SHB 1236</ReferenceNumber>
  <Floor>H AMD</Floor>
  <AmendmentNumber> 390</AmendmentNumber>
  <Sponsors>By Representative Dufault</Sponsors>
  <FloorAction>WITHDRAWN 03/06/2021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160</Words>
  <Characters>799</Characters>
  <Application>Microsoft Office Word</Application>
  <DocSecurity>8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1236-S AMH DUFA MORI 026</dc:title>
  <dc:creator>Jim Morishima</dc:creator>
  <cp:lastModifiedBy>Morishima, Jim</cp:lastModifiedBy>
  <cp:revision>10</cp:revision>
  <dcterms:created xsi:type="dcterms:W3CDTF">2021-03-04T05:05:00Z</dcterms:created>
  <dcterms:modified xsi:type="dcterms:W3CDTF">2021-03-04T05:53:00Z</dcterms:modified>
</cp:coreProperties>
</file>