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177B6" w14:paraId="41D053B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664F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66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664F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664F">
            <w:t>COOS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664F">
            <w:t>008</w:t>
          </w:r>
        </w:sdtContent>
      </w:sdt>
    </w:p>
    <w:p w:rsidR="00DF5D0E" w:rsidP="00B73E0A" w:rsidRDefault="00AA1230" w14:paraId="7029910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77B6" w14:paraId="05AD1D0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664F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66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371</w:t>
          </w:r>
        </w:sdtContent>
      </w:sdt>
    </w:p>
    <w:p w:rsidR="00DF5D0E" w:rsidP="00605C39" w:rsidRDefault="003177B6" w14:paraId="5D3E34A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664F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664F" w14:paraId="3677F37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03/07/2021</w:t>
          </w:r>
        </w:p>
      </w:sdtContent>
    </w:sdt>
    <w:p w:rsidR="0046664F" w:rsidP="00C8108C" w:rsidRDefault="00DE256E" w14:paraId="32C31609" w14:textId="093A47D2">
      <w:pPr>
        <w:pStyle w:val="Page"/>
      </w:pPr>
      <w:bookmarkStart w:name="StartOfAmendmentBody" w:id="0"/>
      <w:bookmarkEnd w:id="0"/>
      <w:permStart w:edGrp="everyone" w:id="962274510"/>
      <w:r>
        <w:tab/>
      </w:r>
      <w:r w:rsidR="0046664F">
        <w:t xml:space="preserve">On page </w:t>
      </w:r>
      <w:r w:rsidR="0018558A">
        <w:t>11, line 4, after "chapter" insert ";</w:t>
      </w:r>
    </w:p>
    <w:p w:rsidRPr="0018558A" w:rsidR="0018558A" w:rsidP="0018558A" w:rsidRDefault="0018558A" w14:paraId="1BE1E994" w14:textId="2AD3F36F">
      <w:pPr>
        <w:pStyle w:val="RCWSLText"/>
      </w:pPr>
      <w:r>
        <w:tab/>
        <w:t>(m) The tenant remains in possession after causing damage to the property in excess of the tenant's security deposit"</w:t>
      </w:r>
    </w:p>
    <w:p w:rsidRPr="0046664F" w:rsidR="00DF5D0E" w:rsidP="0046664F" w:rsidRDefault="00DF5D0E" w14:paraId="013124E6" w14:textId="77777777">
      <w:pPr>
        <w:suppressLineNumbers/>
        <w:rPr>
          <w:spacing w:val="-3"/>
        </w:rPr>
      </w:pPr>
    </w:p>
    <w:permEnd w:id="962274510"/>
    <w:p w:rsidR="00ED2EEB" w:rsidP="0046664F" w:rsidRDefault="00ED2EEB" w14:paraId="556145E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97102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3F7AB8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6664F" w:rsidRDefault="00D659AC" w14:paraId="0FC45BA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6664F" w:rsidRDefault="0096303F" w14:paraId="7AFE0B8F" w14:textId="0CCA2A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558A">
                  <w:t>Provides that causing damage in excess of the amount of the security deposit is cause for eviction or termination.</w:t>
                </w:r>
              </w:p>
              <w:p w:rsidRPr="007D1589" w:rsidR="001B4E53" w:rsidP="0046664F" w:rsidRDefault="001B4E53" w14:paraId="7F0E559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9710205"/>
    </w:tbl>
    <w:p w:rsidR="00DF5D0E" w:rsidP="0046664F" w:rsidRDefault="00DF5D0E" w14:paraId="2F7C09C6" w14:textId="77777777">
      <w:pPr>
        <w:pStyle w:val="BillEnd"/>
        <w:suppressLineNumbers/>
      </w:pPr>
    </w:p>
    <w:p w:rsidR="00DF5D0E" w:rsidP="0046664F" w:rsidRDefault="00DE256E" w14:paraId="448FBF7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6664F" w:rsidRDefault="00AB682C" w14:paraId="59B0AC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9B2E" w14:textId="77777777" w:rsidR="0046664F" w:rsidRDefault="0046664F" w:rsidP="00DF5D0E">
      <w:r>
        <w:separator/>
      </w:r>
    </w:p>
  </w:endnote>
  <w:endnote w:type="continuationSeparator" w:id="0">
    <w:p w14:paraId="094D92F5" w14:textId="77777777" w:rsidR="0046664F" w:rsidRDefault="004666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70E0" w:rsidRDefault="00DA70E0" w14:paraId="405EC8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177B6" w14:paraId="40405AA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664F">
      <w:t>1236-S AMH CALD COOS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177B6" w14:paraId="7099CF5E" w14:textId="3B9E001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70E0">
      <w:t>1236-S AMH CALD COOS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CAD4" w14:textId="77777777" w:rsidR="0046664F" w:rsidRDefault="0046664F" w:rsidP="00DF5D0E">
      <w:r>
        <w:separator/>
      </w:r>
    </w:p>
  </w:footnote>
  <w:footnote w:type="continuationSeparator" w:id="0">
    <w:p w14:paraId="11F7E284" w14:textId="77777777" w:rsidR="0046664F" w:rsidRDefault="004666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C53D" w14:textId="77777777" w:rsidR="00DA70E0" w:rsidRDefault="00DA7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82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B9B0A0" wp14:editId="1CB9A9E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F0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90E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1ED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4DA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DD2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5AD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D95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F4D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F90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796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454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062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5C0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574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0CB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3F2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D02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D1F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A30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F84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221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98C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1E9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3BE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414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A72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0D0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A99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E0D6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E14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56D2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C50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A12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98B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9B0A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3BF00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90E7F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1ED1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4DA5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DD282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5ADC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D957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F4D0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F906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796C8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454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0622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5C0C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574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0CB3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3F273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D022B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D1FB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A30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F842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221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98C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1E9B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3BE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41495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A72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0D05F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A99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E0D6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E14DA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56D2F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C50D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A128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98B3E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529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75969" wp14:editId="29EDD2D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CD30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C87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8F0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1A0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C98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984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D33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1F8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D56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C1C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B35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B70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35D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AAB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93A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830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E19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812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D3A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38D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F78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EC9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5F6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0F0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4A52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5E27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0BE1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759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5CCD30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C87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8F00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1A0F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C982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984D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D331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1F88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D566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C1C5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B35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B70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35D1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AABF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93A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8301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E197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812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D3A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38D95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F78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EC90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5F6E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0F05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4A52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5E27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0BE1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558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177B6"/>
    <w:rsid w:val="003E2FC6"/>
    <w:rsid w:val="0046664F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A70E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7EE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63EA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GILY</SponsorAcronym>
  <DrafterAcronym>COOS</DrafterAcronym>
  <DraftNumber>008</DraftNumber>
  <ReferenceNumber>SHB 1236</ReferenceNumber>
  <Floor>H AMD</Floor>
  <AmendmentNumber> 371</AmendmentNumber>
  <Sponsors>By Representative Gilday</Sponsors>
  <FloorAction>NOT 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74</Words>
  <Characters>354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GILY COOS 008</dc:title>
  <dc:creator>Sarah Cooper</dc:creator>
  <cp:lastModifiedBy>Cooper, Sarah</cp:lastModifiedBy>
  <cp:revision>4</cp:revision>
  <dcterms:created xsi:type="dcterms:W3CDTF">2021-03-02T18:54:00Z</dcterms:created>
  <dcterms:modified xsi:type="dcterms:W3CDTF">2021-03-02T18:56:00Z</dcterms:modified>
</cp:coreProperties>
</file>