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E2E6A" w14:paraId="66DBD4F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46A3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46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46A3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46A3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46A3">
            <w:t>078</w:t>
          </w:r>
        </w:sdtContent>
      </w:sdt>
    </w:p>
    <w:p w:rsidR="00DF5D0E" w:rsidP="00B73E0A" w:rsidRDefault="00AA1230" w14:paraId="1A85745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2E6A" w14:paraId="0CCC6C4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46A3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46A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364</w:t>
          </w:r>
        </w:sdtContent>
      </w:sdt>
    </w:p>
    <w:p w:rsidR="00DF5D0E" w:rsidP="00605C39" w:rsidRDefault="008E2E6A" w14:paraId="19625DE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46A3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46A3" w14:paraId="6DB9EBD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03/06/2021</w:t>
          </w:r>
        </w:p>
      </w:sdtContent>
    </w:sdt>
    <w:p w:rsidRPr="003246A3" w:rsidR="00DF5D0E" w:rsidP="00D37B07" w:rsidRDefault="00DE256E" w14:paraId="49C7F3A7" w14:textId="1C1F307E">
      <w:pPr>
        <w:pStyle w:val="Page"/>
      </w:pPr>
      <w:bookmarkStart w:name="StartOfAmendmentBody" w:id="0"/>
      <w:bookmarkEnd w:id="0"/>
      <w:permStart w:edGrp="everyone" w:id="1414600210"/>
      <w:r>
        <w:tab/>
      </w:r>
      <w:r w:rsidR="003246A3">
        <w:t xml:space="preserve">On page 11, </w:t>
      </w:r>
      <w:r w:rsidR="00D37B07">
        <w:t>beginning on line 16, after "chapter." strike all material through "section." on line 19</w:t>
      </w:r>
    </w:p>
    <w:permEnd w:id="1414600210"/>
    <w:p w:rsidR="00ED2EEB" w:rsidP="003246A3" w:rsidRDefault="00ED2EEB" w14:paraId="16DB2E2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72401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5557D7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246A3" w:rsidRDefault="00D659AC" w14:paraId="71874C6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37B07" w:rsidRDefault="0096303F" w14:paraId="4D007356" w14:textId="2A8926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D37B07" w:rsidR="00D37B07">
                  <w:t>Strikes the prohibition on the landlord from</w:t>
                </w:r>
                <w:r w:rsidR="00D37B07">
                  <w:t xml:space="preserve"> </w:t>
                </w:r>
                <w:r w:rsidRPr="00D37B07" w:rsidR="00D37B07">
                  <w:t xml:space="preserve">terminating </w:t>
                </w:r>
                <w:r w:rsidR="00D37B07">
                  <w:t xml:space="preserve">a tenancy </w:t>
                </w:r>
                <w:r w:rsidRPr="00D37B07" w:rsidR="00D37B07">
                  <w:t xml:space="preserve">except for the enumerated causes </w:t>
                </w:r>
                <w:r w:rsidR="00D37B07">
                  <w:t>where the tenant has permanently vacated and the remaining occupants apply or reapply as prospective tenants</w:t>
                </w:r>
                <w:r w:rsidRPr="00D37B07" w:rsidR="00D37B07">
                  <w:t>.</w:t>
                </w:r>
              </w:p>
            </w:tc>
          </w:tr>
        </w:sdtContent>
      </w:sdt>
      <w:permEnd w:id="687240193"/>
    </w:tbl>
    <w:p w:rsidR="00DF5D0E" w:rsidP="003246A3" w:rsidRDefault="00DF5D0E" w14:paraId="5BBBF6AE" w14:textId="77777777">
      <w:pPr>
        <w:pStyle w:val="BillEnd"/>
        <w:suppressLineNumbers/>
      </w:pPr>
    </w:p>
    <w:p w:rsidR="00DF5D0E" w:rsidP="003246A3" w:rsidRDefault="00DE256E" w14:paraId="54F35BF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246A3" w:rsidRDefault="00AB682C" w14:paraId="171CA62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6AFC" w14:textId="77777777" w:rsidR="003246A3" w:rsidRDefault="003246A3" w:rsidP="00DF5D0E">
      <w:r>
        <w:separator/>
      </w:r>
    </w:p>
  </w:endnote>
  <w:endnote w:type="continuationSeparator" w:id="0">
    <w:p w14:paraId="34740CD6" w14:textId="77777777" w:rsidR="003246A3" w:rsidRDefault="003246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1B42" w:rsidRDefault="002C1B42" w14:paraId="1F1C54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E2E6A" w14:paraId="6829466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46A3">
      <w:t>1236-S AMH CALD BROD 078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E2E6A" w14:paraId="5E5E8AAC" w14:textId="4031CC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3F0D">
      <w:t>1236-S AMH CALD BROD 078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A8AD" w14:textId="77777777" w:rsidR="003246A3" w:rsidRDefault="003246A3" w:rsidP="00DF5D0E">
      <w:r>
        <w:separator/>
      </w:r>
    </w:p>
  </w:footnote>
  <w:footnote w:type="continuationSeparator" w:id="0">
    <w:p w14:paraId="67D30CF8" w14:textId="77777777" w:rsidR="003246A3" w:rsidRDefault="003246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5B06E" w14:textId="77777777" w:rsidR="002C1B42" w:rsidRDefault="002C1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DD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16849" wp14:editId="08AAA93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8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996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219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316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11E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190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874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687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DAD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6A1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C84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E50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B74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E30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909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472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38E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29E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D1D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D8D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E9F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821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7B1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F60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6FE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B4E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4AB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EB3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B41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4FB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7B29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9C0C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4B7A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490B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1684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3998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9967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219A8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316C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11E8B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190F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874B8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6871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DADD5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6A158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C84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E509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B74BC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E307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9098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4723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38EEB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29E8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D1D4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D8D82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E9FC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8215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7B15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F606C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6FE51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B4EF3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4AB41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EB30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B41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4FBA8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7B299B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9C0CE4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4B7A70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490B5C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8A59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A5DA7" wp14:editId="72578BC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5EE0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CA8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276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F62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96B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268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F73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67C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329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9BA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4D6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F70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1CD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AEB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78F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CD6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3EE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693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9A2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4EA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60D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39C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CA5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5EF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CAB2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233A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8530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A5DA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045EE0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CA839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276FB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F629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96B8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2686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F739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67CD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32957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9BAD2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4D6A6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F70F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1CD8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AEB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78F7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CD62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3EE8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693E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9A23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4EAD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60D0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39C86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CA565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5EF4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CAB2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233A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8530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1B42"/>
    <w:rsid w:val="00316CD9"/>
    <w:rsid w:val="003246A3"/>
    <w:rsid w:val="003E2FC6"/>
    <w:rsid w:val="00492DDC"/>
    <w:rsid w:val="004C6615"/>
    <w:rsid w:val="005115F9"/>
    <w:rsid w:val="00523C5A"/>
    <w:rsid w:val="005E69C3"/>
    <w:rsid w:val="00605C39"/>
    <w:rsid w:val="006841E6"/>
    <w:rsid w:val="006F3F0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2E6A"/>
    <w:rsid w:val="0091319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3A7D"/>
    <w:rsid w:val="00C84AD0"/>
    <w:rsid w:val="00D37B0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EAE7F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458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ROBE</SponsorAcronym>
  <DrafterAcronym>BROD</DrafterAcronym>
  <DraftNumber>078</DraftNumber>
  <ReferenceNumber>SHB 1236</ReferenceNumber>
  <Floor>H AMD</Floor>
  <AmendmentNumber> 364</AmendmentNumber>
  <Sponsors>By Representative Robertson</Sponsors>
  <FloorAction>WITHDRAWN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74</Words>
  <Characters>382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ROBE BROD 078</dc:title>
  <dc:creator>Lena Brodsky</dc:creator>
  <cp:lastModifiedBy>Brodsky, Lena</cp:lastModifiedBy>
  <cp:revision>7</cp:revision>
  <dcterms:created xsi:type="dcterms:W3CDTF">2021-03-04T02:42:00Z</dcterms:created>
  <dcterms:modified xsi:type="dcterms:W3CDTF">2021-03-04T05:53:00Z</dcterms:modified>
</cp:coreProperties>
</file>