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533363" w14:paraId="3D6F9135" w14:textId="50DED5F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A0A79">
            <w:t>1236-S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A0A7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A0A79">
            <w:t>VICK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A0A79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A1543">
            <w:t>022</w:t>
          </w:r>
        </w:sdtContent>
      </w:sdt>
    </w:p>
    <w:p w:rsidR="00DF5D0E" w:rsidP="00B73E0A" w:rsidRDefault="00AA1230" w14:paraId="7C227252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33363" w14:paraId="5088AC59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A0A79">
            <w:rPr>
              <w:b/>
              <w:u w:val="single"/>
            </w:rPr>
            <w:t>SHB 1236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A0A7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366</w:t>
          </w:r>
        </w:sdtContent>
      </w:sdt>
    </w:p>
    <w:p w:rsidR="00DF5D0E" w:rsidP="00605C39" w:rsidRDefault="00533363" w14:paraId="2648B637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A0A79">
            <w:rPr>
              <w:sz w:val="22"/>
            </w:rPr>
            <w:t>By Representative Vick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A0A79" w14:paraId="4E831453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03/07/2021</w:t>
          </w:r>
        </w:p>
      </w:sdtContent>
    </w:sdt>
    <w:p w:rsidRPr="00DA1543" w:rsidR="003A0A79" w:rsidP="00DA1543" w:rsidRDefault="00DE256E" w14:paraId="15AFA4C6" w14:textId="29383603">
      <w:pPr>
        <w:spacing w:line="408" w:lineRule="exact"/>
        <w:rPr>
          <w:spacing w:val="-3"/>
        </w:rPr>
      </w:pPr>
      <w:bookmarkStart w:name="StartOfAmendmentBody" w:id="0"/>
      <w:bookmarkEnd w:id="0"/>
      <w:permStart w:edGrp="everyone" w:id="1272673312"/>
      <w:r>
        <w:tab/>
      </w:r>
      <w:r w:rsidR="003A0A79">
        <w:t xml:space="preserve">On page </w:t>
      </w:r>
      <w:r w:rsidR="0003531F">
        <w:t>11, line 26, after "or" strike "four and one-half" and insert "three"</w:t>
      </w:r>
    </w:p>
    <w:p w:rsidRPr="003A0A79" w:rsidR="00DF5D0E" w:rsidP="003A0A79" w:rsidRDefault="00DF5D0E" w14:paraId="0E50F3A2" w14:textId="77777777">
      <w:pPr>
        <w:suppressLineNumbers/>
        <w:rPr>
          <w:spacing w:val="-3"/>
        </w:rPr>
      </w:pPr>
    </w:p>
    <w:permEnd w:id="1272673312"/>
    <w:p w:rsidR="00ED2EEB" w:rsidP="003A0A79" w:rsidRDefault="00ED2EEB" w14:paraId="529F4E1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8544564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2F0750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A0A79" w:rsidRDefault="00D659AC" w14:paraId="4482AF3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A0A79" w:rsidRDefault="0096303F" w14:paraId="64882D3D" w14:textId="38C36BB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03531F">
                  <w:t xml:space="preserve"> Changes the penalty </w:t>
                </w:r>
                <w:r w:rsidRPr="00F5569C" w:rsidR="00F5569C">
                  <w:t xml:space="preserve">for when a landlord removes a tenant in violation </w:t>
                </w:r>
                <w:r w:rsidR="0003531F">
                  <w:t xml:space="preserve"> of the bill from the greater of economic and noneconomic damages or </w:t>
                </w:r>
                <w:r w:rsidRPr="0003531F" w:rsidR="0003531F">
                  <w:rPr>
                    <w:u w:val="single"/>
                  </w:rPr>
                  <w:t>4.5</w:t>
                </w:r>
                <w:r w:rsidR="0003531F">
                  <w:t xml:space="preserve"> times the monthly rent to the greater of economic and noneconomic damages or </w:t>
                </w:r>
                <w:r w:rsidRPr="0003531F" w:rsidR="0003531F">
                  <w:rPr>
                    <w:u w:val="single"/>
                  </w:rPr>
                  <w:t>3</w:t>
                </w:r>
                <w:r w:rsidR="0003531F">
                  <w:t xml:space="preserve"> times the monthly rent.</w:t>
                </w:r>
              </w:p>
              <w:p w:rsidRPr="007D1589" w:rsidR="001B4E53" w:rsidP="003A0A79" w:rsidRDefault="001B4E53" w14:paraId="573C64B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85445641"/>
    </w:tbl>
    <w:p w:rsidR="00DF5D0E" w:rsidP="003A0A79" w:rsidRDefault="00DF5D0E" w14:paraId="1DC58DDE" w14:textId="77777777">
      <w:pPr>
        <w:pStyle w:val="BillEnd"/>
        <w:suppressLineNumbers/>
      </w:pPr>
    </w:p>
    <w:p w:rsidR="00DF5D0E" w:rsidP="003A0A79" w:rsidRDefault="00DE256E" w14:paraId="3EE043B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A0A79" w:rsidRDefault="00AB682C" w14:paraId="3C924A3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C99F7" w14:textId="77777777" w:rsidR="003A0A79" w:rsidRDefault="003A0A79" w:rsidP="00DF5D0E">
      <w:r>
        <w:separator/>
      </w:r>
    </w:p>
  </w:endnote>
  <w:endnote w:type="continuationSeparator" w:id="0">
    <w:p w14:paraId="500F6734" w14:textId="77777777" w:rsidR="003A0A79" w:rsidRDefault="003A0A7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65B74" w:rsidRDefault="00A65B74" w14:paraId="693B66E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A65B74" w14:paraId="108DB410" w14:textId="49B22A1A">
    <w:pPr>
      <w:pStyle w:val="AmendDraftFooter"/>
    </w:pPr>
    <w:fldSimple w:instr=" TITLE   \* MERGEFORMAT ">
      <w:r w:rsidR="00DA1543">
        <w:t>1236-S AMH DUFA MORI 022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A65B74" w14:paraId="6345E420" w14:textId="097C1F08">
    <w:pPr>
      <w:pStyle w:val="AmendDraftFooter"/>
    </w:pPr>
    <w:fldSimple w:instr=" TITLE   \* MERGEFORMAT ">
      <w:r>
        <w:t>1236-S AMH DUFA MORI 022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CE382" w14:textId="77777777" w:rsidR="003A0A79" w:rsidRDefault="003A0A79" w:rsidP="00DF5D0E">
      <w:r>
        <w:separator/>
      </w:r>
    </w:p>
  </w:footnote>
  <w:footnote w:type="continuationSeparator" w:id="0">
    <w:p w14:paraId="5DCDC06D" w14:textId="77777777" w:rsidR="003A0A79" w:rsidRDefault="003A0A7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E91EF" w14:textId="77777777" w:rsidR="00A65B74" w:rsidRDefault="00A65B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A13A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E4E91B" wp14:editId="12CF8E2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615A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BD4D4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EEB81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BCBD0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512FE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4C233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94850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63E58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0D5B9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23B75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E1729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9A025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FD293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C620E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8DFD8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E8809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3DDF3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4D59C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1ED34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41225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7236B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4DE79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5EC5D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7CC76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9F88A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EE9DD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CE95A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F369D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D51FA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D123E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00555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7B4BB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B8B9A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5ACC3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E4E91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2615A6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BD4D49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EEB814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BCBD0B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512FEB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4C233C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948505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63E587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0D5B98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23B757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E17298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9A025B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FD2931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C620ED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8DFD8A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E88096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3DDF38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4D59CC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1ED34E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412250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7236B7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4DE799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5EC5D8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7CC76D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9F88A9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EE9DDA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CE95A3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F369DD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D51FAE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D123EF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00555A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7B4BB8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B8B9A5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5ACC31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68DA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8DEDE6" wp14:editId="42EC681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C7F63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63E95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9EA9B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84DF9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26BC2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B0279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90A47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A6DF9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81A70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966A2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16FE2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C61F5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514AB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4F529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C3527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E2AC8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A4A45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E54C1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497EF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3B9DB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C1A1B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0AF01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4D9B5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F2681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3346B8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D0E487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7FF44C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8DEDE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4C7F63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63E951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9EA9B2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84DF98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26BC21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B0279D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90A47B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A6DF9F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81A70C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966A25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16FE2F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C61F58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514AB1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4F5291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C35272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E2AC81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A4A456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E54C1B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497EF0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3B9DB2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C1A1BF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0AF018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4D9B5F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F26811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3346B8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D0E487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7FF44C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3531F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B08D6"/>
    <w:rsid w:val="00316CD9"/>
    <w:rsid w:val="003A0A79"/>
    <w:rsid w:val="003E2FC6"/>
    <w:rsid w:val="00492DDC"/>
    <w:rsid w:val="004C6615"/>
    <w:rsid w:val="005115F9"/>
    <w:rsid w:val="00523C5A"/>
    <w:rsid w:val="00533363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0033D"/>
    <w:rsid w:val="00931B84"/>
    <w:rsid w:val="0096303F"/>
    <w:rsid w:val="00972869"/>
    <w:rsid w:val="00984CD1"/>
    <w:rsid w:val="009F23A9"/>
    <w:rsid w:val="009F5071"/>
    <w:rsid w:val="00A01F29"/>
    <w:rsid w:val="00A17B5B"/>
    <w:rsid w:val="00A4729B"/>
    <w:rsid w:val="00A65B74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1543"/>
    <w:rsid w:val="00DA47F3"/>
    <w:rsid w:val="00DC2C13"/>
    <w:rsid w:val="00DE256E"/>
    <w:rsid w:val="00DF5D0E"/>
    <w:rsid w:val="00E1471A"/>
    <w:rsid w:val="00E267B1"/>
    <w:rsid w:val="00E314D3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569C"/>
    <w:rsid w:val="00F8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2F9C69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87B88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1236-S</BillDocName>
  <AmendType>AMH</AmendType>
  <SponsorAcronym>VICK</SponsorAcronym>
  <DrafterAcronym>MORI</DrafterAcronym>
  <DraftNumber>022</DraftNumber>
  <ReferenceNumber>SHB 1236</ReferenceNumber>
  <Floor>H AMD</Floor>
  <AmendmentNumber> 366</AmendmentNumber>
  <Sponsors>By Representative Vick</Sponsors>
  <FloorAction>ADOPTED 03/07/2021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24</TotalTime>
  <Pages>1</Pages>
  <Words>84</Words>
  <Characters>387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1236-S AMH DUFA MORI 022</vt:lpstr>
    </vt:vector>
  </TitlesOfParts>
  <Company>Washington State Legislature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1236-S AMH VICK MORI 022</dc:title>
  <dc:creator>Jim Morishima</dc:creator>
  <cp:lastModifiedBy>Morishima, Jim</cp:lastModifiedBy>
  <cp:revision>6</cp:revision>
  <dcterms:created xsi:type="dcterms:W3CDTF">2021-03-03T20:01:00Z</dcterms:created>
  <dcterms:modified xsi:type="dcterms:W3CDTF">2021-03-03T20:25:00Z</dcterms:modified>
</cp:coreProperties>
</file>