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F1C54" w14:paraId="237FDB3A" w14:textId="1E51E4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75EF2">
            <w:t>1241-S2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75E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75EF2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75EF2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75EF2">
            <w:t>159</w:t>
          </w:r>
        </w:sdtContent>
      </w:sdt>
    </w:p>
    <w:p w:rsidR="00DF5D0E" w:rsidP="00B73E0A" w:rsidRDefault="00AA1230" w14:paraId="7B0A01EE" w14:textId="162B0BA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1C54" w14:paraId="49F8FAB3" w14:textId="5197EF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75EF2">
            <w:rPr>
              <w:b/>
              <w:u w:val="single"/>
            </w:rPr>
            <w:t>2SHB 1241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75E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910</w:t>
          </w:r>
        </w:sdtContent>
      </w:sdt>
    </w:p>
    <w:p w:rsidR="00DF5D0E" w:rsidP="00605C39" w:rsidRDefault="00DF1C54" w14:paraId="6FB68CF3" w14:textId="363CE97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75EF2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75EF2" w14:paraId="494A4402" w14:textId="54580A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02/13/2022</w:t>
          </w:r>
        </w:p>
      </w:sdtContent>
    </w:sdt>
    <w:p w:rsidR="00075EF2" w:rsidP="00C8108C" w:rsidRDefault="00DE256E" w14:paraId="411FD2C6" w14:textId="2AE94FCB">
      <w:pPr>
        <w:pStyle w:val="Page"/>
      </w:pPr>
      <w:bookmarkStart w:name="StartOfAmendmentBody" w:id="0"/>
      <w:bookmarkEnd w:id="0"/>
      <w:permStart w:edGrp="everyone" w:id="786116411"/>
      <w:r>
        <w:tab/>
      </w:r>
      <w:r w:rsidR="00075EF2">
        <w:t xml:space="preserve">On page </w:t>
      </w:r>
      <w:r w:rsidR="007057C7">
        <w:t>6, line 30, after "</w:t>
      </w:r>
      <w:r w:rsidR="007057C7">
        <w:rPr>
          <w:u w:val="single"/>
        </w:rPr>
        <w:t>as of</w:t>
      </w:r>
      <w:r w:rsidR="007057C7">
        <w:t>" strike "</w:t>
      </w:r>
      <w:r w:rsidR="007057C7">
        <w:rPr>
          <w:u w:val="single"/>
        </w:rPr>
        <w:t>January</w:t>
      </w:r>
      <w:r w:rsidR="007057C7">
        <w:t>" and insert "</w:t>
      </w:r>
      <w:r w:rsidRPr="007057C7" w:rsidR="007057C7">
        <w:rPr>
          <w:u w:val="single"/>
        </w:rPr>
        <w:t>April</w:t>
      </w:r>
      <w:r w:rsidR="007057C7">
        <w:t>"</w:t>
      </w:r>
    </w:p>
    <w:p w:rsidR="007057C7" w:rsidP="007057C7" w:rsidRDefault="007057C7" w14:paraId="53A6DC69" w14:textId="4B2D486B">
      <w:pPr>
        <w:pStyle w:val="RCWSLText"/>
      </w:pPr>
    </w:p>
    <w:p w:rsidR="007057C7" w:rsidP="007057C7" w:rsidRDefault="007057C7" w14:paraId="233FFB21" w14:textId="649BA69C">
      <w:pPr>
        <w:pStyle w:val="RCWSLText"/>
      </w:pPr>
      <w:r>
        <w:tab/>
        <w:t>On page 6, line 37, after "</w:t>
      </w:r>
      <w:r>
        <w:rPr>
          <w:u w:val="single"/>
        </w:rPr>
        <w:t>as of</w:t>
      </w:r>
      <w:r>
        <w:t>" strike "</w:t>
      </w:r>
      <w:r>
        <w:rPr>
          <w:u w:val="single"/>
        </w:rPr>
        <w:t>January</w:t>
      </w:r>
      <w:r>
        <w:t>" and insert "</w:t>
      </w:r>
      <w:r w:rsidRPr="007057C7">
        <w:rPr>
          <w:u w:val="single"/>
        </w:rPr>
        <w:t>April</w:t>
      </w:r>
      <w:r>
        <w:t>"</w:t>
      </w:r>
    </w:p>
    <w:p w:rsidR="007057C7" w:rsidP="007057C7" w:rsidRDefault="007057C7" w14:paraId="4253A7AE" w14:textId="1E54A577">
      <w:pPr>
        <w:pStyle w:val="RCWSLText"/>
      </w:pPr>
    </w:p>
    <w:p w:rsidRPr="007057C7" w:rsidR="007057C7" w:rsidP="007057C7" w:rsidRDefault="007057C7" w14:paraId="305C853F" w14:textId="1D4BEA45">
      <w:pPr>
        <w:pStyle w:val="RCWSLText"/>
      </w:pPr>
      <w:r>
        <w:tab/>
        <w:t>On page 6, line 40, after "</w:t>
      </w:r>
      <w:r>
        <w:rPr>
          <w:u w:val="single"/>
        </w:rPr>
        <w:t>after</w:t>
      </w:r>
      <w:r>
        <w:t>" strike "</w:t>
      </w:r>
      <w:r>
        <w:rPr>
          <w:u w:val="single"/>
        </w:rPr>
        <w:t>January</w:t>
      </w:r>
      <w:r>
        <w:t>" and insert "</w:t>
      </w:r>
      <w:r w:rsidRPr="007057C7">
        <w:rPr>
          <w:u w:val="single"/>
        </w:rPr>
        <w:t>April</w:t>
      </w:r>
      <w:r>
        <w:t>"</w:t>
      </w:r>
    </w:p>
    <w:p w:rsidRPr="00075EF2" w:rsidR="00DF5D0E" w:rsidP="00075EF2" w:rsidRDefault="00DF5D0E" w14:paraId="242AE343" w14:textId="2FD17138">
      <w:pPr>
        <w:suppressLineNumbers/>
        <w:rPr>
          <w:spacing w:val="-3"/>
        </w:rPr>
      </w:pPr>
    </w:p>
    <w:permEnd w:id="786116411"/>
    <w:p w:rsidR="00ED2EEB" w:rsidP="00075EF2" w:rsidRDefault="00ED2EEB" w14:paraId="7CE5CBC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678345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0A504D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75EF2" w:rsidRDefault="00D659AC" w14:paraId="16C831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75EF2" w:rsidRDefault="0096303F" w14:paraId="1910336C" w14:textId="1A9CEDC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057C7">
                  <w:t>Changes the reference date for population thresholds used to determine the counties and cities required to submit implementation progress reports from January 1, 2021 to April 1, 2021.</w:t>
                </w:r>
              </w:p>
              <w:p w:rsidRPr="007D1589" w:rsidR="001B4E53" w:rsidP="00075EF2" w:rsidRDefault="001B4E53" w14:paraId="1D91779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26783455"/>
    </w:tbl>
    <w:p w:rsidR="00DF5D0E" w:rsidP="00075EF2" w:rsidRDefault="00DF5D0E" w14:paraId="05B8708D" w14:textId="77777777">
      <w:pPr>
        <w:pStyle w:val="BillEnd"/>
        <w:suppressLineNumbers/>
      </w:pPr>
    </w:p>
    <w:p w:rsidR="00DF5D0E" w:rsidP="00075EF2" w:rsidRDefault="00DE256E" w14:paraId="0FC271D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75EF2" w:rsidRDefault="00AB682C" w14:paraId="3195394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D435" w14:textId="77777777" w:rsidR="00075EF2" w:rsidRDefault="00075EF2" w:rsidP="00DF5D0E">
      <w:r>
        <w:separator/>
      </w:r>
    </w:p>
  </w:endnote>
  <w:endnote w:type="continuationSeparator" w:id="0">
    <w:p w14:paraId="2E0FC0AF" w14:textId="77777777" w:rsidR="00075EF2" w:rsidRDefault="00075E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4728" w:rsidRDefault="00AB4728" w14:paraId="4822189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F1C54" w14:paraId="236B5375" w14:textId="269224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75EF2">
      <w:t>1241-S2 AMH DUER WRIK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F1C54" w14:paraId="511904EF" w14:textId="0804869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B4728">
      <w:t>1241-S2 AMH DUER WRIK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B800" w14:textId="77777777" w:rsidR="00075EF2" w:rsidRDefault="00075EF2" w:rsidP="00DF5D0E">
      <w:r>
        <w:separator/>
      </w:r>
    </w:p>
  </w:footnote>
  <w:footnote w:type="continuationSeparator" w:id="0">
    <w:p w14:paraId="2DE4664C" w14:textId="77777777" w:rsidR="00075EF2" w:rsidRDefault="00075E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C0A3" w14:textId="77777777" w:rsidR="00AB4728" w:rsidRDefault="00AB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94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DA49C" wp14:editId="4CB0DC1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55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5BE2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0AA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49C7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C0CE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B4A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598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445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A46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D05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E6B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176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F6FD5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05AE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15D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2612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9AA5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EF1C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B297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034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0B7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E315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CAA7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470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C06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39C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1923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722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57C7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DA28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6390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49B6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D10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696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DA49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5E550D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5BE2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0AA65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49C7F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C0CE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B4A6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5984B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445C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A46C0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D05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E6B7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176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F6FD5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05AE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15D1F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2612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9AA5E4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EF1C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B29789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0342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0B70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E315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CAA749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470C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C06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39CD9F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192311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722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57C767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DA28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6390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49B607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D102E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696F5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874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F791DB" wp14:editId="2FA346F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EDA5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10A4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F16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C6B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3DD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E23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50E0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4B41F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2351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F5C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78E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AE6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070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CE5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CB5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2BD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3B3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8A2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876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610C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B2E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886A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D625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4EA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BB19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CC2F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3559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F791D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9FEDA5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10A4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F165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C6BC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3DD3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E2367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50E0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4B41F5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2351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F5CA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78E9C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AE6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070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CE56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CB5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2BD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3B3C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8A23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8763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610C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B2E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886A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D6254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4EA9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BB19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CC2F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3559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5EF2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057C7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4728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1C5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3BCA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B317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1241-S2</BillDocName>
  <AmendType>AMH</AmendType>
  <SponsorAcronym>DUER</SponsorAcronym>
  <DrafterAcronym>WRIK</DrafterAcronym>
  <DraftNumber>159</DraftNumber>
  <ReferenceNumber>2SHB 1241</ReferenceNumber>
  <Floor>H AMD</Floor>
  <AmendmentNumber> 910</AmendmentNumber>
  <Sponsors>By Representative Duerr</Sponsors>
  <FloorAction>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94</Words>
  <Characters>453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1241-S2 AMH DUER WRIK 159</dc:title>
  <dc:creator>Kellen Wright</dc:creator>
  <cp:lastModifiedBy>Wright, Kellen</cp:lastModifiedBy>
  <cp:revision>4</cp:revision>
  <dcterms:created xsi:type="dcterms:W3CDTF">2022-02-10T22:14:00Z</dcterms:created>
  <dcterms:modified xsi:type="dcterms:W3CDTF">2022-02-10T22:33:00Z</dcterms:modified>
</cp:coreProperties>
</file>