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B3790B" w14:paraId="19A3101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A135E">
            <w:t>1261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A135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A135E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A135E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135E">
            <w:t>017</w:t>
          </w:r>
        </w:sdtContent>
      </w:sdt>
    </w:p>
    <w:p w:rsidR="00DF5D0E" w:rsidP="00B73E0A" w:rsidRDefault="00AA1230" w14:paraId="1FACDCE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790B" w14:paraId="45A2891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A135E">
            <w:rPr>
              <w:b/>
              <w:u w:val="single"/>
            </w:rPr>
            <w:t>HB 1261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A135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417</w:t>
          </w:r>
        </w:sdtContent>
      </w:sdt>
    </w:p>
    <w:p w:rsidR="00DF5D0E" w:rsidP="00605C39" w:rsidRDefault="00B3790B" w14:paraId="0773148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A135E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A135E" w14:paraId="64E71D3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41529E" w:rsidR="00CA135E" w:rsidP="00C8108C" w:rsidRDefault="00DE256E" w14:paraId="11598EB8" w14:textId="57B7314D">
      <w:pPr>
        <w:pStyle w:val="Page"/>
      </w:pPr>
      <w:bookmarkStart w:name="StartOfAmendmentBody" w:id="0"/>
      <w:bookmarkEnd w:id="0"/>
      <w:permStart w:edGrp="everyone" w:id="794176485"/>
      <w:r>
        <w:tab/>
      </w:r>
      <w:r w:rsidR="00CA135E">
        <w:t xml:space="preserve">On page </w:t>
      </w:r>
      <w:r w:rsidR="0041529E">
        <w:t>2, line 4, after "((</w:t>
      </w:r>
      <w:r w:rsidR="0041529E">
        <w:rPr>
          <w:strike/>
        </w:rPr>
        <w:t>ten dollars</w:t>
      </w:r>
      <w:r w:rsidR="0041529E">
        <w:t>))" strike "</w:t>
      </w:r>
      <w:r w:rsidR="0041529E">
        <w:rPr>
          <w:u w:val="single"/>
        </w:rPr>
        <w:t>$20</w:t>
      </w:r>
      <w:r w:rsidR="0041529E">
        <w:t>" and insert "</w:t>
      </w:r>
      <w:r w:rsidR="0041529E">
        <w:rPr>
          <w:u w:val="single"/>
        </w:rPr>
        <w:t>$10</w:t>
      </w:r>
      <w:r w:rsidR="0041529E">
        <w:t>"</w:t>
      </w:r>
    </w:p>
    <w:p w:rsidRPr="00CA135E" w:rsidR="00DF5D0E" w:rsidP="00CA135E" w:rsidRDefault="00DF5D0E" w14:paraId="33C4EF5A" w14:textId="77777777">
      <w:pPr>
        <w:suppressLineNumbers/>
        <w:rPr>
          <w:spacing w:val="-3"/>
        </w:rPr>
      </w:pPr>
    </w:p>
    <w:permEnd w:id="794176485"/>
    <w:p w:rsidR="00ED2EEB" w:rsidP="00CA135E" w:rsidRDefault="00ED2EEB" w14:paraId="251F269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8030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39A872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A135E" w:rsidRDefault="00D659AC" w14:paraId="3719237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A135E" w:rsidRDefault="0096303F" w14:paraId="5A732CB4" w14:textId="25C32F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62BBE">
                  <w:t xml:space="preserve">Restores the </w:t>
                </w:r>
                <w:r w:rsidR="00912AF1">
                  <w:t xml:space="preserve">maximum </w:t>
                </w:r>
                <w:r w:rsidR="00962BBE">
                  <w:t xml:space="preserve">administrative penalty for failure to report hunting activity </w:t>
                </w:r>
                <w:r w:rsidR="00912AF1">
                  <w:t xml:space="preserve">from $20 </w:t>
                </w:r>
                <w:r w:rsidR="00962BBE">
                  <w:t xml:space="preserve">to </w:t>
                </w:r>
                <w:r w:rsidR="000D046B">
                  <w:t xml:space="preserve">the current maximum of </w:t>
                </w:r>
                <w:r w:rsidR="00962BBE">
                  <w:t>$10.</w:t>
                </w:r>
              </w:p>
              <w:p w:rsidRPr="007D1589" w:rsidR="001B4E53" w:rsidP="00CA135E" w:rsidRDefault="001B4E53" w14:paraId="0F86DB5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803022"/>
    </w:tbl>
    <w:p w:rsidR="00DF5D0E" w:rsidP="00CA135E" w:rsidRDefault="00DF5D0E" w14:paraId="1A3FD37D" w14:textId="77777777">
      <w:pPr>
        <w:pStyle w:val="BillEnd"/>
        <w:suppressLineNumbers/>
      </w:pPr>
    </w:p>
    <w:p w:rsidR="00DF5D0E" w:rsidP="00CA135E" w:rsidRDefault="00DE256E" w14:paraId="1DA1209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A135E" w:rsidRDefault="00AB682C" w14:paraId="496C84A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99E08" w14:textId="77777777" w:rsidR="00CA135E" w:rsidRDefault="00CA135E" w:rsidP="00DF5D0E">
      <w:r>
        <w:separator/>
      </w:r>
    </w:p>
  </w:endnote>
  <w:endnote w:type="continuationSeparator" w:id="0">
    <w:p w14:paraId="388FE45F" w14:textId="77777777" w:rsidR="00CA135E" w:rsidRDefault="00CA135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3B69" w:rsidRDefault="00263B69" w14:paraId="284009A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22DBF" w14:paraId="6939B991" w14:textId="77777777">
    <w:pPr>
      <w:pStyle w:val="AmendDraftFooter"/>
    </w:pPr>
    <w:fldSimple w:instr=" TITLE   \* MERGEFORMAT ">
      <w:r w:rsidR="00CA135E">
        <w:t>1261 AMH DENT LEWI 017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22DBF" w14:paraId="151D87FE" w14:textId="22070CC1">
    <w:pPr>
      <w:pStyle w:val="AmendDraftFooter"/>
    </w:pPr>
    <w:fldSimple w:instr=" TITLE   \* MERGEFORMAT ">
      <w:r>
        <w:t>1261 AMH DENT LEWI 017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5CE07" w14:textId="77777777" w:rsidR="00CA135E" w:rsidRDefault="00CA135E" w:rsidP="00DF5D0E">
      <w:r>
        <w:separator/>
      </w:r>
    </w:p>
  </w:footnote>
  <w:footnote w:type="continuationSeparator" w:id="0">
    <w:p w14:paraId="0BF94BC8" w14:textId="77777777" w:rsidR="00CA135E" w:rsidRDefault="00CA135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F9001" w14:textId="77777777" w:rsidR="00263B69" w:rsidRDefault="00263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22B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FD845" wp14:editId="2488B93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87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91F42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508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01E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B3A1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541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A67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A0CB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B35D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0D6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567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7CCC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5E41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1DDF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08C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EE31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F4F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8BE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76A2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4BB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E65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0AFB4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BC1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C921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515F3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6330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E436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9D92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B254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0E754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99E9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CA10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853A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D4C43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FD84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5487E3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91F42B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5084C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01EB7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B3A1D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541B4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A6734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A0CBB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B35D4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0D6E8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567B8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7CCC66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5E41C4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1DDF3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08C10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EE316F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F4FC9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8BE8A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76A264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4BBED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E6509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0AFB4E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BC1D9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C9217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515F3B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633049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E43607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9D929C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B254C2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0E7544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99E98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CA1054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853AE2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D4C438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AE20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3741D6" wp14:editId="5EE57F1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0427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841A6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9FE7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7C8B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F5BD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8702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1560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6896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5431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EF66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31F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293A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A418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480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8838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7D6C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A8BF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C15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72D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7B8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62C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631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3936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DBE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86947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D862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D5A81D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741D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C40427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841A69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9FE76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7C8B3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F5BD6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870255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156077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68962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54312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EF663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31F24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293A0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A4186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48020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8838B2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7D6C1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A8BF5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C158A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72D5A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7B89D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62CD1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631E6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39366C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DBEEE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86947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D862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D5A81D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046B"/>
    <w:rsid w:val="000E603A"/>
    <w:rsid w:val="00102468"/>
    <w:rsid w:val="00106544"/>
    <w:rsid w:val="00122DBF"/>
    <w:rsid w:val="00136E5A"/>
    <w:rsid w:val="00146AAF"/>
    <w:rsid w:val="001A775A"/>
    <w:rsid w:val="001B4E53"/>
    <w:rsid w:val="001C1B27"/>
    <w:rsid w:val="001C7F91"/>
    <w:rsid w:val="001E6675"/>
    <w:rsid w:val="00217E8A"/>
    <w:rsid w:val="00263B69"/>
    <w:rsid w:val="00265296"/>
    <w:rsid w:val="00281CBD"/>
    <w:rsid w:val="00316CD9"/>
    <w:rsid w:val="003E2FC6"/>
    <w:rsid w:val="003F76CA"/>
    <w:rsid w:val="0041529E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2AF1"/>
    <w:rsid w:val="00931B84"/>
    <w:rsid w:val="00962BBE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790B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A135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A8984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7410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1261</BillDocName>
  <AmendType>AMH</AmendType>
  <SponsorAcronym>DENT</SponsorAcronym>
  <DrafterAcronym>LEWI</DrafterAcronym>
  <DraftNumber>017</DraftNumber>
  <ReferenceNumber>HB 1261</ReferenceNumber>
  <Floor>H AMD</Floor>
  <AmendmentNumber> 417</AmendmentNumber>
  <Sponsors>By Representative Dent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1201</TotalTime>
  <Pages>1</Pages>
  <Words>59</Words>
  <Characters>278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1261 AMH DENT LEWI 017</vt:lpstr>
    </vt:vector>
  </TitlesOfParts>
  <Company>Washington State Legislature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1261 AMH DENT LEWI 017</dc:title>
  <dc:creator>Rebecca Lewis</dc:creator>
  <cp:lastModifiedBy>Lewis, Rebecca</cp:lastModifiedBy>
  <cp:revision>8</cp:revision>
  <dcterms:created xsi:type="dcterms:W3CDTF">2021-03-04T21:28:00Z</dcterms:created>
  <dcterms:modified xsi:type="dcterms:W3CDTF">2021-03-05T22:28:00Z</dcterms:modified>
</cp:coreProperties>
</file>