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0C3CF8" w14:paraId="5C4C1D3C" w14:textId="0DB1DFB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467E0">
            <w:t>1267-S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467E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467E0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467E0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467E0">
            <w:t>704</w:t>
          </w:r>
        </w:sdtContent>
      </w:sdt>
    </w:p>
    <w:p w:rsidR="00DF5D0E" w:rsidP="00B73E0A" w:rsidRDefault="00AA1230" w14:paraId="6F0A5D30" w14:textId="5DE6C27D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C3CF8" w14:paraId="7BA5E4D5" w14:textId="23288D5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467E0">
            <w:rPr>
              <w:b/>
              <w:u w:val="single"/>
            </w:rPr>
            <w:t>SHB 1267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467E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269</w:t>
          </w:r>
        </w:sdtContent>
      </w:sdt>
    </w:p>
    <w:p w:rsidR="00DF5D0E" w:rsidP="00605C39" w:rsidRDefault="000C3CF8" w14:paraId="2648BCE3" w14:textId="73392FA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467E0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467E0" w14:paraId="4F830D88" w14:textId="61FBFDD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03/03/2021</w:t>
          </w:r>
        </w:p>
      </w:sdtContent>
    </w:sdt>
    <w:p w:rsidR="002467E0" w:rsidP="00C8108C" w:rsidRDefault="00DE256E" w14:paraId="71AAF5AB" w14:textId="7651B395">
      <w:pPr>
        <w:pStyle w:val="Page"/>
      </w:pPr>
      <w:bookmarkStart w:name="StartOfAmendmentBody" w:id="0"/>
      <w:bookmarkEnd w:id="0"/>
      <w:permStart w:edGrp="everyone" w:id="1273252553"/>
      <w:r>
        <w:tab/>
      </w:r>
      <w:r w:rsidR="002467E0">
        <w:t xml:space="preserve">On page </w:t>
      </w:r>
      <w:r w:rsidR="0089458E">
        <w:t>9, line 7, after "racial" strike "equity" and insert "equality"</w:t>
      </w:r>
    </w:p>
    <w:p w:rsidRPr="002467E0" w:rsidR="00DF5D0E" w:rsidP="002467E0" w:rsidRDefault="00DF5D0E" w14:paraId="64049A48" w14:textId="60B605A3">
      <w:pPr>
        <w:suppressLineNumbers/>
        <w:rPr>
          <w:spacing w:val="-3"/>
        </w:rPr>
      </w:pPr>
    </w:p>
    <w:permEnd w:id="1273252553"/>
    <w:p w:rsidR="00ED2EEB" w:rsidP="002467E0" w:rsidRDefault="00ED2EEB" w14:paraId="469F841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2757496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8B39EC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467E0" w:rsidRDefault="00D659AC" w14:paraId="709BB15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9458E" w:rsidRDefault="0096303F" w14:paraId="1FEF0C8E" w14:textId="324B6647">
                <w:pPr>
                  <w:pStyle w:val="Effect"/>
                  <w:suppressLineNumbers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89458E" w:rsidR="0089458E">
                  <w:t xml:space="preserve"> </w:t>
                </w:r>
                <w:r w:rsidR="0089458E">
                  <w:t>Requires personnel involved in investigations conducted by the Office of Independent Investigations to receive training on the use of a racial equality lens in conducting their work, rather than the use of a racial equity lens in conducting their work.</w:t>
                </w:r>
              </w:p>
              <w:p w:rsidRPr="007D1589" w:rsidR="001B4E53" w:rsidP="002467E0" w:rsidRDefault="001B4E53" w14:paraId="30C1750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27574963"/>
    </w:tbl>
    <w:p w:rsidR="00DF5D0E" w:rsidP="002467E0" w:rsidRDefault="00DF5D0E" w14:paraId="6DDE2CB3" w14:textId="77777777">
      <w:pPr>
        <w:pStyle w:val="BillEnd"/>
        <w:suppressLineNumbers/>
      </w:pPr>
    </w:p>
    <w:p w:rsidR="00DF5D0E" w:rsidP="002467E0" w:rsidRDefault="00DE256E" w14:paraId="7F65C00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467E0" w:rsidRDefault="00AB682C" w14:paraId="7D84565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65D22" w14:textId="77777777" w:rsidR="002467E0" w:rsidRDefault="002467E0" w:rsidP="00DF5D0E">
      <w:r>
        <w:separator/>
      </w:r>
    </w:p>
  </w:endnote>
  <w:endnote w:type="continuationSeparator" w:id="0">
    <w:p w14:paraId="2384B4ED" w14:textId="77777777" w:rsidR="002467E0" w:rsidRDefault="002467E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458E" w:rsidRDefault="0089458E" w14:paraId="1BA9CF7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0C3CF8" w14:paraId="3840BDF4" w14:textId="08A70F7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467E0">
      <w:t>1267-S AMH KLIP LEON 704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0C3CF8" w14:paraId="6A591B02" w14:textId="1E57F7C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9458E">
      <w:t>1267-S AMH KLIP LEON 704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0A689" w14:textId="77777777" w:rsidR="002467E0" w:rsidRDefault="002467E0" w:rsidP="00DF5D0E">
      <w:r>
        <w:separator/>
      </w:r>
    </w:p>
  </w:footnote>
  <w:footnote w:type="continuationSeparator" w:id="0">
    <w:p w14:paraId="7061CEB6" w14:textId="77777777" w:rsidR="002467E0" w:rsidRDefault="002467E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37B89" w14:textId="77777777" w:rsidR="0089458E" w:rsidRDefault="00894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83EF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853315" wp14:editId="1F058B7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799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409BC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48D14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364F4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2FD7F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201BA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756C1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63BA5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947B2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EA903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4FCC1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F965F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6C93C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11E3A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FA770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5A415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2D9D4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9C575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730A5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05437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9F181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10B34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5E19B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B10B1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A874E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3E9EF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0A4FC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4678D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3BD27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AB44C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1E70B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7BBF6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0EFA6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4DE8C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5331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437998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409BC6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48D14D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364F45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2FD7F1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201BA5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756C11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63BA57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947B2F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EA9039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4FCC17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F965F0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6C93C6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11E3A1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FA770E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5A4158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2D9D4C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9C5754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730A5C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05437E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9F181B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10B344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5E19B5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B10B1F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A874EE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3E9EFE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0A4FC1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4678DF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3BD27F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AB44C7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1E70BC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7BBF69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0EFA6C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4DE8C7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60C5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C5129A" wp14:editId="4D676FC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4E00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5238A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F7C3A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BCDEA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5B403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5EC67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938DE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5CE93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1072D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B73FC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BB989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7D33A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D68AB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37D70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E60A3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C7633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D902A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EC88D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EDA79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E83BA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E94FA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4491B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3BFAD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B70FA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84B72C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17F7EB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32DB39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5129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A54E00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5238A4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F7C3A1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BCDEAC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5B4033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5EC670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938DEF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5CE93C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1072DC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B73FCE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BB9893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7D33A1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D68AB3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37D70E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E60A3B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C76330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D902AD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EC88D1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EDA79E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E83BA7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E94FA0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4491BE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3BFAD8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B70FA9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84B72C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17F7EB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32DB39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3CF8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467E0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458E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E0096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004B3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1267-S</BillDocName>
  <AmendType>AMH</AmendType>
  <SponsorAcronym>KLIP</SponsorAcronym>
  <DrafterAcronym>LEON</DrafterAcronym>
  <DraftNumber>704</DraftNumber>
  <ReferenceNumber>SHB 1267</ReferenceNumber>
  <Floor>H AMD</Floor>
  <AmendmentNumber> 269</AmendmentNumber>
  <Sponsors>By Representative Klippert</Sponsors>
  <FloorAction>NOT ADOPTED 03/03/2021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78</Words>
  <Characters>394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1267-S AMH KLIP LEON 704</dc:title>
  <dc:creator>Kelly Leonard</dc:creator>
  <cp:lastModifiedBy>Leonard, Kelly</cp:lastModifiedBy>
  <cp:revision>3</cp:revision>
  <dcterms:created xsi:type="dcterms:W3CDTF">2021-03-01T22:16:00Z</dcterms:created>
  <dcterms:modified xsi:type="dcterms:W3CDTF">2021-03-01T22:19:00Z</dcterms:modified>
</cp:coreProperties>
</file>