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02119F" w14:paraId="36F54F78" w14:textId="342554A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A1165">
            <w:t>1271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A116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A1165">
            <w:t>ORWA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A1165">
            <w:t>WRIK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A1165">
            <w:t>081</w:t>
          </w:r>
        </w:sdtContent>
      </w:sdt>
    </w:p>
    <w:p w:rsidR="00DF5D0E" w:rsidP="00B73E0A" w:rsidRDefault="00AA1230" w14:paraId="7BF68582" w14:textId="3C00F6C5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2119F" w14:paraId="3B6CC10A" w14:textId="67C5394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A1165">
            <w:rPr>
              <w:b/>
              <w:u w:val="single"/>
            </w:rPr>
            <w:t>HB 1271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A116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50</w:t>
          </w:r>
        </w:sdtContent>
      </w:sdt>
    </w:p>
    <w:p w:rsidR="00DF5D0E" w:rsidP="00605C39" w:rsidRDefault="0002119F" w14:paraId="56367D5D" w14:textId="2550F55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A1165">
            <w:rPr>
              <w:sz w:val="22"/>
            </w:rPr>
            <w:t>By Representative Orwall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A1165" w14:paraId="037445BC" w14:textId="0F87710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02/24/2021</w:t>
          </w:r>
        </w:p>
      </w:sdtContent>
    </w:sdt>
    <w:p w:rsidR="007A1165" w:rsidP="00C8108C" w:rsidRDefault="00DE256E" w14:paraId="1EA3F4D2" w14:textId="14FEE6A3">
      <w:pPr>
        <w:pStyle w:val="Page"/>
      </w:pPr>
      <w:bookmarkStart w:name="StartOfAmendmentBody" w:id="0"/>
      <w:bookmarkEnd w:id="0"/>
      <w:permStart w:edGrp="everyone" w:id="1965323424"/>
      <w:r>
        <w:tab/>
      </w:r>
      <w:r w:rsidR="00C31650">
        <w:t>On page 3, at the beginning of line 23, strike "eighteen" and insert "((</w:t>
      </w:r>
      <w:r w:rsidRPr="00917654" w:rsidR="00C31650">
        <w:rPr>
          <w:strike/>
        </w:rPr>
        <w:t>eighteen</w:t>
      </w:r>
      <w:r w:rsidR="00C31650">
        <w:t xml:space="preserve">)) </w:t>
      </w:r>
      <w:r w:rsidR="008C73B4">
        <w:rPr>
          <w:u w:val="single"/>
        </w:rPr>
        <w:t>21</w:t>
      </w:r>
      <w:r w:rsidR="00C31650">
        <w:t>"</w:t>
      </w:r>
      <w:r w:rsidR="007A1165">
        <w:t xml:space="preserve"> </w:t>
      </w:r>
    </w:p>
    <w:p w:rsidRPr="007A1165" w:rsidR="00DF5D0E" w:rsidP="007A1165" w:rsidRDefault="00DF5D0E" w14:paraId="76F84F04" w14:textId="64E76096">
      <w:pPr>
        <w:suppressLineNumbers/>
        <w:rPr>
          <w:spacing w:val="-3"/>
        </w:rPr>
      </w:pPr>
    </w:p>
    <w:permEnd w:id="1965323424"/>
    <w:p w:rsidR="00ED2EEB" w:rsidP="007A1165" w:rsidRDefault="00ED2EEB" w14:paraId="12F3E69F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8372360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2196155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A1165" w:rsidRDefault="00D659AC" w14:paraId="31E31C6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A1165" w:rsidRDefault="0096303F" w14:paraId="70C68A6A" w14:textId="72F7859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31650">
                  <w:t>Increases the limit on the number of members on the Emergency Management Council from 18 to 21.</w:t>
                </w:r>
              </w:p>
              <w:p w:rsidRPr="007D1589" w:rsidR="001B4E53" w:rsidP="007A1165" w:rsidRDefault="001B4E53" w14:paraId="0BB8F847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83723602"/>
    </w:tbl>
    <w:p w:rsidR="00DF5D0E" w:rsidP="007A1165" w:rsidRDefault="00DF5D0E" w14:paraId="32B7D3CB" w14:textId="77777777">
      <w:pPr>
        <w:pStyle w:val="BillEnd"/>
        <w:suppressLineNumbers/>
      </w:pPr>
    </w:p>
    <w:p w:rsidR="00DF5D0E" w:rsidP="007A1165" w:rsidRDefault="00DE256E" w14:paraId="5144EB63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A1165" w:rsidRDefault="00AB682C" w14:paraId="5C070A3B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F10F0" w14:textId="77777777" w:rsidR="007A1165" w:rsidRDefault="007A1165" w:rsidP="00DF5D0E">
      <w:r>
        <w:separator/>
      </w:r>
    </w:p>
  </w:endnote>
  <w:endnote w:type="continuationSeparator" w:id="0">
    <w:p w14:paraId="0C742251" w14:textId="77777777" w:rsidR="007A1165" w:rsidRDefault="007A116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72CB3" w:rsidRDefault="00772CB3" w14:paraId="2E431C0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772CB3" w14:paraId="0A1C2B53" w14:textId="6E70FF5A">
    <w:pPr>
      <w:pStyle w:val="AmendDraftFooter"/>
    </w:pPr>
    <w:fldSimple w:instr=" TITLE   \* MERGEFORMAT ">
      <w:r w:rsidR="007A1165">
        <w:t>1271 AMH ORWA WRIK 081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772CB3" w14:paraId="30D28E5A" w14:textId="00EBCB2C">
    <w:pPr>
      <w:pStyle w:val="AmendDraftFooter"/>
    </w:pPr>
    <w:fldSimple w:instr=" TITLE   \* MERGEFORMAT ">
      <w:r>
        <w:t>1271 AMH ORWA WRIK 081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8074A" w14:textId="77777777" w:rsidR="007A1165" w:rsidRDefault="007A1165" w:rsidP="00DF5D0E">
      <w:r>
        <w:separator/>
      </w:r>
    </w:p>
  </w:footnote>
  <w:footnote w:type="continuationSeparator" w:id="0">
    <w:p w14:paraId="1578F55F" w14:textId="77777777" w:rsidR="007A1165" w:rsidRDefault="007A116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3EC94" w14:textId="77777777" w:rsidR="00772CB3" w:rsidRDefault="00772C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9B1F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F88FE9" wp14:editId="2FB5D60E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E683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E5C1D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EDEEE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97142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913EE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CBA09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80E02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C7468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8DAFA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3BF69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12EF9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224EB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D6E39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8A947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126C7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7B28B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78CEC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44A89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A9338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CE113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1A903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BE61C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5DC74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57717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4CF72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566E4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757B4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AA126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358DA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2C76F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807EA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2B62E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22599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78C92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88FE9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08E683D4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E5C1D5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EDEEE8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971429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913EEB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CBA099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80E021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C74688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8DAFA4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3BF691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12EF97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224EB9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D6E39B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8A9477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126C72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7B28B0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78CEC1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44A89B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A93383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CE1132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1A9030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BE61C6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5DC74B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577178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4CF7276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566E478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757B400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AA126C3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358DA9D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2C76F5C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807EA59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2B62E93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22599D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78C92AB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CC22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E1ACF4" wp14:editId="05B4ECA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9A96E9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F9C2C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559A7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B6D72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0D65B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A8C9D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F7CF2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77358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F1647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4BE9A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F3832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9E400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B024C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22C24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27F43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74EF7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B72FE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58AE1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C06F0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13FF1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D302E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C6610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29DD6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C4D93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70F768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743B97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C2E032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E1ACF4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29A96E9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F9C2C3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559A72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B6D72B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0D65BC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A8C9D5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F7CF29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773587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F16476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4BE9A7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F38320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9E400D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B024C0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22C247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27F438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74EF75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B72FE1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58AE1D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C06F05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13FF1E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D302E1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C6610C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29DD6F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C4D930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70F768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743B97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C2E032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2119F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2CB3"/>
    <w:rsid w:val="007769AF"/>
    <w:rsid w:val="007A1165"/>
    <w:rsid w:val="007D1589"/>
    <w:rsid w:val="007D35D4"/>
    <w:rsid w:val="0083749C"/>
    <w:rsid w:val="008443FE"/>
    <w:rsid w:val="00846034"/>
    <w:rsid w:val="008C73B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31650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8235AB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F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1271</BillDocName>
  <AmendType>AMH</AmendType>
  <SponsorAcronym>ORWA</SponsorAcronym>
  <DrafterAcronym>WRIK</DrafterAcronym>
  <DraftNumber>081</DraftNumber>
  <ReferenceNumber>HB 1271</ReferenceNumber>
  <Floor>H AMD</Floor>
  <AmendmentNumber> 50</AmendmentNumber>
  <Sponsors>By Representative Orwall</Sponsors>
  <FloorAction>ADOPTED 02/24/2021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60</Words>
  <Characters>268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1271 AMH ORWA WRIK 081</dc:title>
  <dc:creator>Kellen Wright</dc:creator>
  <cp:lastModifiedBy>Wright, Kellen</cp:lastModifiedBy>
  <cp:revision>5</cp:revision>
  <dcterms:created xsi:type="dcterms:W3CDTF">2021-02-06T00:00:00Z</dcterms:created>
  <dcterms:modified xsi:type="dcterms:W3CDTF">2021-02-17T18:39:00Z</dcterms:modified>
</cp:coreProperties>
</file>