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A146C" w14:paraId="1A8A939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4A1E">
            <w:t>1300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4A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4A1E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4A1E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4A1E">
            <w:t>060</w:t>
          </w:r>
        </w:sdtContent>
      </w:sdt>
    </w:p>
    <w:p w:rsidR="00DF5D0E" w:rsidP="00B73E0A" w:rsidRDefault="00AA1230" w14:paraId="514C218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146C" w14:paraId="70AE270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4A1E">
            <w:rPr>
              <w:b/>
              <w:u w:val="single"/>
            </w:rPr>
            <w:t>HB 1300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4A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</w:t>
          </w:r>
        </w:sdtContent>
      </w:sdt>
    </w:p>
    <w:p w:rsidR="00DF5D0E" w:rsidP="00605C39" w:rsidRDefault="003A146C" w14:paraId="641D321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4A1E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4A1E" w14:paraId="4F171BF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ED4A1E" w:rsidR="00DF5D0E" w:rsidP="006A7C58" w:rsidRDefault="00DE256E" w14:paraId="47A73FC6" w14:textId="1EE6E2EA">
      <w:pPr>
        <w:pStyle w:val="Page"/>
      </w:pPr>
      <w:bookmarkStart w:name="StartOfAmendmentBody" w:id="0"/>
      <w:bookmarkEnd w:id="0"/>
      <w:permStart w:edGrp="everyone" w:id="1547900767"/>
      <w:r>
        <w:tab/>
      </w:r>
      <w:r w:rsidR="00ED4A1E">
        <w:t xml:space="preserve">On </w:t>
      </w:r>
      <w:r w:rsidR="006A7C58">
        <w:t>page 8, beginning on line 23, after "</w:t>
      </w:r>
      <w:r w:rsidRPr="0047114C" w:rsidR="006A7C58">
        <w:rPr>
          <w:u w:val="single"/>
        </w:rPr>
        <w:t>cleaning</w:t>
      </w:r>
      <w:r w:rsidR="006A7C58">
        <w:t>" strike "</w:t>
      </w:r>
      <w:r w:rsidRPr="0047114C" w:rsidR="006A7C58">
        <w:rPr>
          <w:u w:val="single"/>
        </w:rPr>
        <w:t>unless the landlord documents wear to the carpet that is beyond wear resulting from ordinary use of the premises</w:t>
      </w:r>
      <w:r w:rsidR="006A7C58">
        <w:t>" and insert "</w:t>
      </w:r>
      <w:r w:rsidRPr="006A7C58" w:rsidR="006A7C58">
        <w:rPr>
          <w:u w:val="single"/>
        </w:rPr>
        <w:t xml:space="preserve">, </w:t>
      </w:r>
      <w:r w:rsidRPr="0047114C" w:rsidR="006A7C58">
        <w:rPr>
          <w:u w:val="single"/>
        </w:rPr>
        <w:t>where cleaning is performed by use of a common vacuum</w:t>
      </w:r>
      <w:r w:rsidR="006A7C58">
        <w:t>"</w:t>
      </w:r>
    </w:p>
    <w:permEnd w:id="1547900767"/>
    <w:p w:rsidR="00ED2EEB" w:rsidP="00ED4A1E" w:rsidRDefault="00ED2EEB" w14:paraId="7646667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3958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7E36FF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4A1E" w:rsidRDefault="00D659AC" w14:paraId="05D5034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A7C58" w:rsidRDefault="0096303F" w14:paraId="578B5908" w14:textId="3DD491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6A7C58" w:rsidR="006A7C58">
                  <w:t>Specifies that the landlord may not withhold a portion of the deposit for carpet cleaning where the cleaning is done with a common vacuum.</w:t>
                </w:r>
              </w:p>
            </w:tc>
          </w:tr>
        </w:sdtContent>
      </w:sdt>
      <w:permEnd w:id="171395817"/>
    </w:tbl>
    <w:p w:rsidR="00DF5D0E" w:rsidP="00ED4A1E" w:rsidRDefault="00DF5D0E" w14:paraId="0B4BD57D" w14:textId="77777777">
      <w:pPr>
        <w:pStyle w:val="BillEnd"/>
        <w:suppressLineNumbers/>
      </w:pPr>
    </w:p>
    <w:p w:rsidR="00DF5D0E" w:rsidP="00ED4A1E" w:rsidRDefault="00DE256E" w14:paraId="7749E61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4A1E" w:rsidRDefault="00AB682C" w14:paraId="690BE2D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BF15" w14:textId="77777777" w:rsidR="00ED4A1E" w:rsidRDefault="00ED4A1E" w:rsidP="00DF5D0E">
      <w:r>
        <w:separator/>
      </w:r>
    </w:p>
  </w:endnote>
  <w:endnote w:type="continuationSeparator" w:id="0">
    <w:p w14:paraId="30DC6516" w14:textId="77777777" w:rsidR="00ED4A1E" w:rsidRDefault="00ED4A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71C" w:rsidRDefault="00E6271C" w14:paraId="7A7B71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146C" w14:paraId="74D250D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4A1E">
      <w:t>1300 AMH DUFA BROD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146C" w14:paraId="1FB847EB" w14:textId="013358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271C">
      <w:t>1300 AMH DUFA BROD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1ECC" w14:textId="77777777" w:rsidR="00ED4A1E" w:rsidRDefault="00ED4A1E" w:rsidP="00DF5D0E">
      <w:r>
        <w:separator/>
      </w:r>
    </w:p>
  </w:footnote>
  <w:footnote w:type="continuationSeparator" w:id="0">
    <w:p w14:paraId="2D7C1ADF" w14:textId="77777777" w:rsidR="00ED4A1E" w:rsidRDefault="00ED4A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2967" w14:textId="77777777" w:rsidR="00E6271C" w:rsidRDefault="00E62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27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E1A418" wp14:editId="5D60FF4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4B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9C9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72B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0F0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7B5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1C7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7FF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1BF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0E6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022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FA1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87C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8DB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8B6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DE7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29F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113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D96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7BB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485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99B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5E4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88C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645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23B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136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661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96C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6A6A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B3E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0C2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622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21A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BBA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1A41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224B0B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9C97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72B17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0F0D3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7B529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1C79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7FF6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1BFE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0E63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022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FA1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87CB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8DB5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8B6C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DE74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29FE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1132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D968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7BBE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4859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99BF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5E4B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88CE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645B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23B64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136DC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66109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96CF9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6A6A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B3E2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0C2E8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622B3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21AB7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BBA1B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68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E9A2A" wp14:editId="2FDD26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8A39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794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2B0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F11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5CA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C48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8A9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138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AC7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A2C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C0D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C99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A39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64C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D96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06B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D0F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66A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64B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7BA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BFD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EFB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04B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CE2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5FF6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928BB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07D7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E9A2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908A39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7943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2B0F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F112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5CAF7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C480B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8A92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1383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AC7F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A2CD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C0D57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C99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A39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64C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D965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06B1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D0F5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66AF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64B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7BA0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BFD8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EFB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04B63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CE2B4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5FF6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928BB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07D7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146C"/>
    <w:rsid w:val="003E2FC6"/>
    <w:rsid w:val="00492DDC"/>
    <w:rsid w:val="004C6615"/>
    <w:rsid w:val="005115F9"/>
    <w:rsid w:val="00523C5A"/>
    <w:rsid w:val="005E69C3"/>
    <w:rsid w:val="00605C39"/>
    <w:rsid w:val="006841E6"/>
    <w:rsid w:val="006A7C5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71C"/>
    <w:rsid w:val="00E66F5D"/>
    <w:rsid w:val="00E831A5"/>
    <w:rsid w:val="00E850E7"/>
    <w:rsid w:val="00EC4C96"/>
    <w:rsid w:val="00ED2EEB"/>
    <w:rsid w:val="00ED4A1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3F91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1300</BillDocName>
  <AmendType>AMH</AmendType>
  <SponsorAcronym>DUFA</SponsorAcronym>
  <DrafterAcronym>BROD</DrafterAcronym>
  <DraftNumber>060</DraftNumber>
  <ReferenceNumber>HB 1300</ReferenceNumber>
  <Floor>H AMD</Floor>
  <AmendmentNumber> 78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93</Words>
  <Characters>428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 AMH DUFA BROD 060</dc:title>
  <dc:creator>Lena Brodsky</dc:creator>
  <cp:lastModifiedBy>Brodsky, Lena</cp:lastModifiedBy>
  <cp:revision>4</cp:revision>
  <dcterms:created xsi:type="dcterms:W3CDTF">2021-02-19T21:53:00Z</dcterms:created>
  <dcterms:modified xsi:type="dcterms:W3CDTF">2021-02-19T21:57:00Z</dcterms:modified>
</cp:coreProperties>
</file>