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54EBC" w14:paraId="3E6A9DCE" w14:textId="5A0683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E51F2">
            <w:t>1310-S2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E51F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E51F2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E51F2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E51F2">
            <w:t>713</w:t>
          </w:r>
        </w:sdtContent>
      </w:sdt>
    </w:p>
    <w:p w:rsidR="00DF5D0E" w:rsidP="00B73E0A" w:rsidRDefault="00AA1230" w14:paraId="1B34ADE5" w14:textId="3B4F6F1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54EBC" w14:paraId="4EFFFDA9" w14:textId="640D431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E51F2">
            <w:rPr>
              <w:b/>
              <w:u w:val="single"/>
            </w:rPr>
            <w:t>2SHB 1310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E51F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383</w:t>
          </w:r>
        </w:sdtContent>
      </w:sdt>
    </w:p>
    <w:p w:rsidR="00DF5D0E" w:rsidP="00605C39" w:rsidRDefault="00054EBC" w14:paraId="4DB32392" w14:textId="10FFF93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E51F2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E51F2" w14:paraId="6C687672" w14:textId="3D48F69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03/06/2021</w:t>
          </w:r>
        </w:p>
      </w:sdtContent>
    </w:sdt>
    <w:p w:rsidRPr="001F0CCD" w:rsidR="001F0CCD" w:rsidP="001F0CCD" w:rsidRDefault="00DE256E" w14:paraId="367A8FA3" w14:textId="278BB0BD">
      <w:pPr>
        <w:pStyle w:val="Page"/>
      </w:pPr>
      <w:bookmarkStart w:name="StartOfAmendmentBody" w:id="0"/>
      <w:bookmarkEnd w:id="0"/>
      <w:permStart w:edGrp="everyone" w:id="739115512"/>
      <w:r>
        <w:tab/>
      </w:r>
      <w:r w:rsidR="004E51F2">
        <w:t xml:space="preserve">On page </w:t>
      </w:r>
      <w:r w:rsidR="001F0CCD">
        <w:t>2, beginning on line 15, beginning with "(a)" strike all material through "(2)" on line 24</w:t>
      </w:r>
    </w:p>
    <w:p w:rsidR="001F0CCD" w:rsidP="001F0CCD" w:rsidRDefault="001F0CCD" w14:paraId="587E8091" w14:textId="7FD66B85">
      <w:pPr>
        <w:pStyle w:val="RCWSLText"/>
      </w:pPr>
    </w:p>
    <w:p w:rsidR="001F0CCD" w:rsidP="001F0CCD" w:rsidRDefault="001F0CCD" w14:paraId="5FE7C32D" w14:textId="16624DE4">
      <w:pPr>
        <w:pStyle w:val="RCWSLText"/>
      </w:pPr>
      <w:r>
        <w:tab/>
        <w:t xml:space="preserve">Renumber the remaining </w:t>
      </w:r>
      <w:r w:rsidR="00C84AEF">
        <w:t>sub</w:t>
      </w:r>
      <w:r>
        <w:t>sections consecutively and correct any internal references accordingly.</w:t>
      </w:r>
    </w:p>
    <w:p w:rsidR="001F0CCD" w:rsidP="001F0CCD" w:rsidRDefault="001F0CCD" w14:paraId="0B7409E5" w14:textId="7DAC52CE">
      <w:pPr>
        <w:pStyle w:val="RCWSLText"/>
      </w:pPr>
    </w:p>
    <w:p w:rsidRPr="001F0CCD" w:rsidR="001F0CCD" w:rsidP="001F0CCD" w:rsidRDefault="001F0CCD" w14:paraId="56F1A704" w14:textId="678ABE32">
      <w:pPr>
        <w:pStyle w:val="RCWSLText"/>
      </w:pPr>
      <w:r>
        <w:tab/>
        <w:t>On page 3, beginning on line 29, beginning with "(5)" strike all material through "officer." on page 4, line 4</w:t>
      </w:r>
    </w:p>
    <w:p w:rsidRPr="004E51F2" w:rsidR="00DF5D0E" w:rsidP="004E51F2" w:rsidRDefault="00DF5D0E" w14:paraId="35FBE873" w14:textId="4E8953E5">
      <w:pPr>
        <w:suppressLineNumbers/>
        <w:rPr>
          <w:spacing w:val="-3"/>
        </w:rPr>
      </w:pPr>
    </w:p>
    <w:permEnd w:id="739115512"/>
    <w:p w:rsidR="00ED2EEB" w:rsidP="004E51F2" w:rsidRDefault="00ED2EEB" w14:paraId="328F4EF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09815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250E84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E51F2" w:rsidRDefault="00D659AC" w14:paraId="3ED4394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E51F2" w:rsidRDefault="0096303F" w14:paraId="6EA769A8" w14:textId="22CFF37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F0CCD">
                  <w:t>Removes the provision</w:t>
                </w:r>
                <w:r w:rsidR="00C84AEF">
                  <w:t>s</w:t>
                </w:r>
                <w:r w:rsidR="001F0CCD">
                  <w:t xml:space="preserve"> </w:t>
                </w:r>
                <w:r w:rsidR="00C84AEF">
                  <w:t xml:space="preserve">limiting the </w:t>
                </w:r>
                <w:r w:rsidR="001F0CCD">
                  <w:t xml:space="preserve">use of physical force </w:t>
                </w:r>
                <w:r w:rsidR="00C84AEF">
                  <w:t xml:space="preserve">to </w:t>
                </w:r>
                <w:r w:rsidR="001F0CCD">
                  <w:t>circumstances</w:t>
                </w:r>
                <w:r w:rsidR="00C84AEF">
                  <w:t xml:space="preserve"> involving an arrest, escape, or imminent threat of bodily injury and limiting the use of deadly force to circumstances involving an imminent threat of serious physical injury or death. </w:t>
                </w:r>
              </w:p>
              <w:p w:rsidRPr="007D1589" w:rsidR="001B4E53" w:rsidP="004E51F2" w:rsidRDefault="001B4E53" w14:paraId="278D49B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20981534"/>
    </w:tbl>
    <w:p w:rsidR="00DF5D0E" w:rsidP="004E51F2" w:rsidRDefault="00DF5D0E" w14:paraId="24EC2252" w14:textId="77777777">
      <w:pPr>
        <w:pStyle w:val="BillEnd"/>
        <w:suppressLineNumbers/>
      </w:pPr>
    </w:p>
    <w:p w:rsidR="00DF5D0E" w:rsidP="004E51F2" w:rsidRDefault="00DE256E" w14:paraId="11ED698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E51F2" w:rsidRDefault="00AB682C" w14:paraId="5BF6FDD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CE2F7" w14:textId="77777777" w:rsidR="004E51F2" w:rsidRDefault="004E51F2" w:rsidP="00DF5D0E">
      <w:r>
        <w:separator/>
      </w:r>
    </w:p>
  </w:endnote>
  <w:endnote w:type="continuationSeparator" w:id="0">
    <w:p w14:paraId="65D5D548" w14:textId="77777777" w:rsidR="004E51F2" w:rsidRDefault="004E51F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0CCD" w:rsidRDefault="001F0CCD" w14:paraId="09A3632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54EBC" w14:paraId="6C5F65CC" w14:textId="742E71F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E51F2">
      <w:t>1310-S2 AMH .... LEON 713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54EBC" w14:paraId="2A66E762" w14:textId="6A3A7CE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45BAF">
      <w:t>1310-S2 AMH .... LEON 713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58167" w14:textId="77777777" w:rsidR="004E51F2" w:rsidRDefault="004E51F2" w:rsidP="00DF5D0E">
      <w:r>
        <w:separator/>
      </w:r>
    </w:p>
  </w:footnote>
  <w:footnote w:type="continuationSeparator" w:id="0">
    <w:p w14:paraId="57DB7421" w14:textId="77777777" w:rsidR="004E51F2" w:rsidRDefault="004E51F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BA8DC" w14:textId="77777777" w:rsidR="001F0CCD" w:rsidRDefault="001F0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1436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76A20A" wp14:editId="78330CF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5BC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08697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7B22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CD88F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B0C8A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B37D7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50C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D416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0653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C414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57E1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6F8E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BF7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47601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2C1B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D381C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C9CE1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9905D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6B6E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E891B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0344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15D28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DF908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BCC4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5D8B2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4DEA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35BB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D588F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98F53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A71E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F325D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A2C64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41F3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C1B37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6A20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8E5BCB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08697D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67B221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CD88FA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B0C8AD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B37D77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50C27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D416D2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0653A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C4149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57E16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6F8EA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BF784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47601B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2C1BE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D381C2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C9CE1D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9905DC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6B6ED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E891BF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03443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15D28F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DF9083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BCC4D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5D8B2B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4DEAC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35BB2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D588FB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98F530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A71EA3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F325D2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A2C64A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41F340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C1B37E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4D7F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84FD1A" wp14:editId="5DEEB01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4259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FD243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654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76437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AB26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942C4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18BAC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671D3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7D52F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89DD3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9B65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30140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2178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C4FC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17EB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A349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F483D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16EE4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31A0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8D4D3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7BA47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54D0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CB41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9231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7097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1725E7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9F4F6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4FD1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174259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FD2431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65406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764378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AB267B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942C4F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18BACD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671D3B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7D52FF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89DD30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9B655A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301409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2178E8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C4FC8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17EB1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A3498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F483D9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16EE41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31A00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8D4D34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7BA477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54D06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CB413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92310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7097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1725E7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9F4F6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4EBC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0CCD"/>
    <w:rsid w:val="00217E8A"/>
    <w:rsid w:val="00265296"/>
    <w:rsid w:val="00281CBD"/>
    <w:rsid w:val="00316CD9"/>
    <w:rsid w:val="003E2FC6"/>
    <w:rsid w:val="00492DDC"/>
    <w:rsid w:val="004C6615"/>
    <w:rsid w:val="004E51F2"/>
    <w:rsid w:val="005115F9"/>
    <w:rsid w:val="00523C5A"/>
    <w:rsid w:val="005E69C3"/>
    <w:rsid w:val="00605C39"/>
    <w:rsid w:val="00645BAF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0040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84AE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04384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924C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1310-S2</BillDocName>
  <AmendType>AMH</AmendType>
  <SponsorAcronym>GRAH</SponsorAcronym>
  <DrafterAcronym>LEON</DrafterAcronym>
  <DraftNumber>713</DraftNumber>
  <ReferenceNumber>2SHB 1310</ReferenceNumber>
  <Floor>H AMD</Floor>
  <AmendmentNumber> 383</AmendmentNumber>
  <Sponsors>By Representative Graham</Sponsors>
  <FloorAction>WITHDRAWN 03/06/2021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115</Words>
  <Characters>601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1310-S2 AMH GRAH LEON 713</dc:title>
  <dc:creator>Kelly Leonard</dc:creator>
  <cp:lastModifiedBy>Leonard, Kelly</cp:lastModifiedBy>
  <cp:revision>6</cp:revision>
  <dcterms:created xsi:type="dcterms:W3CDTF">2021-03-03T22:25:00Z</dcterms:created>
  <dcterms:modified xsi:type="dcterms:W3CDTF">2021-03-03T23:06:00Z</dcterms:modified>
</cp:coreProperties>
</file>